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67" w:rsidRDefault="007000C5">
      <w:pPr>
        <w:spacing w:before="69"/>
        <w:ind w:right="107"/>
        <w:jc w:val="right"/>
        <w:rPr>
          <w:sz w:val="14"/>
        </w:rPr>
      </w:pPr>
      <w:bookmarkStart w:id="0" w:name="Page-4"/>
      <w:bookmarkEnd w:id="0"/>
      <w:r>
        <w:rPr>
          <w:sz w:val="14"/>
        </w:rPr>
        <w:t>AFP NPC FORM-8022</w:t>
      </w:r>
    </w:p>
    <w:p w:rsidR="008A1F67" w:rsidRDefault="007000C5">
      <w:pPr>
        <w:pStyle w:val="BodyText"/>
        <w:spacing w:before="7"/>
        <w:rPr>
          <w:sz w:val="14"/>
        </w:rPr>
      </w:pPr>
      <w:r>
        <w:rPr>
          <w:noProof/>
          <w:lang w:val="en-AU" w:eastAsia="en-A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404477</wp:posOffset>
            </wp:positionH>
            <wp:positionV relativeFrom="paragraph">
              <wp:posOffset>131744</wp:posOffset>
            </wp:positionV>
            <wp:extent cx="1652772" cy="78181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772" cy="781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1F67" w:rsidRDefault="008A1F67">
      <w:pPr>
        <w:pStyle w:val="BodyText"/>
        <w:spacing w:before="10"/>
        <w:rPr>
          <w:sz w:val="21"/>
        </w:rPr>
      </w:pPr>
    </w:p>
    <w:p w:rsidR="008A1F67" w:rsidRDefault="007000C5">
      <w:pPr>
        <w:spacing w:line="252" w:lineRule="auto"/>
        <w:ind w:left="192" w:right="6912"/>
        <w:rPr>
          <w:b/>
          <w:sz w:val="28"/>
        </w:rPr>
      </w:pPr>
      <w:r>
        <w:rPr>
          <w:b/>
          <w:sz w:val="28"/>
        </w:rPr>
        <w:t>NATIONAL POLICE CHECK (NPC) 100 POINT CHECKLIST FOR IDENTIFICATION DOCUMENTS</w:t>
      </w:r>
    </w:p>
    <w:p w:rsidR="008A1F67" w:rsidRDefault="008A1F67">
      <w:pPr>
        <w:pStyle w:val="BodyText"/>
        <w:spacing w:before="3"/>
        <w:rPr>
          <w:b/>
          <w:sz w:val="16"/>
        </w:rPr>
      </w:pPr>
    </w:p>
    <w:p w:rsidR="008A1F67" w:rsidRDefault="007000C5">
      <w:pPr>
        <w:pStyle w:val="BodyText"/>
        <w:spacing w:before="100"/>
        <w:ind w:left="198"/>
      </w:pPr>
      <w:r>
        <w:t>A minimum of 100 points of identification has to be provided with an application. Use this as a checklist when preparing your identification documents.</w:t>
      </w:r>
    </w:p>
    <w:p w:rsidR="008A1F67" w:rsidRDefault="008A1F67">
      <w:pPr>
        <w:pStyle w:val="BodyText"/>
        <w:rPr>
          <w:sz w:val="20"/>
        </w:rPr>
      </w:pPr>
    </w:p>
    <w:p w:rsidR="008A1F67" w:rsidRDefault="008A1F67">
      <w:pPr>
        <w:pStyle w:val="BodyText"/>
        <w:rPr>
          <w:sz w:val="20"/>
        </w:rPr>
      </w:pPr>
    </w:p>
    <w:p w:rsidR="008A1F67" w:rsidRDefault="008A1F67">
      <w:pPr>
        <w:pStyle w:val="BodyText"/>
        <w:rPr>
          <w:sz w:val="20"/>
        </w:rPr>
      </w:pPr>
    </w:p>
    <w:p w:rsidR="008A1F67" w:rsidRDefault="007000C5">
      <w:pPr>
        <w:spacing w:before="133"/>
        <w:ind w:left="398"/>
        <w:rPr>
          <w:b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96280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24130</wp:posOffset>
                </wp:positionV>
                <wp:extent cx="6659245" cy="6607175"/>
                <wp:effectExtent l="12700" t="5080" r="5080" b="762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245" cy="6607175"/>
                          <a:chOff x="710" y="38"/>
                          <a:chExt cx="10487" cy="10405"/>
                        </a:xfrm>
                      </wpg:grpSpPr>
                      <pic:pic xmlns:pic="http://schemas.openxmlformats.org/drawingml/2006/picture">
                        <pic:nvPicPr>
                          <pic:cNvPr id="4" name="Picture 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1804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381"/>
                        <wps:cNvCnPr/>
                        <wps:spPr bwMode="auto">
                          <a:xfrm>
                            <a:off x="1200" y="1984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80"/>
                        <wps:cNvCnPr/>
                        <wps:spPr bwMode="auto">
                          <a:xfrm>
                            <a:off x="1207" y="1818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28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79"/>
                        <wps:cNvCnPr/>
                        <wps:spPr bwMode="auto">
                          <a:xfrm>
                            <a:off x="1200" y="1811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78"/>
                        <wps:cNvCnPr/>
                        <wps:spPr bwMode="auto">
                          <a:xfrm>
                            <a:off x="1380" y="1818"/>
                            <a:ext cx="0" cy="159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77"/>
                        <wps:cNvCnPr/>
                        <wps:spPr bwMode="auto">
                          <a:xfrm>
                            <a:off x="1200" y="1984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76"/>
                        <wps:cNvCnPr/>
                        <wps:spPr bwMode="auto">
                          <a:xfrm>
                            <a:off x="1207" y="1818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28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75"/>
                        <wps:cNvCnPr/>
                        <wps:spPr bwMode="auto">
                          <a:xfrm>
                            <a:off x="1200" y="1811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74"/>
                        <wps:cNvCnPr/>
                        <wps:spPr bwMode="auto">
                          <a:xfrm>
                            <a:off x="1380" y="1818"/>
                            <a:ext cx="0" cy="159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Picture 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2063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Line 372"/>
                        <wps:cNvCnPr/>
                        <wps:spPr bwMode="auto">
                          <a:xfrm>
                            <a:off x="1200" y="2243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71"/>
                        <wps:cNvCnPr/>
                        <wps:spPr bwMode="auto">
                          <a:xfrm>
                            <a:off x="1207" y="2078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28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70"/>
                        <wps:cNvCnPr/>
                        <wps:spPr bwMode="auto">
                          <a:xfrm>
                            <a:off x="1200" y="2071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69"/>
                        <wps:cNvCnPr/>
                        <wps:spPr bwMode="auto">
                          <a:xfrm>
                            <a:off x="1380" y="2077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2063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Line 367"/>
                        <wps:cNvCnPr/>
                        <wps:spPr bwMode="auto">
                          <a:xfrm>
                            <a:off x="1200" y="2243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66"/>
                        <wps:cNvCnPr/>
                        <wps:spPr bwMode="auto">
                          <a:xfrm>
                            <a:off x="1207" y="2078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28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65"/>
                        <wps:cNvCnPr/>
                        <wps:spPr bwMode="auto">
                          <a:xfrm>
                            <a:off x="1200" y="2071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64"/>
                        <wps:cNvCnPr/>
                        <wps:spPr bwMode="auto">
                          <a:xfrm>
                            <a:off x="1380" y="2077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" name="Picture 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2321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Line 362"/>
                        <wps:cNvCnPr/>
                        <wps:spPr bwMode="auto">
                          <a:xfrm>
                            <a:off x="1200" y="2501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61"/>
                        <wps:cNvCnPr/>
                        <wps:spPr bwMode="auto">
                          <a:xfrm>
                            <a:off x="1207" y="2336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28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60"/>
                        <wps:cNvCnPr/>
                        <wps:spPr bwMode="auto">
                          <a:xfrm>
                            <a:off x="1200" y="2329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59"/>
                        <wps:cNvCnPr/>
                        <wps:spPr bwMode="auto">
                          <a:xfrm>
                            <a:off x="1380" y="2335"/>
                            <a:ext cx="0" cy="159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" name="Picture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2321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Line 357"/>
                        <wps:cNvCnPr/>
                        <wps:spPr bwMode="auto">
                          <a:xfrm>
                            <a:off x="1200" y="2501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56"/>
                        <wps:cNvCnPr/>
                        <wps:spPr bwMode="auto">
                          <a:xfrm>
                            <a:off x="1207" y="2336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28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55"/>
                        <wps:cNvCnPr/>
                        <wps:spPr bwMode="auto">
                          <a:xfrm>
                            <a:off x="1200" y="2329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4"/>
                        <wps:cNvCnPr/>
                        <wps:spPr bwMode="auto">
                          <a:xfrm>
                            <a:off x="1380" y="2335"/>
                            <a:ext cx="0" cy="159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" name="Picture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2582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Line 352"/>
                        <wps:cNvCnPr/>
                        <wps:spPr bwMode="auto">
                          <a:xfrm>
                            <a:off x="1200" y="2761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51"/>
                        <wps:cNvCnPr/>
                        <wps:spPr bwMode="auto">
                          <a:xfrm>
                            <a:off x="1207" y="2596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28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50"/>
                        <wps:cNvCnPr/>
                        <wps:spPr bwMode="auto">
                          <a:xfrm>
                            <a:off x="1200" y="2589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49"/>
                        <wps:cNvCnPr/>
                        <wps:spPr bwMode="auto">
                          <a:xfrm>
                            <a:off x="1380" y="2596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8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2582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Line 347"/>
                        <wps:cNvCnPr/>
                        <wps:spPr bwMode="auto">
                          <a:xfrm>
                            <a:off x="1200" y="2761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46"/>
                        <wps:cNvCnPr/>
                        <wps:spPr bwMode="auto">
                          <a:xfrm>
                            <a:off x="1207" y="2596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28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45"/>
                        <wps:cNvCnPr/>
                        <wps:spPr bwMode="auto">
                          <a:xfrm>
                            <a:off x="1200" y="2589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44"/>
                        <wps:cNvCnPr/>
                        <wps:spPr bwMode="auto">
                          <a:xfrm>
                            <a:off x="1380" y="2596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3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2841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Line 342"/>
                        <wps:cNvCnPr/>
                        <wps:spPr bwMode="auto">
                          <a:xfrm>
                            <a:off x="1200" y="3021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41"/>
                        <wps:cNvCnPr/>
                        <wps:spPr bwMode="auto">
                          <a:xfrm>
                            <a:off x="1207" y="2856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28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40"/>
                        <wps:cNvCnPr/>
                        <wps:spPr bwMode="auto">
                          <a:xfrm>
                            <a:off x="1200" y="2849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39"/>
                        <wps:cNvCnPr/>
                        <wps:spPr bwMode="auto">
                          <a:xfrm>
                            <a:off x="1380" y="2855"/>
                            <a:ext cx="0" cy="159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8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2841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Line 337"/>
                        <wps:cNvCnPr/>
                        <wps:spPr bwMode="auto">
                          <a:xfrm>
                            <a:off x="1200" y="3021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36"/>
                        <wps:cNvCnPr/>
                        <wps:spPr bwMode="auto">
                          <a:xfrm>
                            <a:off x="1207" y="2856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28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35"/>
                        <wps:cNvCnPr/>
                        <wps:spPr bwMode="auto">
                          <a:xfrm>
                            <a:off x="1200" y="2849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34"/>
                        <wps:cNvCnPr/>
                        <wps:spPr bwMode="auto">
                          <a:xfrm>
                            <a:off x="1380" y="2855"/>
                            <a:ext cx="0" cy="159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3" name="Picture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3263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Line 332"/>
                        <wps:cNvCnPr/>
                        <wps:spPr bwMode="auto">
                          <a:xfrm>
                            <a:off x="1200" y="3443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31"/>
                        <wps:cNvCnPr/>
                        <wps:spPr bwMode="auto">
                          <a:xfrm>
                            <a:off x="1207" y="3278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28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30"/>
                        <wps:cNvCnPr/>
                        <wps:spPr bwMode="auto">
                          <a:xfrm>
                            <a:off x="1200" y="3271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29"/>
                        <wps:cNvCnPr/>
                        <wps:spPr bwMode="auto">
                          <a:xfrm>
                            <a:off x="1380" y="3277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8" name="Picture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3263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Line 327"/>
                        <wps:cNvCnPr/>
                        <wps:spPr bwMode="auto">
                          <a:xfrm>
                            <a:off x="1200" y="3443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26"/>
                        <wps:cNvCnPr/>
                        <wps:spPr bwMode="auto">
                          <a:xfrm>
                            <a:off x="1207" y="3278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28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25"/>
                        <wps:cNvCnPr/>
                        <wps:spPr bwMode="auto">
                          <a:xfrm>
                            <a:off x="1200" y="3271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24"/>
                        <wps:cNvCnPr/>
                        <wps:spPr bwMode="auto">
                          <a:xfrm>
                            <a:off x="1380" y="3277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3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3522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Line 322"/>
                        <wps:cNvCnPr/>
                        <wps:spPr bwMode="auto">
                          <a:xfrm>
                            <a:off x="1200" y="3701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21"/>
                        <wps:cNvCnPr/>
                        <wps:spPr bwMode="auto">
                          <a:xfrm>
                            <a:off x="1207" y="3536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28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20"/>
                        <wps:cNvCnPr/>
                        <wps:spPr bwMode="auto">
                          <a:xfrm>
                            <a:off x="1200" y="3529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19"/>
                        <wps:cNvCnPr/>
                        <wps:spPr bwMode="auto">
                          <a:xfrm>
                            <a:off x="1380" y="3536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8" name="Picture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3522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" name="Line 317"/>
                        <wps:cNvCnPr/>
                        <wps:spPr bwMode="auto">
                          <a:xfrm>
                            <a:off x="1200" y="3701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16"/>
                        <wps:cNvCnPr/>
                        <wps:spPr bwMode="auto">
                          <a:xfrm>
                            <a:off x="1207" y="3536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28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315"/>
                        <wps:cNvCnPr/>
                        <wps:spPr bwMode="auto">
                          <a:xfrm>
                            <a:off x="1200" y="3529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314"/>
                        <wps:cNvCnPr/>
                        <wps:spPr bwMode="auto">
                          <a:xfrm>
                            <a:off x="1380" y="3536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3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3780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Line 312"/>
                        <wps:cNvCnPr/>
                        <wps:spPr bwMode="auto">
                          <a:xfrm>
                            <a:off x="1200" y="3959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311"/>
                        <wps:cNvCnPr/>
                        <wps:spPr bwMode="auto">
                          <a:xfrm>
                            <a:off x="1207" y="3794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28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310"/>
                        <wps:cNvCnPr/>
                        <wps:spPr bwMode="auto">
                          <a:xfrm>
                            <a:off x="1200" y="3787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09"/>
                        <wps:cNvCnPr/>
                        <wps:spPr bwMode="auto">
                          <a:xfrm>
                            <a:off x="1380" y="3794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8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3780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" name="Line 307"/>
                        <wps:cNvCnPr/>
                        <wps:spPr bwMode="auto">
                          <a:xfrm>
                            <a:off x="1200" y="3959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06"/>
                        <wps:cNvCnPr/>
                        <wps:spPr bwMode="auto">
                          <a:xfrm>
                            <a:off x="1207" y="3794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28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305"/>
                        <wps:cNvCnPr/>
                        <wps:spPr bwMode="auto">
                          <a:xfrm>
                            <a:off x="1200" y="3787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304"/>
                        <wps:cNvCnPr/>
                        <wps:spPr bwMode="auto">
                          <a:xfrm>
                            <a:off x="1380" y="3794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3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4198"/>
                            <a:ext cx="187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4" name="Line 302"/>
                        <wps:cNvCnPr/>
                        <wps:spPr bwMode="auto">
                          <a:xfrm>
                            <a:off x="1200" y="4378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301"/>
                        <wps:cNvCnPr/>
                        <wps:spPr bwMode="auto">
                          <a:xfrm>
                            <a:off x="1207" y="4212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28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300"/>
                        <wps:cNvCnPr/>
                        <wps:spPr bwMode="auto">
                          <a:xfrm>
                            <a:off x="1200" y="4205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299"/>
                        <wps:cNvCnPr/>
                        <wps:spPr bwMode="auto">
                          <a:xfrm>
                            <a:off x="1380" y="4212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8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4198"/>
                            <a:ext cx="187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9" name="Line 297"/>
                        <wps:cNvCnPr/>
                        <wps:spPr bwMode="auto">
                          <a:xfrm>
                            <a:off x="1200" y="4378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296"/>
                        <wps:cNvCnPr/>
                        <wps:spPr bwMode="auto">
                          <a:xfrm>
                            <a:off x="1207" y="4212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28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295"/>
                        <wps:cNvCnPr/>
                        <wps:spPr bwMode="auto">
                          <a:xfrm>
                            <a:off x="1200" y="4205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294"/>
                        <wps:cNvCnPr/>
                        <wps:spPr bwMode="auto">
                          <a:xfrm>
                            <a:off x="1380" y="4212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3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4458"/>
                            <a:ext cx="187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4" name="Line 292"/>
                        <wps:cNvCnPr/>
                        <wps:spPr bwMode="auto">
                          <a:xfrm>
                            <a:off x="1200" y="4638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291"/>
                        <wps:cNvCnPr/>
                        <wps:spPr bwMode="auto">
                          <a:xfrm>
                            <a:off x="1207" y="4472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28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290"/>
                        <wps:cNvCnPr/>
                        <wps:spPr bwMode="auto">
                          <a:xfrm>
                            <a:off x="1200" y="4465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289"/>
                        <wps:cNvCnPr/>
                        <wps:spPr bwMode="auto">
                          <a:xfrm>
                            <a:off x="1380" y="4472"/>
                            <a:ext cx="0" cy="159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8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4458"/>
                            <a:ext cx="187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9" name="Line 287"/>
                        <wps:cNvCnPr/>
                        <wps:spPr bwMode="auto">
                          <a:xfrm>
                            <a:off x="1200" y="4638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286"/>
                        <wps:cNvCnPr/>
                        <wps:spPr bwMode="auto">
                          <a:xfrm>
                            <a:off x="1207" y="4472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28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285"/>
                        <wps:cNvCnPr/>
                        <wps:spPr bwMode="auto">
                          <a:xfrm>
                            <a:off x="1200" y="4465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284"/>
                        <wps:cNvCnPr/>
                        <wps:spPr bwMode="auto">
                          <a:xfrm>
                            <a:off x="1380" y="4472"/>
                            <a:ext cx="0" cy="159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3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5182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4" name="Line 282"/>
                        <wps:cNvCnPr/>
                        <wps:spPr bwMode="auto">
                          <a:xfrm>
                            <a:off x="1200" y="5361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281"/>
                        <wps:cNvCnPr/>
                        <wps:spPr bwMode="auto">
                          <a:xfrm>
                            <a:off x="1207" y="5196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28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280"/>
                        <wps:cNvCnPr/>
                        <wps:spPr bwMode="auto">
                          <a:xfrm>
                            <a:off x="1200" y="5189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279"/>
                        <wps:cNvCnPr/>
                        <wps:spPr bwMode="auto">
                          <a:xfrm>
                            <a:off x="1380" y="5196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8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5182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9" name="Line 277"/>
                        <wps:cNvCnPr/>
                        <wps:spPr bwMode="auto">
                          <a:xfrm>
                            <a:off x="1200" y="5361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276"/>
                        <wps:cNvCnPr/>
                        <wps:spPr bwMode="auto">
                          <a:xfrm>
                            <a:off x="1207" y="5196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28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275"/>
                        <wps:cNvCnPr/>
                        <wps:spPr bwMode="auto">
                          <a:xfrm>
                            <a:off x="1200" y="5189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274"/>
                        <wps:cNvCnPr/>
                        <wps:spPr bwMode="auto">
                          <a:xfrm>
                            <a:off x="1380" y="5196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3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5443"/>
                            <a:ext cx="187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4" name="Line 272"/>
                        <wps:cNvCnPr/>
                        <wps:spPr bwMode="auto">
                          <a:xfrm>
                            <a:off x="1200" y="5623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271"/>
                        <wps:cNvCnPr/>
                        <wps:spPr bwMode="auto">
                          <a:xfrm>
                            <a:off x="1207" y="5458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28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270"/>
                        <wps:cNvCnPr/>
                        <wps:spPr bwMode="auto">
                          <a:xfrm>
                            <a:off x="1200" y="5451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269"/>
                        <wps:cNvCnPr/>
                        <wps:spPr bwMode="auto">
                          <a:xfrm>
                            <a:off x="1380" y="5458"/>
                            <a:ext cx="0" cy="159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8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5443"/>
                            <a:ext cx="187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9" name="Line 267"/>
                        <wps:cNvCnPr/>
                        <wps:spPr bwMode="auto">
                          <a:xfrm>
                            <a:off x="1200" y="5623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266"/>
                        <wps:cNvCnPr/>
                        <wps:spPr bwMode="auto">
                          <a:xfrm>
                            <a:off x="1207" y="5458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28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265"/>
                        <wps:cNvCnPr/>
                        <wps:spPr bwMode="auto">
                          <a:xfrm>
                            <a:off x="1200" y="5451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264"/>
                        <wps:cNvCnPr/>
                        <wps:spPr bwMode="auto">
                          <a:xfrm>
                            <a:off x="1380" y="5458"/>
                            <a:ext cx="0" cy="159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3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5697"/>
                            <a:ext cx="187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4" name="Line 262"/>
                        <wps:cNvCnPr/>
                        <wps:spPr bwMode="auto">
                          <a:xfrm>
                            <a:off x="1200" y="5878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261"/>
                        <wps:cNvCnPr/>
                        <wps:spPr bwMode="auto">
                          <a:xfrm>
                            <a:off x="1207" y="5712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28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260"/>
                        <wps:cNvCnPr/>
                        <wps:spPr bwMode="auto">
                          <a:xfrm>
                            <a:off x="1200" y="5705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59"/>
                        <wps:cNvCnPr/>
                        <wps:spPr bwMode="auto">
                          <a:xfrm>
                            <a:off x="1380" y="5711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8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5697"/>
                            <a:ext cx="187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9" name="Line 257"/>
                        <wps:cNvCnPr/>
                        <wps:spPr bwMode="auto">
                          <a:xfrm>
                            <a:off x="1200" y="5878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256"/>
                        <wps:cNvCnPr/>
                        <wps:spPr bwMode="auto">
                          <a:xfrm>
                            <a:off x="1207" y="5712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28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255"/>
                        <wps:cNvCnPr/>
                        <wps:spPr bwMode="auto">
                          <a:xfrm>
                            <a:off x="1200" y="5705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54"/>
                        <wps:cNvCnPr/>
                        <wps:spPr bwMode="auto">
                          <a:xfrm>
                            <a:off x="1380" y="5711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3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5959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4" name="Line 252"/>
                        <wps:cNvCnPr/>
                        <wps:spPr bwMode="auto">
                          <a:xfrm>
                            <a:off x="1200" y="6139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251"/>
                        <wps:cNvCnPr/>
                        <wps:spPr bwMode="auto">
                          <a:xfrm>
                            <a:off x="1207" y="5974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28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50"/>
                        <wps:cNvCnPr/>
                        <wps:spPr bwMode="auto">
                          <a:xfrm>
                            <a:off x="1200" y="5967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49"/>
                        <wps:cNvCnPr/>
                        <wps:spPr bwMode="auto">
                          <a:xfrm>
                            <a:off x="1380" y="5973"/>
                            <a:ext cx="0" cy="159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8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5959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9" name="Line 247"/>
                        <wps:cNvCnPr/>
                        <wps:spPr bwMode="auto">
                          <a:xfrm>
                            <a:off x="1200" y="6139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46"/>
                        <wps:cNvCnPr/>
                        <wps:spPr bwMode="auto">
                          <a:xfrm>
                            <a:off x="1207" y="5974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28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45"/>
                        <wps:cNvCnPr/>
                        <wps:spPr bwMode="auto">
                          <a:xfrm>
                            <a:off x="1200" y="5967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44"/>
                        <wps:cNvCnPr/>
                        <wps:spPr bwMode="auto">
                          <a:xfrm>
                            <a:off x="1380" y="5973"/>
                            <a:ext cx="0" cy="159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3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6216"/>
                            <a:ext cx="187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4" name="Line 242"/>
                        <wps:cNvCnPr/>
                        <wps:spPr bwMode="auto">
                          <a:xfrm>
                            <a:off x="1200" y="6397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41"/>
                        <wps:cNvCnPr/>
                        <wps:spPr bwMode="auto">
                          <a:xfrm>
                            <a:off x="1207" y="6232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28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240"/>
                        <wps:cNvCnPr/>
                        <wps:spPr bwMode="auto">
                          <a:xfrm>
                            <a:off x="1200" y="6224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239"/>
                        <wps:cNvCnPr/>
                        <wps:spPr bwMode="auto">
                          <a:xfrm>
                            <a:off x="1380" y="6232"/>
                            <a:ext cx="0" cy="157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8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6216"/>
                            <a:ext cx="187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9" name="Line 237"/>
                        <wps:cNvCnPr/>
                        <wps:spPr bwMode="auto">
                          <a:xfrm>
                            <a:off x="1200" y="6397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236"/>
                        <wps:cNvCnPr/>
                        <wps:spPr bwMode="auto">
                          <a:xfrm>
                            <a:off x="1207" y="6232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28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235"/>
                        <wps:cNvCnPr/>
                        <wps:spPr bwMode="auto">
                          <a:xfrm>
                            <a:off x="1200" y="6224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34"/>
                        <wps:cNvCnPr/>
                        <wps:spPr bwMode="auto">
                          <a:xfrm>
                            <a:off x="1380" y="6232"/>
                            <a:ext cx="0" cy="157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3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6474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4" name="Line 232"/>
                        <wps:cNvCnPr/>
                        <wps:spPr bwMode="auto">
                          <a:xfrm>
                            <a:off x="1200" y="6653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231"/>
                        <wps:cNvCnPr/>
                        <wps:spPr bwMode="auto">
                          <a:xfrm>
                            <a:off x="1207" y="6488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28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230"/>
                        <wps:cNvCnPr/>
                        <wps:spPr bwMode="auto">
                          <a:xfrm>
                            <a:off x="1200" y="6481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229"/>
                        <wps:cNvCnPr/>
                        <wps:spPr bwMode="auto">
                          <a:xfrm>
                            <a:off x="1380" y="6488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8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6474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9" name="Line 227"/>
                        <wps:cNvCnPr/>
                        <wps:spPr bwMode="auto">
                          <a:xfrm>
                            <a:off x="1200" y="6653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226"/>
                        <wps:cNvCnPr/>
                        <wps:spPr bwMode="auto">
                          <a:xfrm>
                            <a:off x="1207" y="6488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28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225"/>
                        <wps:cNvCnPr/>
                        <wps:spPr bwMode="auto">
                          <a:xfrm>
                            <a:off x="1200" y="6481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224"/>
                        <wps:cNvCnPr/>
                        <wps:spPr bwMode="auto">
                          <a:xfrm>
                            <a:off x="1380" y="6488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3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6736"/>
                            <a:ext cx="187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4" name="Line 222"/>
                        <wps:cNvCnPr/>
                        <wps:spPr bwMode="auto">
                          <a:xfrm>
                            <a:off x="1200" y="6917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221"/>
                        <wps:cNvCnPr/>
                        <wps:spPr bwMode="auto">
                          <a:xfrm>
                            <a:off x="1207" y="6752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28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220"/>
                        <wps:cNvCnPr/>
                        <wps:spPr bwMode="auto">
                          <a:xfrm>
                            <a:off x="1200" y="6744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219"/>
                        <wps:cNvCnPr/>
                        <wps:spPr bwMode="auto">
                          <a:xfrm>
                            <a:off x="1380" y="6751"/>
                            <a:ext cx="0" cy="159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8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6736"/>
                            <a:ext cx="187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9" name="Line 217"/>
                        <wps:cNvCnPr/>
                        <wps:spPr bwMode="auto">
                          <a:xfrm>
                            <a:off x="1200" y="6917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216"/>
                        <wps:cNvCnPr/>
                        <wps:spPr bwMode="auto">
                          <a:xfrm>
                            <a:off x="1207" y="6752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28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215"/>
                        <wps:cNvCnPr/>
                        <wps:spPr bwMode="auto">
                          <a:xfrm>
                            <a:off x="1200" y="6744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214"/>
                        <wps:cNvCnPr/>
                        <wps:spPr bwMode="auto">
                          <a:xfrm>
                            <a:off x="1380" y="6751"/>
                            <a:ext cx="0" cy="159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3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6995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4" name="Line 212"/>
                        <wps:cNvCnPr/>
                        <wps:spPr bwMode="auto">
                          <a:xfrm>
                            <a:off x="1200" y="7175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211"/>
                        <wps:cNvCnPr/>
                        <wps:spPr bwMode="auto">
                          <a:xfrm>
                            <a:off x="1207" y="7008"/>
                            <a:ext cx="0" cy="160"/>
                          </a:xfrm>
                          <a:prstGeom prst="line">
                            <a:avLst/>
                          </a:prstGeom>
                          <a:noFill/>
                          <a:ln w="8928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210"/>
                        <wps:cNvCnPr/>
                        <wps:spPr bwMode="auto">
                          <a:xfrm>
                            <a:off x="1200" y="7001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209"/>
                        <wps:cNvCnPr/>
                        <wps:spPr bwMode="auto">
                          <a:xfrm>
                            <a:off x="1380" y="7009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8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6995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9" name="Line 207"/>
                        <wps:cNvCnPr/>
                        <wps:spPr bwMode="auto">
                          <a:xfrm>
                            <a:off x="1200" y="7175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206"/>
                        <wps:cNvCnPr/>
                        <wps:spPr bwMode="auto">
                          <a:xfrm>
                            <a:off x="1207" y="7008"/>
                            <a:ext cx="0" cy="160"/>
                          </a:xfrm>
                          <a:prstGeom prst="line">
                            <a:avLst/>
                          </a:prstGeom>
                          <a:noFill/>
                          <a:ln w="8928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205"/>
                        <wps:cNvCnPr/>
                        <wps:spPr bwMode="auto">
                          <a:xfrm>
                            <a:off x="1200" y="7001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204"/>
                        <wps:cNvCnPr/>
                        <wps:spPr bwMode="auto">
                          <a:xfrm>
                            <a:off x="1380" y="7009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3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7256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4" name="Line 202"/>
                        <wps:cNvCnPr/>
                        <wps:spPr bwMode="auto">
                          <a:xfrm>
                            <a:off x="1200" y="7437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201"/>
                        <wps:cNvCnPr/>
                        <wps:spPr bwMode="auto">
                          <a:xfrm>
                            <a:off x="1207" y="7270"/>
                            <a:ext cx="0" cy="160"/>
                          </a:xfrm>
                          <a:prstGeom prst="line">
                            <a:avLst/>
                          </a:prstGeom>
                          <a:noFill/>
                          <a:ln w="8928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200"/>
                        <wps:cNvCnPr/>
                        <wps:spPr bwMode="auto">
                          <a:xfrm>
                            <a:off x="1200" y="7263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99"/>
                        <wps:cNvCnPr/>
                        <wps:spPr bwMode="auto">
                          <a:xfrm>
                            <a:off x="1380" y="7270"/>
                            <a:ext cx="0" cy="159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8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7256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9" name="Line 197"/>
                        <wps:cNvCnPr/>
                        <wps:spPr bwMode="auto">
                          <a:xfrm>
                            <a:off x="1200" y="7437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96"/>
                        <wps:cNvCnPr/>
                        <wps:spPr bwMode="auto">
                          <a:xfrm>
                            <a:off x="1207" y="7270"/>
                            <a:ext cx="0" cy="160"/>
                          </a:xfrm>
                          <a:prstGeom prst="line">
                            <a:avLst/>
                          </a:prstGeom>
                          <a:noFill/>
                          <a:ln w="8928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95"/>
                        <wps:cNvCnPr/>
                        <wps:spPr bwMode="auto">
                          <a:xfrm>
                            <a:off x="1200" y="7263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94"/>
                        <wps:cNvCnPr/>
                        <wps:spPr bwMode="auto">
                          <a:xfrm>
                            <a:off x="1380" y="7270"/>
                            <a:ext cx="0" cy="159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3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7512"/>
                            <a:ext cx="187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4" name="Line 192"/>
                        <wps:cNvCnPr/>
                        <wps:spPr bwMode="auto">
                          <a:xfrm>
                            <a:off x="1200" y="7692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91"/>
                        <wps:cNvCnPr/>
                        <wps:spPr bwMode="auto">
                          <a:xfrm>
                            <a:off x="1207" y="7528"/>
                            <a:ext cx="0" cy="156"/>
                          </a:xfrm>
                          <a:prstGeom prst="line">
                            <a:avLst/>
                          </a:prstGeom>
                          <a:noFill/>
                          <a:ln w="8928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90"/>
                        <wps:cNvCnPr/>
                        <wps:spPr bwMode="auto">
                          <a:xfrm>
                            <a:off x="1200" y="7520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89"/>
                        <wps:cNvCnPr/>
                        <wps:spPr bwMode="auto">
                          <a:xfrm>
                            <a:off x="1380" y="7527"/>
                            <a:ext cx="0" cy="157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8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7512"/>
                            <a:ext cx="187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9" name="Line 187"/>
                        <wps:cNvCnPr/>
                        <wps:spPr bwMode="auto">
                          <a:xfrm>
                            <a:off x="1200" y="7692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86"/>
                        <wps:cNvCnPr/>
                        <wps:spPr bwMode="auto">
                          <a:xfrm>
                            <a:off x="1207" y="7528"/>
                            <a:ext cx="0" cy="156"/>
                          </a:xfrm>
                          <a:prstGeom prst="line">
                            <a:avLst/>
                          </a:prstGeom>
                          <a:noFill/>
                          <a:ln w="8928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85"/>
                        <wps:cNvCnPr/>
                        <wps:spPr bwMode="auto">
                          <a:xfrm>
                            <a:off x="1200" y="7520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84"/>
                        <wps:cNvCnPr/>
                        <wps:spPr bwMode="auto">
                          <a:xfrm>
                            <a:off x="1380" y="7527"/>
                            <a:ext cx="0" cy="157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3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7772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4" name="Line 182"/>
                        <wps:cNvCnPr/>
                        <wps:spPr bwMode="auto">
                          <a:xfrm>
                            <a:off x="1200" y="7953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81"/>
                        <wps:cNvCnPr/>
                        <wps:spPr bwMode="auto">
                          <a:xfrm>
                            <a:off x="1207" y="7786"/>
                            <a:ext cx="0" cy="160"/>
                          </a:xfrm>
                          <a:prstGeom prst="line">
                            <a:avLst/>
                          </a:prstGeom>
                          <a:noFill/>
                          <a:ln w="8928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80"/>
                        <wps:cNvCnPr/>
                        <wps:spPr bwMode="auto">
                          <a:xfrm>
                            <a:off x="1200" y="7779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79"/>
                        <wps:cNvCnPr/>
                        <wps:spPr bwMode="auto">
                          <a:xfrm>
                            <a:off x="1380" y="7786"/>
                            <a:ext cx="0" cy="159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8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7772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9" name="Line 177"/>
                        <wps:cNvCnPr/>
                        <wps:spPr bwMode="auto">
                          <a:xfrm>
                            <a:off x="1200" y="7953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76"/>
                        <wps:cNvCnPr/>
                        <wps:spPr bwMode="auto">
                          <a:xfrm>
                            <a:off x="1207" y="7786"/>
                            <a:ext cx="0" cy="160"/>
                          </a:xfrm>
                          <a:prstGeom prst="line">
                            <a:avLst/>
                          </a:prstGeom>
                          <a:noFill/>
                          <a:ln w="8928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75"/>
                        <wps:cNvCnPr/>
                        <wps:spPr bwMode="auto">
                          <a:xfrm>
                            <a:off x="1200" y="7779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74"/>
                        <wps:cNvCnPr/>
                        <wps:spPr bwMode="auto">
                          <a:xfrm>
                            <a:off x="1380" y="7786"/>
                            <a:ext cx="0" cy="159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3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8031"/>
                            <a:ext cx="187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4" name="Line 172"/>
                        <wps:cNvCnPr/>
                        <wps:spPr bwMode="auto">
                          <a:xfrm>
                            <a:off x="1200" y="8213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71"/>
                        <wps:cNvCnPr/>
                        <wps:spPr bwMode="auto">
                          <a:xfrm>
                            <a:off x="1207" y="8046"/>
                            <a:ext cx="0" cy="160"/>
                          </a:xfrm>
                          <a:prstGeom prst="line">
                            <a:avLst/>
                          </a:prstGeom>
                          <a:noFill/>
                          <a:ln w="8928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70"/>
                        <wps:cNvCnPr/>
                        <wps:spPr bwMode="auto">
                          <a:xfrm>
                            <a:off x="1200" y="8039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69"/>
                        <wps:cNvCnPr/>
                        <wps:spPr bwMode="auto">
                          <a:xfrm>
                            <a:off x="1380" y="8047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8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8031"/>
                            <a:ext cx="187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9" name="Line 167"/>
                        <wps:cNvCnPr/>
                        <wps:spPr bwMode="auto">
                          <a:xfrm>
                            <a:off x="1200" y="8213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66"/>
                        <wps:cNvCnPr/>
                        <wps:spPr bwMode="auto">
                          <a:xfrm>
                            <a:off x="1207" y="8046"/>
                            <a:ext cx="0" cy="160"/>
                          </a:xfrm>
                          <a:prstGeom prst="line">
                            <a:avLst/>
                          </a:prstGeom>
                          <a:noFill/>
                          <a:ln w="8928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165"/>
                        <wps:cNvCnPr/>
                        <wps:spPr bwMode="auto">
                          <a:xfrm>
                            <a:off x="1200" y="8039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164"/>
                        <wps:cNvCnPr/>
                        <wps:spPr bwMode="auto">
                          <a:xfrm>
                            <a:off x="1380" y="8047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3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8294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4" name="Line 162"/>
                        <wps:cNvCnPr/>
                        <wps:spPr bwMode="auto">
                          <a:xfrm>
                            <a:off x="1200" y="8473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61"/>
                        <wps:cNvCnPr/>
                        <wps:spPr bwMode="auto">
                          <a:xfrm>
                            <a:off x="1207" y="8308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28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60"/>
                        <wps:cNvCnPr/>
                        <wps:spPr bwMode="auto">
                          <a:xfrm>
                            <a:off x="1200" y="8301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159"/>
                        <wps:cNvCnPr/>
                        <wps:spPr bwMode="auto">
                          <a:xfrm>
                            <a:off x="1380" y="8308"/>
                            <a:ext cx="0" cy="159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8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8294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9" name="Line 157"/>
                        <wps:cNvCnPr/>
                        <wps:spPr bwMode="auto">
                          <a:xfrm>
                            <a:off x="1200" y="8473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156"/>
                        <wps:cNvCnPr/>
                        <wps:spPr bwMode="auto">
                          <a:xfrm>
                            <a:off x="1207" y="8308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28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155"/>
                        <wps:cNvCnPr/>
                        <wps:spPr bwMode="auto">
                          <a:xfrm>
                            <a:off x="1200" y="8301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154"/>
                        <wps:cNvCnPr/>
                        <wps:spPr bwMode="auto">
                          <a:xfrm>
                            <a:off x="1380" y="8308"/>
                            <a:ext cx="0" cy="159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3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8550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4" name="Line 152"/>
                        <wps:cNvCnPr/>
                        <wps:spPr bwMode="auto">
                          <a:xfrm>
                            <a:off x="1200" y="8729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151"/>
                        <wps:cNvCnPr/>
                        <wps:spPr bwMode="auto">
                          <a:xfrm>
                            <a:off x="1207" y="8564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28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150"/>
                        <wps:cNvCnPr/>
                        <wps:spPr bwMode="auto">
                          <a:xfrm>
                            <a:off x="1200" y="8557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149"/>
                        <wps:cNvCnPr/>
                        <wps:spPr bwMode="auto">
                          <a:xfrm>
                            <a:off x="1380" y="8564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8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8550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9" name="Line 147"/>
                        <wps:cNvCnPr/>
                        <wps:spPr bwMode="auto">
                          <a:xfrm>
                            <a:off x="1200" y="8729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146"/>
                        <wps:cNvCnPr/>
                        <wps:spPr bwMode="auto">
                          <a:xfrm>
                            <a:off x="1207" y="8564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28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145"/>
                        <wps:cNvCnPr/>
                        <wps:spPr bwMode="auto">
                          <a:xfrm>
                            <a:off x="1200" y="8557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144"/>
                        <wps:cNvCnPr/>
                        <wps:spPr bwMode="auto">
                          <a:xfrm>
                            <a:off x="1380" y="8564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3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8812"/>
                            <a:ext cx="187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4" name="Line 142"/>
                        <wps:cNvCnPr/>
                        <wps:spPr bwMode="auto">
                          <a:xfrm>
                            <a:off x="1200" y="8993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141"/>
                        <wps:cNvCnPr/>
                        <wps:spPr bwMode="auto">
                          <a:xfrm>
                            <a:off x="1207" y="8826"/>
                            <a:ext cx="0" cy="160"/>
                          </a:xfrm>
                          <a:prstGeom prst="line">
                            <a:avLst/>
                          </a:prstGeom>
                          <a:noFill/>
                          <a:ln w="8928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140"/>
                        <wps:cNvCnPr/>
                        <wps:spPr bwMode="auto">
                          <a:xfrm>
                            <a:off x="1200" y="8819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139"/>
                        <wps:cNvCnPr/>
                        <wps:spPr bwMode="auto">
                          <a:xfrm>
                            <a:off x="1380" y="8826"/>
                            <a:ext cx="0" cy="159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8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8812"/>
                            <a:ext cx="187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9" name="Line 137"/>
                        <wps:cNvCnPr/>
                        <wps:spPr bwMode="auto">
                          <a:xfrm>
                            <a:off x="1200" y="8993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136"/>
                        <wps:cNvCnPr/>
                        <wps:spPr bwMode="auto">
                          <a:xfrm>
                            <a:off x="1207" y="8826"/>
                            <a:ext cx="0" cy="160"/>
                          </a:xfrm>
                          <a:prstGeom prst="line">
                            <a:avLst/>
                          </a:prstGeom>
                          <a:noFill/>
                          <a:ln w="8928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135"/>
                        <wps:cNvCnPr/>
                        <wps:spPr bwMode="auto">
                          <a:xfrm>
                            <a:off x="1200" y="8819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134"/>
                        <wps:cNvCnPr/>
                        <wps:spPr bwMode="auto">
                          <a:xfrm>
                            <a:off x="1380" y="8826"/>
                            <a:ext cx="0" cy="159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3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9069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4" name="Line 132"/>
                        <wps:cNvCnPr/>
                        <wps:spPr bwMode="auto">
                          <a:xfrm>
                            <a:off x="1200" y="9249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131"/>
                        <wps:cNvCnPr/>
                        <wps:spPr bwMode="auto">
                          <a:xfrm>
                            <a:off x="1207" y="9084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28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130"/>
                        <wps:cNvCnPr/>
                        <wps:spPr bwMode="auto">
                          <a:xfrm>
                            <a:off x="1200" y="9077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129"/>
                        <wps:cNvCnPr/>
                        <wps:spPr bwMode="auto">
                          <a:xfrm>
                            <a:off x="1380" y="9083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8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9069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9" name="Line 127"/>
                        <wps:cNvCnPr/>
                        <wps:spPr bwMode="auto">
                          <a:xfrm>
                            <a:off x="1200" y="9249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126"/>
                        <wps:cNvCnPr/>
                        <wps:spPr bwMode="auto">
                          <a:xfrm>
                            <a:off x="1207" y="9084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28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125"/>
                        <wps:cNvCnPr/>
                        <wps:spPr bwMode="auto">
                          <a:xfrm>
                            <a:off x="1200" y="9077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124"/>
                        <wps:cNvCnPr/>
                        <wps:spPr bwMode="auto">
                          <a:xfrm>
                            <a:off x="1380" y="9083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3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9329"/>
                            <a:ext cx="187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4" name="Line 122"/>
                        <wps:cNvCnPr/>
                        <wps:spPr bwMode="auto">
                          <a:xfrm>
                            <a:off x="1200" y="9509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121"/>
                        <wps:cNvCnPr/>
                        <wps:spPr bwMode="auto">
                          <a:xfrm>
                            <a:off x="1207" y="9344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28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120"/>
                        <wps:cNvCnPr/>
                        <wps:spPr bwMode="auto">
                          <a:xfrm>
                            <a:off x="1200" y="9337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119"/>
                        <wps:cNvCnPr/>
                        <wps:spPr bwMode="auto">
                          <a:xfrm>
                            <a:off x="1380" y="9344"/>
                            <a:ext cx="0" cy="159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8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9329"/>
                            <a:ext cx="187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9" name="Line 117"/>
                        <wps:cNvCnPr/>
                        <wps:spPr bwMode="auto">
                          <a:xfrm>
                            <a:off x="1200" y="9509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116"/>
                        <wps:cNvCnPr/>
                        <wps:spPr bwMode="auto">
                          <a:xfrm>
                            <a:off x="1207" y="9344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8928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115"/>
                        <wps:cNvCnPr/>
                        <wps:spPr bwMode="auto">
                          <a:xfrm>
                            <a:off x="1200" y="9337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114"/>
                        <wps:cNvCnPr/>
                        <wps:spPr bwMode="auto">
                          <a:xfrm>
                            <a:off x="1380" y="9344"/>
                            <a:ext cx="0" cy="159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1C51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3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1" y="1575"/>
                            <a:ext cx="418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4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1" y="1575"/>
                            <a:ext cx="610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5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2" y="4494"/>
                            <a:ext cx="138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6" name="AutoShape 110"/>
                        <wps:cNvSpPr>
                          <a:spLocks/>
                        </wps:cNvSpPr>
                        <wps:spPr bwMode="auto">
                          <a:xfrm>
                            <a:off x="7844" y="4502"/>
                            <a:ext cx="65" cy="100"/>
                          </a:xfrm>
                          <a:custGeom>
                            <a:avLst/>
                            <a:gdLst>
                              <a:gd name="T0" fmla="+- 0 7855 7844"/>
                              <a:gd name="T1" fmla="*/ T0 w 65"/>
                              <a:gd name="T2" fmla="+- 0 4502 4502"/>
                              <a:gd name="T3" fmla="*/ 4502 h 100"/>
                              <a:gd name="T4" fmla="+- 0 7844 7844"/>
                              <a:gd name="T5" fmla="*/ T4 w 65"/>
                              <a:gd name="T6" fmla="+- 0 4502 4502"/>
                              <a:gd name="T7" fmla="*/ 4502 h 100"/>
                              <a:gd name="T8" fmla="+- 0 7844 7844"/>
                              <a:gd name="T9" fmla="*/ T8 w 65"/>
                              <a:gd name="T10" fmla="+- 0 4602 4502"/>
                              <a:gd name="T11" fmla="*/ 4602 h 100"/>
                              <a:gd name="T12" fmla="+- 0 7854 7844"/>
                              <a:gd name="T13" fmla="*/ T12 w 65"/>
                              <a:gd name="T14" fmla="+- 0 4602 4502"/>
                              <a:gd name="T15" fmla="*/ 4602 h 100"/>
                              <a:gd name="T16" fmla="+- 0 7854 7844"/>
                              <a:gd name="T17" fmla="*/ T16 w 65"/>
                              <a:gd name="T18" fmla="+- 0 4523 4502"/>
                              <a:gd name="T19" fmla="*/ 4523 h 100"/>
                              <a:gd name="T20" fmla="+- 0 7867 7844"/>
                              <a:gd name="T21" fmla="*/ T20 w 65"/>
                              <a:gd name="T22" fmla="+- 0 4523 4502"/>
                              <a:gd name="T23" fmla="*/ 4523 h 100"/>
                              <a:gd name="T24" fmla="+- 0 7855 7844"/>
                              <a:gd name="T25" fmla="*/ T24 w 65"/>
                              <a:gd name="T26" fmla="+- 0 4502 4502"/>
                              <a:gd name="T27" fmla="*/ 4502 h 100"/>
                              <a:gd name="T28" fmla="+- 0 7867 7844"/>
                              <a:gd name="T29" fmla="*/ T28 w 65"/>
                              <a:gd name="T30" fmla="+- 0 4523 4502"/>
                              <a:gd name="T31" fmla="*/ 4523 h 100"/>
                              <a:gd name="T32" fmla="+- 0 7854 7844"/>
                              <a:gd name="T33" fmla="*/ T32 w 65"/>
                              <a:gd name="T34" fmla="+- 0 4523 4502"/>
                              <a:gd name="T35" fmla="*/ 4523 h 100"/>
                              <a:gd name="T36" fmla="+- 0 7897 7844"/>
                              <a:gd name="T37" fmla="*/ T36 w 65"/>
                              <a:gd name="T38" fmla="+- 0 4602 4502"/>
                              <a:gd name="T39" fmla="*/ 4602 h 100"/>
                              <a:gd name="T40" fmla="+- 0 7908 7844"/>
                              <a:gd name="T41" fmla="*/ T40 w 65"/>
                              <a:gd name="T42" fmla="+- 0 4602 4502"/>
                              <a:gd name="T43" fmla="*/ 4602 h 100"/>
                              <a:gd name="T44" fmla="+- 0 7908 7844"/>
                              <a:gd name="T45" fmla="*/ T44 w 65"/>
                              <a:gd name="T46" fmla="+- 0 4581 4502"/>
                              <a:gd name="T47" fmla="*/ 4581 h 100"/>
                              <a:gd name="T48" fmla="+- 0 7898 7844"/>
                              <a:gd name="T49" fmla="*/ T48 w 65"/>
                              <a:gd name="T50" fmla="+- 0 4581 4502"/>
                              <a:gd name="T51" fmla="*/ 4581 h 100"/>
                              <a:gd name="T52" fmla="+- 0 7867 7844"/>
                              <a:gd name="T53" fmla="*/ T52 w 65"/>
                              <a:gd name="T54" fmla="+- 0 4523 4502"/>
                              <a:gd name="T55" fmla="*/ 4523 h 100"/>
                              <a:gd name="T56" fmla="+- 0 7908 7844"/>
                              <a:gd name="T57" fmla="*/ T56 w 65"/>
                              <a:gd name="T58" fmla="+- 0 4502 4502"/>
                              <a:gd name="T59" fmla="*/ 4502 h 100"/>
                              <a:gd name="T60" fmla="+- 0 7898 7844"/>
                              <a:gd name="T61" fmla="*/ T60 w 65"/>
                              <a:gd name="T62" fmla="+- 0 4502 4502"/>
                              <a:gd name="T63" fmla="*/ 4502 h 100"/>
                              <a:gd name="T64" fmla="+- 0 7898 7844"/>
                              <a:gd name="T65" fmla="*/ T64 w 65"/>
                              <a:gd name="T66" fmla="+- 0 4581 4502"/>
                              <a:gd name="T67" fmla="*/ 4581 h 100"/>
                              <a:gd name="T68" fmla="+- 0 7908 7844"/>
                              <a:gd name="T69" fmla="*/ T68 w 65"/>
                              <a:gd name="T70" fmla="+- 0 4581 4502"/>
                              <a:gd name="T71" fmla="*/ 4581 h 100"/>
                              <a:gd name="T72" fmla="+- 0 7908 7844"/>
                              <a:gd name="T73" fmla="*/ T72 w 65"/>
                              <a:gd name="T74" fmla="+- 0 4502 4502"/>
                              <a:gd name="T75" fmla="*/ 4502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5" h="100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10" y="100"/>
                                </a:lnTo>
                                <a:lnTo>
                                  <a:pt x="10" y="21"/>
                                </a:lnTo>
                                <a:lnTo>
                                  <a:pt x="23" y="21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3" y="21"/>
                                </a:moveTo>
                                <a:lnTo>
                                  <a:pt x="10" y="21"/>
                                </a:lnTo>
                                <a:lnTo>
                                  <a:pt x="53" y="100"/>
                                </a:lnTo>
                                <a:lnTo>
                                  <a:pt x="64" y="100"/>
                                </a:lnTo>
                                <a:lnTo>
                                  <a:pt x="64" y="79"/>
                                </a:lnTo>
                                <a:lnTo>
                                  <a:pt x="54" y="79"/>
                                </a:lnTo>
                                <a:lnTo>
                                  <a:pt x="23" y="21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4" y="0"/>
                                </a:lnTo>
                                <a:lnTo>
                                  <a:pt x="54" y="79"/>
                                </a:lnTo>
                                <a:lnTo>
                                  <a:pt x="64" y="79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Line 109"/>
                        <wps:cNvCnPr/>
                        <wps:spPr bwMode="auto">
                          <a:xfrm>
                            <a:off x="7949" y="4566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AutoShape 108"/>
                        <wps:cNvSpPr>
                          <a:spLocks/>
                        </wps:cNvSpPr>
                        <wps:spPr bwMode="auto">
                          <a:xfrm>
                            <a:off x="8054" y="4502"/>
                            <a:ext cx="63" cy="100"/>
                          </a:xfrm>
                          <a:custGeom>
                            <a:avLst/>
                            <a:gdLst>
                              <a:gd name="T0" fmla="+- 0 8092 8054"/>
                              <a:gd name="T1" fmla="*/ T0 w 63"/>
                              <a:gd name="T2" fmla="+- 0 4502 4502"/>
                              <a:gd name="T3" fmla="*/ 4502 h 100"/>
                              <a:gd name="T4" fmla="+- 0 8054 8054"/>
                              <a:gd name="T5" fmla="*/ T4 w 63"/>
                              <a:gd name="T6" fmla="+- 0 4502 4502"/>
                              <a:gd name="T7" fmla="*/ 4502 h 100"/>
                              <a:gd name="T8" fmla="+- 0 8054 8054"/>
                              <a:gd name="T9" fmla="*/ T8 w 63"/>
                              <a:gd name="T10" fmla="+- 0 4602 4502"/>
                              <a:gd name="T11" fmla="*/ 4602 h 100"/>
                              <a:gd name="T12" fmla="+- 0 8064 8054"/>
                              <a:gd name="T13" fmla="*/ T12 w 63"/>
                              <a:gd name="T14" fmla="+- 0 4602 4502"/>
                              <a:gd name="T15" fmla="*/ 4602 h 100"/>
                              <a:gd name="T16" fmla="+- 0 8064 8054"/>
                              <a:gd name="T17" fmla="*/ T16 w 63"/>
                              <a:gd name="T18" fmla="+- 0 4561 4502"/>
                              <a:gd name="T19" fmla="*/ 4561 h 100"/>
                              <a:gd name="T20" fmla="+- 0 8097 8054"/>
                              <a:gd name="T21" fmla="*/ T20 w 63"/>
                              <a:gd name="T22" fmla="+- 0 4561 4502"/>
                              <a:gd name="T23" fmla="*/ 4561 h 100"/>
                              <a:gd name="T24" fmla="+- 0 8104 8054"/>
                              <a:gd name="T25" fmla="*/ T24 w 63"/>
                              <a:gd name="T26" fmla="+- 0 4559 4502"/>
                              <a:gd name="T27" fmla="*/ 4559 h 100"/>
                              <a:gd name="T28" fmla="+- 0 8112 8054"/>
                              <a:gd name="T29" fmla="*/ T28 w 63"/>
                              <a:gd name="T30" fmla="+- 0 4550 4502"/>
                              <a:gd name="T31" fmla="*/ 4550 h 100"/>
                              <a:gd name="T32" fmla="+- 0 8064 8054"/>
                              <a:gd name="T33" fmla="*/ T32 w 63"/>
                              <a:gd name="T34" fmla="+- 0 4550 4502"/>
                              <a:gd name="T35" fmla="*/ 4550 h 100"/>
                              <a:gd name="T36" fmla="+- 0 8064 8054"/>
                              <a:gd name="T37" fmla="*/ T36 w 63"/>
                              <a:gd name="T38" fmla="+- 0 4514 4502"/>
                              <a:gd name="T39" fmla="*/ 4514 h 100"/>
                              <a:gd name="T40" fmla="+- 0 8112 8054"/>
                              <a:gd name="T41" fmla="*/ T40 w 63"/>
                              <a:gd name="T42" fmla="+- 0 4514 4502"/>
                              <a:gd name="T43" fmla="*/ 4514 h 100"/>
                              <a:gd name="T44" fmla="+- 0 8109 8054"/>
                              <a:gd name="T45" fmla="*/ T44 w 63"/>
                              <a:gd name="T46" fmla="+- 0 4509 4502"/>
                              <a:gd name="T47" fmla="*/ 4509 h 100"/>
                              <a:gd name="T48" fmla="+- 0 8105 8054"/>
                              <a:gd name="T49" fmla="*/ T48 w 63"/>
                              <a:gd name="T50" fmla="+- 0 4506 4502"/>
                              <a:gd name="T51" fmla="*/ 4506 h 100"/>
                              <a:gd name="T52" fmla="+- 0 8097 8054"/>
                              <a:gd name="T53" fmla="*/ T52 w 63"/>
                              <a:gd name="T54" fmla="+- 0 4503 4502"/>
                              <a:gd name="T55" fmla="*/ 4503 h 100"/>
                              <a:gd name="T56" fmla="+- 0 8092 8054"/>
                              <a:gd name="T57" fmla="*/ T56 w 63"/>
                              <a:gd name="T58" fmla="+- 0 4502 4502"/>
                              <a:gd name="T59" fmla="*/ 4502 h 100"/>
                              <a:gd name="T60" fmla="+- 0 8112 8054"/>
                              <a:gd name="T61" fmla="*/ T60 w 63"/>
                              <a:gd name="T62" fmla="+- 0 4514 4502"/>
                              <a:gd name="T63" fmla="*/ 4514 h 100"/>
                              <a:gd name="T64" fmla="+- 0 8091 8054"/>
                              <a:gd name="T65" fmla="*/ T64 w 63"/>
                              <a:gd name="T66" fmla="+- 0 4514 4502"/>
                              <a:gd name="T67" fmla="*/ 4514 h 100"/>
                              <a:gd name="T68" fmla="+- 0 8095 8054"/>
                              <a:gd name="T69" fmla="*/ T68 w 63"/>
                              <a:gd name="T70" fmla="+- 0 4515 4502"/>
                              <a:gd name="T71" fmla="*/ 4515 h 100"/>
                              <a:gd name="T72" fmla="+- 0 8099 8054"/>
                              <a:gd name="T73" fmla="*/ T72 w 63"/>
                              <a:gd name="T74" fmla="+- 0 4517 4502"/>
                              <a:gd name="T75" fmla="*/ 4517 h 100"/>
                              <a:gd name="T76" fmla="+- 0 8101 8054"/>
                              <a:gd name="T77" fmla="*/ T76 w 63"/>
                              <a:gd name="T78" fmla="+- 0 4519 4502"/>
                              <a:gd name="T79" fmla="*/ 4519 h 100"/>
                              <a:gd name="T80" fmla="+- 0 8104 8054"/>
                              <a:gd name="T81" fmla="*/ T80 w 63"/>
                              <a:gd name="T82" fmla="+- 0 4524 4502"/>
                              <a:gd name="T83" fmla="*/ 4524 h 100"/>
                              <a:gd name="T84" fmla="+- 0 8105 8054"/>
                              <a:gd name="T85" fmla="*/ T84 w 63"/>
                              <a:gd name="T86" fmla="+- 0 4528 4502"/>
                              <a:gd name="T87" fmla="*/ 4528 h 100"/>
                              <a:gd name="T88" fmla="+- 0 8105 8054"/>
                              <a:gd name="T89" fmla="*/ T88 w 63"/>
                              <a:gd name="T90" fmla="+- 0 4538 4502"/>
                              <a:gd name="T91" fmla="*/ 4538 h 100"/>
                              <a:gd name="T92" fmla="+- 0 8103 8054"/>
                              <a:gd name="T93" fmla="*/ T92 w 63"/>
                              <a:gd name="T94" fmla="+- 0 4542 4502"/>
                              <a:gd name="T95" fmla="*/ 4542 h 100"/>
                              <a:gd name="T96" fmla="+- 0 8097 8054"/>
                              <a:gd name="T97" fmla="*/ T96 w 63"/>
                              <a:gd name="T98" fmla="+- 0 4548 4502"/>
                              <a:gd name="T99" fmla="*/ 4548 h 100"/>
                              <a:gd name="T100" fmla="+- 0 8092 8054"/>
                              <a:gd name="T101" fmla="*/ T100 w 63"/>
                              <a:gd name="T102" fmla="+- 0 4550 4502"/>
                              <a:gd name="T103" fmla="*/ 4550 h 100"/>
                              <a:gd name="T104" fmla="+- 0 8112 8054"/>
                              <a:gd name="T105" fmla="*/ T104 w 63"/>
                              <a:gd name="T106" fmla="+- 0 4550 4502"/>
                              <a:gd name="T107" fmla="*/ 4550 h 100"/>
                              <a:gd name="T108" fmla="+- 0 8114 8054"/>
                              <a:gd name="T109" fmla="*/ T108 w 63"/>
                              <a:gd name="T110" fmla="+- 0 4547 4502"/>
                              <a:gd name="T111" fmla="*/ 4547 h 100"/>
                              <a:gd name="T112" fmla="+- 0 8116 8054"/>
                              <a:gd name="T113" fmla="*/ T112 w 63"/>
                              <a:gd name="T114" fmla="+- 0 4540 4502"/>
                              <a:gd name="T115" fmla="*/ 4540 h 100"/>
                              <a:gd name="T116" fmla="+- 0 8116 8054"/>
                              <a:gd name="T117" fmla="*/ T116 w 63"/>
                              <a:gd name="T118" fmla="+- 0 4524 4502"/>
                              <a:gd name="T119" fmla="*/ 4524 h 100"/>
                              <a:gd name="T120" fmla="+- 0 8114 8054"/>
                              <a:gd name="T121" fmla="*/ T120 w 63"/>
                              <a:gd name="T122" fmla="+- 0 4518 4502"/>
                              <a:gd name="T123" fmla="*/ 4518 h 100"/>
                              <a:gd name="T124" fmla="+- 0 8112 8054"/>
                              <a:gd name="T125" fmla="*/ T124 w 63"/>
                              <a:gd name="T126" fmla="+- 0 4514 4502"/>
                              <a:gd name="T127" fmla="*/ 4514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3" h="100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10" y="100"/>
                                </a:lnTo>
                                <a:lnTo>
                                  <a:pt x="10" y="59"/>
                                </a:lnTo>
                                <a:lnTo>
                                  <a:pt x="43" y="59"/>
                                </a:lnTo>
                                <a:lnTo>
                                  <a:pt x="50" y="57"/>
                                </a:lnTo>
                                <a:lnTo>
                                  <a:pt x="58" y="48"/>
                                </a:lnTo>
                                <a:lnTo>
                                  <a:pt x="10" y="48"/>
                                </a:lnTo>
                                <a:lnTo>
                                  <a:pt x="10" y="12"/>
                                </a:lnTo>
                                <a:lnTo>
                                  <a:pt x="58" y="12"/>
                                </a:lnTo>
                                <a:lnTo>
                                  <a:pt x="55" y="7"/>
                                </a:lnTo>
                                <a:lnTo>
                                  <a:pt x="51" y="4"/>
                                </a:lnTo>
                                <a:lnTo>
                                  <a:pt x="43" y="1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58" y="12"/>
                                </a:moveTo>
                                <a:lnTo>
                                  <a:pt x="37" y="12"/>
                                </a:lnTo>
                                <a:lnTo>
                                  <a:pt x="41" y="13"/>
                                </a:lnTo>
                                <a:lnTo>
                                  <a:pt x="45" y="15"/>
                                </a:lnTo>
                                <a:lnTo>
                                  <a:pt x="47" y="17"/>
                                </a:lnTo>
                                <a:lnTo>
                                  <a:pt x="50" y="22"/>
                                </a:lnTo>
                                <a:lnTo>
                                  <a:pt x="51" y="26"/>
                                </a:lnTo>
                                <a:lnTo>
                                  <a:pt x="51" y="36"/>
                                </a:lnTo>
                                <a:lnTo>
                                  <a:pt x="49" y="40"/>
                                </a:lnTo>
                                <a:lnTo>
                                  <a:pt x="43" y="46"/>
                                </a:lnTo>
                                <a:lnTo>
                                  <a:pt x="38" y="48"/>
                                </a:lnTo>
                                <a:lnTo>
                                  <a:pt x="58" y="48"/>
                                </a:lnTo>
                                <a:lnTo>
                                  <a:pt x="60" y="45"/>
                                </a:lnTo>
                                <a:lnTo>
                                  <a:pt x="62" y="38"/>
                                </a:lnTo>
                                <a:lnTo>
                                  <a:pt x="62" y="22"/>
                                </a:lnTo>
                                <a:lnTo>
                                  <a:pt x="60" y="16"/>
                                </a:lnTo>
                                <a:lnTo>
                                  <a:pt x="5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9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2" y="4233"/>
                            <a:ext cx="138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0" name="AutoShape 106"/>
                        <wps:cNvSpPr>
                          <a:spLocks/>
                        </wps:cNvSpPr>
                        <wps:spPr bwMode="auto">
                          <a:xfrm>
                            <a:off x="7844" y="4242"/>
                            <a:ext cx="65" cy="100"/>
                          </a:xfrm>
                          <a:custGeom>
                            <a:avLst/>
                            <a:gdLst>
                              <a:gd name="T0" fmla="+- 0 7855 7844"/>
                              <a:gd name="T1" fmla="*/ T0 w 65"/>
                              <a:gd name="T2" fmla="+- 0 4242 4242"/>
                              <a:gd name="T3" fmla="*/ 4242 h 100"/>
                              <a:gd name="T4" fmla="+- 0 7844 7844"/>
                              <a:gd name="T5" fmla="*/ T4 w 65"/>
                              <a:gd name="T6" fmla="+- 0 4242 4242"/>
                              <a:gd name="T7" fmla="*/ 4242 h 100"/>
                              <a:gd name="T8" fmla="+- 0 7844 7844"/>
                              <a:gd name="T9" fmla="*/ T8 w 65"/>
                              <a:gd name="T10" fmla="+- 0 4342 4242"/>
                              <a:gd name="T11" fmla="*/ 4342 h 100"/>
                              <a:gd name="T12" fmla="+- 0 7854 7844"/>
                              <a:gd name="T13" fmla="*/ T12 w 65"/>
                              <a:gd name="T14" fmla="+- 0 4342 4242"/>
                              <a:gd name="T15" fmla="*/ 4342 h 100"/>
                              <a:gd name="T16" fmla="+- 0 7854 7844"/>
                              <a:gd name="T17" fmla="*/ T16 w 65"/>
                              <a:gd name="T18" fmla="+- 0 4263 4242"/>
                              <a:gd name="T19" fmla="*/ 4263 h 100"/>
                              <a:gd name="T20" fmla="+- 0 7867 7844"/>
                              <a:gd name="T21" fmla="*/ T20 w 65"/>
                              <a:gd name="T22" fmla="+- 0 4263 4242"/>
                              <a:gd name="T23" fmla="*/ 4263 h 100"/>
                              <a:gd name="T24" fmla="+- 0 7855 7844"/>
                              <a:gd name="T25" fmla="*/ T24 w 65"/>
                              <a:gd name="T26" fmla="+- 0 4242 4242"/>
                              <a:gd name="T27" fmla="*/ 4242 h 100"/>
                              <a:gd name="T28" fmla="+- 0 7867 7844"/>
                              <a:gd name="T29" fmla="*/ T28 w 65"/>
                              <a:gd name="T30" fmla="+- 0 4263 4242"/>
                              <a:gd name="T31" fmla="*/ 4263 h 100"/>
                              <a:gd name="T32" fmla="+- 0 7854 7844"/>
                              <a:gd name="T33" fmla="*/ T32 w 65"/>
                              <a:gd name="T34" fmla="+- 0 4263 4242"/>
                              <a:gd name="T35" fmla="*/ 4263 h 100"/>
                              <a:gd name="T36" fmla="+- 0 7897 7844"/>
                              <a:gd name="T37" fmla="*/ T36 w 65"/>
                              <a:gd name="T38" fmla="+- 0 4342 4242"/>
                              <a:gd name="T39" fmla="*/ 4342 h 100"/>
                              <a:gd name="T40" fmla="+- 0 7908 7844"/>
                              <a:gd name="T41" fmla="*/ T40 w 65"/>
                              <a:gd name="T42" fmla="+- 0 4342 4242"/>
                              <a:gd name="T43" fmla="*/ 4342 h 100"/>
                              <a:gd name="T44" fmla="+- 0 7908 7844"/>
                              <a:gd name="T45" fmla="*/ T44 w 65"/>
                              <a:gd name="T46" fmla="+- 0 4320 4242"/>
                              <a:gd name="T47" fmla="*/ 4320 h 100"/>
                              <a:gd name="T48" fmla="+- 0 7898 7844"/>
                              <a:gd name="T49" fmla="*/ T48 w 65"/>
                              <a:gd name="T50" fmla="+- 0 4320 4242"/>
                              <a:gd name="T51" fmla="*/ 4320 h 100"/>
                              <a:gd name="T52" fmla="+- 0 7867 7844"/>
                              <a:gd name="T53" fmla="*/ T52 w 65"/>
                              <a:gd name="T54" fmla="+- 0 4263 4242"/>
                              <a:gd name="T55" fmla="*/ 4263 h 100"/>
                              <a:gd name="T56" fmla="+- 0 7908 7844"/>
                              <a:gd name="T57" fmla="*/ T56 w 65"/>
                              <a:gd name="T58" fmla="+- 0 4242 4242"/>
                              <a:gd name="T59" fmla="*/ 4242 h 100"/>
                              <a:gd name="T60" fmla="+- 0 7898 7844"/>
                              <a:gd name="T61" fmla="*/ T60 w 65"/>
                              <a:gd name="T62" fmla="+- 0 4242 4242"/>
                              <a:gd name="T63" fmla="*/ 4242 h 100"/>
                              <a:gd name="T64" fmla="+- 0 7898 7844"/>
                              <a:gd name="T65" fmla="*/ T64 w 65"/>
                              <a:gd name="T66" fmla="+- 0 4320 4242"/>
                              <a:gd name="T67" fmla="*/ 4320 h 100"/>
                              <a:gd name="T68" fmla="+- 0 7908 7844"/>
                              <a:gd name="T69" fmla="*/ T68 w 65"/>
                              <a:gd name="T70" fmla="+- 0 4320 4242"/>
                              <a:gd name="T71" fmla="*/ 4320 h 100"/>
                              <a:gd name="T72" fmla="+- 0 7908 7844"/>
                              <a:gd name="T73" fmla="*/ T72 w 65"/>
                              <a:gd name="T74" fmla="+- 0 4242 4242"/>
                              <a:gd name="T75" fmla="*/ 4242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5" h="100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10" y="100"/>
                                </a:lnTo>
                                <a:lnTo>
                                  <a:pt x="10" y="21"/>
                                </a:lnTo>
                                <a:lnTo>
                                  <a:pt x="23" y="21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3" y="21"/>
                                </a:moveTo>
                                <a:lnTo>
                                  <a:pt x="10" y="21"/>
                                </a:lnTo>
                                <a:lnTo>
                                  <a:pt x="53" y="100"/>
                                </a:lnTo>
                                <a:lnTo>
                                  <a:pt x="64" y="100"/>
                                </a:lnTo>
                                <a:lnTo>
                                  <a:pt x="64" y="78"/>
                                </a:lnTo>
                                <a:lnTo>
                                  <a:pt x="54" y="78"/>
                                </a:lnTo>
                                <a:lnTo>
                                  <a:pt x="23" y="21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4" y="0"/>
                                </a:lnTo>
                                <a:lnTo>
                                  <a:pt x="54" y="78"/>
                                </a:lnTo>
                                <a:lnTo>
                                  <a:pt x="64" y="78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105"/>
                        <wps:cNvCnPr/>
                        <wps:spPr bwMode="auto">
                          <a:xfrm>
                            <a:off x="7949" y="4306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62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AutoShape 104"/>
                        <wps:cNvSpPr>
                          <a:spLocks/>
                        </wps:cNvSpPr>
                        <wps:spPr bwMode="auto">
                          <a:xfrm>
                            <a:off x="8054" y="4242"/>
                            <a:ext cx="63" cy="100"/>
                          </a:xfrm>
                          <a:custGeom>
                            <a:avLst/>
                            <a:gdLst>
                              <a:gd name="T0" fmla="+- 0 8092 8054"/>
                              <a:gd name="T1" fmla="*/ T0 w 63"/>
                              <a:gd name="T2" fmla="+- 0 4242 4242"/>
                              <a:gd name="T3" fmla="*/ 4242 h 100"/>
                              <a:gd name="T4" fmla="+- 0 8054 8054"/>
                              <a:gd name="T5" fmla="*/ T4 w 63"/>
                              <a:gd name="T6" fmla="+- 0 4242 4242"/>
                              <a:gd name="T7" fmla="*/ 4242 h 100"/>
                              <a:gd name="T8" fmla="+- 0 8054 8054"/>
                              <a:gd name="T9" fmla="*/ T8 w 63"/>
                              <a:gd name="T10" fmla="+- 0 4342 4242"/>
                              <a:gd name="T11" fmla="*/ 4342 h 100"/>
                              <a:gd name="T12" fmla="+- 0 8064 8054"/>
                              <a:gd name="T13" fmla="*/ T12 w 63"/>
                              <a:gd name="T14" fmla="+- 0 4342 4242"/>
                              <a:gd name="T15" fmla="*/ 4342 h 100"/>
                              <a:gd name="T16" fmla="+- 0 8064 8054"/>
                              <a:gd name="T17" fmla="*/ T16 w 63"/>
                              <a:gd name="T18" fmla="+- 0 4301 4242"/>
                              <a:gd name="T19" fmla="*/ 4301 h 100"/>
                              <a:gd name="T20" fmla="+- 0 8097 8054"/>
                              <a:gd name="T21" fmla="*/ T20 w 63"/>
                              <a:gd name="T22" fmla="+- 0 4301 4242"/>
                              <a:gd name="T23" fmla="*/ 4301 h 100"/>
                              <a:gd name="T24" fmla="+- 0 8104 8054"/>
                              <a:gd name="T25" fmla="*/ T24 w 63"/>
                              <a:gd name="T26" fmla="+- 0 4298 4242"/>
                              <a:gd name="T27" fmla="*/ 4298 h 100"/>
                              <a:gd name="T28" fmla="+- 0 8112 8054"/>
                              <a:gd name="T29" fmla="*/ T28 w 63"/>
                              <a:gd name="T30" fmla="+- 0 4289 4242"/>
                              <a:gd name="T31" fmla="*/ 4289 h 100"/>
                              <a:gd name="T32" fmla="+- 0 8064 8054"/>
                              <a:gd name="T33" fmla="*/ T32 w 63"/>
                              <a:gd name="T34" fmla="+- 0 4289 4242"/>
                              <a:gd name="T35" fmla="*/ 4289 h 100"/>
                              <a:gd name="T36" fmla="+- 0 8064 8054"/>
                              <a:gd name="T37" fmla="*/ T36 w 63"/>
                              <a:gd name="T38" fmla="+- 0 4254 4242"/>
                              <a:gd name="T39" fmla="*/ 4254 h 100"/>
                              <a:gd name="T40" fmla="+- 0 8112 8054"/>
                              <a:gd name="T41" fmla="*/ T40 w 63"/>
                              <a:gd name="T42" fmla="+- 0 4254 4242"/>
                              <a:gd name="T43" fmla="*/ 4254 h 100"/>
                              <a:gd name="T44" fmla="+- 0 8109 8054"/>
                              <a:gd name="T45" fmla="*/ T44 w 63"/>
                              <a:gd name="T46" fmla="+- 0 4249 4242"/>
                              <a:gd name="T47" fmla="*/ 4249 h 100"/>
                              <a:gd name="T48" fmla="+- 0 8105 8054"/>
                              <a:gd name="T49" fmla="*/ T48 w 63"/>
                              <a:gd name="T50" fmla="+- 0 4246 4242"/>
                              <a:gd name="T51" fmla="*/ 4246 h 100"/>
                              <a:gd name="T52" fmla="+- 0 8097 8054"/>
                              <a:gd name="T53" fmla="*/ T52 w 63"/>
                              <a:gd name="T54" fmla="+- 0 4243 4242"/>
                              <a:gd name="T55" fmla="*/ 4243 h 100"/>
                              <a:gd name="T56" fmla="+- 0 8092 8054"/>
                              <a:gd name="T57" fmla="*/ T56 w 63"/>
                              <a:gd name="T58" fmla="+- 0 4242 4242"/>
                              <a:gd name="T59" fmla="*/ 4242 h 100"/>
                              <a:gd name="T60" fmla="+- 0 8112 8054"/>
                              <a:gd name="T61" fmla="*/ T60 w 63"/>
                              <a:gd name="T62" fmla="+- 0 4254 4242"/>
                              <a:gd name="T63" fmla="*/ 4254 h 100"/>
                              <a:gd name="T64" fmla="+- 0 8091 8054"/>
                              <a:gd name="T65" fmla="*/ T64 w 63"/>
                              <a:gd name="T66" fmla="+- 0 4254 4242"/>
                              <a:gd name="T67" fmla="*/ 4254 h 100"/>
                              <a:gd name="T68" fmla="+- 0 8095 8054"/>
                              <a:gd name="T69" fmla="*/ T68 w 63"/>
                              <a:gd name="T70" fmla="+- 0 4254 4242"/>
                              <a:gd name="T71" fmla="*/ 4254 h 100"/>
                              <a:gd name="T72" fmla="+- 0 8099 8054"/>
                              <a:gd name="T73" fmla="*/ T72 w 63"/>
                              <a:gd name="T74" fmla="+- 0 4256 4242"/>
                              <a:gd name="T75" fmla="*/ 4256 h 100"/>
                              <a:gd name="T76" fmla="+- 0 8101 8054"/>
                              <a:gd name="T77" fmla="*/ T76 w 63"/>
                              <a:gd name="T78" fmla="+- 0 4258 4242"/>
                              <a:gd name="T79" fmla="*/ 4258 h 100"/>
                              <a:gd name="T80" fmla="+- 0 8104 8054"/>
                              <a:gd name="T81" fmla="*/ T80 w 63"/>
                              <a:gd name="T82" fmla="+- 0 4264 4242"/>
                              <a:gd name="T83" fmla="*/ 4264 h 100"/>
                              <a:gd name="T84" fmla="+- 0 8105 8054"/>
                              <a:gd name="T85" fmla="*/ T84 w 63"/>
                              <a:gd name="T86" fmla="+- 0 4267 4242"/>
                              <a:gd name="T87" fmla="*/ 4267 h 100"/>
                              <a:gd name="T88" fmla="+- 0 8105 8054"/>
                              <a:gd name="T89" fmla="*/ T88 w 63"/>
                              <a:gd name="T90" fmla="+- 0 4277 4242"/>
                              <a:gd name="T91" fmla="*/ 4277 h 100"/>
                              <a:gd name="T92" fmla="+- 0 8103 8054"/>
                              <a:gd name="T93" fmla="*/ T92 w 63"/>
                              <a:gd name="T94" fmla="+- 0 4282 4242"/>
                              <a:gd name="T95" fmla="*/ 4282 h 100"/>
                              <a:gd name="T96" fmla="+- 0 8097 8054"/>
                              <a:gd name="T97" fmla="*/ T96 w 63"/>
                              <a:gd name="T98" fmla="+- 0 4288 4242"/>
                              <a:gd name="T99" fmla="*/ 4288 h 100"/>
                              <a:gd name="T100" fmla="+- 0 8092 8054"/>
                              <a:gd name="T101" fmla="*/ T100 w 63"/>
                              <a:gd name="T102" fmla="+- 0 4289 4242"/>
                              <a:gd name="T103" fmla="*/ 4289 h 100"/>
                              <a:gd name="T104" fmla="+- 0 8112 8054"/>
                              <a:gd name="T105" fmla="*/ T104 w 63"/>
                              <a:gd name="T106" fmla="+- 0 4289 4242"/>
                              <a:gd name="T107" fmla="*/ 4289 h 100"/>
                              <a:gd name="T108" fmla="+- 0 8114 8054"/>
                              <a:gd name="T109" fmla="*/ T108 w 63"/>
                              <a:gd name="T110" fmla="+- 0 4287 4242"/>
                              <a:gd name="T111" fmla="*/ 4287 h 100"/>
                              <a:gd name="T112" fmla="+- 0 8116 8054"/>
                              <a:gd name="T113" fmla="*/ T112 w 63"/>
                              <a:gd name="T114" fmla="+- 0 4280 4242"/>
                              <a:gd name="T115" fmla="*/ 4280 h 100"/>
                              <a:gd name="T116" fmla="+- 0 8116 8054"/>
                              <a:gd name="T117" fmla="*/ T116 w 63"/>
                              <a:gd name="T118" fmla="+- 0 4264 4242"/>
                              <a:gd name="T119" fmla="*/ 4264 h 100"/>
                              <a:gd name="T120" fmla="+- 0 8114 8054"/>
                              <a:gd name="T121" fmla="*/ T120 w 63"/>
                              <a:gd name="T122" fmla="+- 0 4258 4242"/>
                              <a:gd name="T123" fmla="*/ 4258 h 100"/>
                              <a:gd name="T124" fmla="+- 0 8112 8054"/>
                              <a:gd name="T125" fmla="*/ T124 w 63"/>
                              <a:gd name="T126" fmla="+- 0 4254 4242"/>
                              <a:gd name="T127" fmla="*/ 4254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3" h="100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10" y="100"/>
                                </a:lnTo>
                                <a:lnTo>
                                  <a:pt x="10" y="59"/>
                                </a:lnTo>
                                <a:lnTo>
                                  <a:pt x="43" y="59"/>
                                </a:lnTo>
                                <a:lnTo>
                                  <a:pt x="50" y="56"/>
                                </a:lnTo>
                                <a:lnTo>
                                  <a:pt x="58" y="47"/>
                                </a:lnTo>
                                <a:lnTo>
                                  <a:pt x="10" y="47"/>
                                </a:lnTo>
                                <a:lnTo>
                                  <a:pt x="10" y="12"/>
                                </a:lnTo>
                                <a:lnTo>
                                  <a:pt x="58" y="12"/>
                                </a:lnTo>
                                <a:lnTo>
                                  <a:pt x="55" y="7"/>
                                </a:lnTo>
                                <a:lnTo>
                                  <a:pt x="51" y="4"/>
                                </a:lnTo>
                                <a:lnTo>
                                  <a:pt x="43" y="1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58" y="12"/>
                                </a:moveTo>
                                <a:lnTo>
                                  <a:pt x="37" y="12"/>
                                </a:lnTo>
                                <a:lnTo>
                                  <a:pt x="41" y="12"/>
                                </a:lnTo>
                                <a:lnTo>
                                  <a:pt x="45" y="14"/>
                                </a:lnTo>
                                <a:lnTo>
                                  <a:pt x="47" y="16"/>
                                </a:lnTo>
                                <a:lnTo>
                                  <a:pt x="50" y="22"/>
                                </a:lnTo>
                                <a:lnTo>
                                  <a:pt x="51" y="25"/>
                                </a:lnTo>
                                <a:lnTo>
                                  <a:pt x="51" y="35"/>
                                </a:lnTo>
                                <a:lnTo>
                                  <a:pt x="49" y="40"/>
                                </a:lnTo>
                                <a:lnTo>
                                  <a:pt x="43" y="46"/>
                                </a:lnTo>
                                <a:lnTo>
                                  <a:pt x="38" y="47"/>
                                </a:lnTo>
                                <a:lnTo>
                                  <a:pt x="58" y="47"/>
                                </a:lnTo>
                                <a:lnTo>
                                  <a:pt x="60" y="45"/>
                                </a:lnTo>
                                <a:lnTo>
                                  <a:pt x="62" y="38"/>
                                </a:lnTo>
                                <a:lnTo>
                                  <a:pt x="62" y="22"/>
                                </a:lnTo>
                                <a:lnTo>
                                  <a:pt x="60" y="16"/>
                                </a:lnTo>
                                <a:lnTo>
                                  <a:pt x="5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3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2" y="3815"/>
                            <a:ext cx="138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4" name="AutoShape 102"/>
                        <wps:cNvSpPr>
                          <a:spLocks/>
                        </wps:cNvSpPr>
                        <wps:spPr bwMode="auto">
                          <a:xfrm>
                            <a:off x="7844" y="3823"/>
                            <a:ext cx="65" cy="100"/>
                          </a:xfrm>
                          <a:custGeom>
                            <a:avLst/>
                            <a:gdLst>
                              <a:gd name="T0" fmla="+- 0 7855 7844"/>
                              <a:gd name="T1" fmla="*/ T0 w 65"/>
                              <a:gd name="T2" fmla="+- 0 3823 3823"/>
                              <a:gd name="T3" fmla="*/ 3823 h 100"/>
                              <a:gd name="T4" fmla="+- 0 7844 7844"/>
                              <a:gd name="T5" fmla="*/ T4 w 65"/>
                              <a:gd name="T6" fmla="+- 0 3823 3823"/>
                              <a:gd name="T7" fmla="*/ 3823 h 100"/>
                              <a:gd name="T8" fmla="+- 0 7844 7844"/>
                              <a:gd name="T9" fmla="*/ T8 w 65"/>
                              <a:gd name="T10" fmla="+- 0 3923 3823"/>
                              <a:gd name="T11" fmla="*/ 3923 h 100"/>
                              <a:gd name="T12" fmla="+- 0 7854 7844"/>
                              <a:gd name="T13" fmla="*/ T12 w 65"/>
                              <a:gd name="T14" fmla="+- 0 3923 3823"/>
                              <a:gd name="T15" fmla="*/ 3923 h 100"/>
                              <a:gd name="T16" fmla="+- 0 7854 7844"/>
                              <a:gd name="T17" fmla="*/ T16 w 65"/>
                              <a:gd name="T18" fmla="+- 0 3844 3823"/>
                              <a:gd name="T19" fmla="*/ 3844 h 100"/>
                              <a:gd name="T20" fmla="+- 0 7867 7844"/>
                              <a:gd name="T21" fmla="*/ T20 w 65"/>
                              <a:gd name="T22" fmla="+- 0 3844 3823"/>
                              <a:gd name="T23" fmla="*/ 3844 h 100"/>
                              <a:gd name="T24" fmla="+- 0 7855 7844"/>
                              <a:gd name="T25" fmla="*/ T24 w 65"/>
                              <a:gd name="T26" fmla="+- 0 3823 3823"/>
                              <a:gd name="T27" fmla="*/ 3823 h 100"/>
                              <a:gd name="T28" fmla="+- 0 7867 7844"/>
                              <a:gd name="T29" fmla="*/ T28 w 65"/>
                              <a:gd name="T30" fmla="+- 0 3844 3823"/>
                              <a:gd name="T31" fmla="*/ 3844 h 100"/>
                              <a:gd name="T32" fmla="+- 0 7854 7844"/>
                              <a:gd name="T33" fmla="*/ T32 w 65"/>
                              <a:gd name="T34" fmla="+- 0 3844 3823"/>
                              <a:gd name="T35" fmla="*/ 3844 h 100"/>
                              <a:gd name="T36" fmla="+- 0 7897 7844"/>
                              <a:gd name="T37" fmla="*/ T36 w 65"/>
                              <a:gd name="T38" fmla="+- 0 3923 3823"/>
                              <a:gd name="T39" fmla="*/ 3923 h 100"/>
                              <a:gd name="T40" fmla="+- 0 7908 7844"/>
                              <a:gd name="T41" fmla="*/ T40 w 65"/>
                              <a:gd name="T42" fmla="+- 0 3923 3823"/>
                              <a:gd name="T43" fmla="*/ 3923 h 100"/>
                              <a:gd name="T44" fmla="+- 0 7908 7844"/>
                              <a:gd name="T45" fmla="*/ T44 w 65"/>
                              <a:gd name="T46" fmla="+- 0 3901 3823"/>
                              <a:gd name="T47" fmla="*/ 3901 h 100"/>
                              <a:gd name="T48" fmla="+- 0 7898 7844"/>
                              <a:gd name="T49" fmla="*/ T48 w 65"/>
                              <a:gd name="T50" fmla="+- 0 3901 3823"/>
                              <a:gd name="T51" fmla="*/ 3901 h 100"/>
                              <a:gd name="T52" fmla="+- 0 7867 7844"/>
                              <a:gd name="T53" fmla="*/ T52 w 65"/>
                              <a:gd name="T54" fmla="+- 0 3844 3823"/>
                              <a:gd name="T55" fmla="*/ 3844 h 100"/>
                              <a:gd name="T56" fmla="+- 0 7908 7844"/>
                              <a:gd name="T57" fmla="*/ T56 w 65"/>
                              <a:gd name="T58" fmla="+- 0 3823 3823"/>
                              <a:gd name="T59" fmla="*/ 3823 h 100"/>
                              <a:gd name="T60" fmla="+- 0 7898 7844"/>
                              <a:gd name="T61" fmla="*/ T60 w 65"/>
                              <a:gd name="T62" fmla="+- 0 3823 3823"/>
                              <a:gd name="T63" fmla="*/ 3823 h 100"/>
                              <a:gd name="T64" fmla="+- 0 7898 7844"/>
                              <a:gd name="T65" fmla="*/ T64 w 65"/>
                              <a:gd name="T66" fmla="+- 0 3901 3823"/>
                              <a:gd name="T67" fmla="*/ 3901 h 100"/>
                              <a:gd name="T68" fmla="+- 0 7908 7844"/>
                              <a:gd name="T69" fmla="*/ T68 w 65"/>
                              <a:gd name="T70" fmla="+- 0 3901 3823"/>
                              <a:gd name="T71" fmla="*/ 3901 h 100"/>
                              <a:gd name="T72" fmla="+- 0 7908 7844"/>
                              <a:gd name="T73" fmla="*/ T72 w 65"/>
                              <a:gd name="T74" fmla="+- 0 3823 3823"/>
                              <a:gd name="T75" fmla="*/ 3823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5" h="100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10" y="100"/>
                                </a:lnTo>
                                <a:lnTo>
                                  <a:pt x="10" y="21"/>
                                </a:lnTo>
                                <a:lnTo>
                                  <a:pt x="23" y="21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3" y="21"/>
                                </a:moveTo>
                                <a:lnTo>
                                  <a:pt x="10" y="21"/>
                                </a:lnTo>
                                <a:lnTo>
                                  <a:pt x="53" y="100"/>
                                </a:lnTo>
                                <a:lnTo>
                                  <a:pt x="64" y="100"/>
                                </a:lnTo>
                                <a:lnTo>
                                  <a:pt x="64" y="78"/>
                                </a:lnTo>
                                <a:lnTo>
                                  <a:pt x="54" y="78"/>
                                </a:lnTo>
                                <a:lnTo>
                                  <a:pt x="23" y="21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4" y="0"/>
                                </a:lnTo>
                                <a:lnTo>
                                  <a:pt x="54" y="78"/>
                                </a:lnTo>
                                <a:lnTo>
                                  <a:pt x="64" y="78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101"/>
                        <wps:cNvCnPr/>
                        <wps:spPr bwMode="auto">
                          <a:xfrm>
                            <a:off x="7949" y="3887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62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AutoShape 100"/>
                        <wps:cNvSpPr>
                          <a:spLocks/>
                        </wps:cNvSpPr>
                        <wps:spPr bwMode="auto">
                          <a:xfrm>
                            <a:off x="8054" y="3823"/>
                            <a:ext cx="63" cy="100"/>
                          </a:xfrm>
                          <a:custGeom>
                            <a:avLst/>
                            <a:gdLst>
                              <a:gd name="T0" fmla="+- 0 8092 8054"/>
                              <a:gd name="T1" fmla="*/ T0 w 63"/>
                              <a:gd name="T2" fmla="+- 0 3823 3823"/>
                              <a:gd name="T3" fmla="*/ 3823 h 100"/>
                              <a:gd name="T4" fmla="+- 0 8054 8054"/>
                              <a:gd name="T5" fmla="*/ T4 w 63"/>
                              <a:gd name="T6" fmla="+- 0 3823 3823"/>
                              <a:gd name="T7" fmla="*/ 3823 h 100"/>
                              <a:gd name="T8" fmla="+- 0 8054 8054"/>
                              <a:gd name="T9" fmla="*/ T8 w 63"/>
                              <a:gd name="T10" fmla="+- 0 3923 3823"/>
                              <a:gd name="T11" fmla="*/ 3923 h 100"/>
                              <a:gd name="T12" fmla="+- 0 8064 8054"/>
                              <a:gd name="T13" fmla="*/ T12 w 63"/>
                              <a:gd name="T14" fmla="+- 0 3923 3823"/>
                              <a:gd name="T15" fmla="*/ 3923 h 100"/>
                              <a:gd name="T16" fmla="+- 0 8064 8054"/>
                              <a:gd name="T17" fmla="*/ T16 w 63"/>
                              <a:gd name="T18" fmla="+- 0 3882 3823"/>
                              <a:gd name="T19" fmla="*/ 3882 h 100"/>
                              <a:gd name="T20" fmla="+- 0 8097 8054"/>
                              <a:gd name="T21" fmla="*/ T20 w 63"/>
                              <a:gd name="T22" fmla="+- 0 3882 3823"/>
                              <a:gd name="T23" fmla="*/ 3882 h 100"/>
                              <a:gd name="T24" fmla="+- 0 8104 8054"/>
                              <a:gd name="T25" fmla="*/ T24 w 63"/>
                              <a:gd name="T26" fmla="+- 0 3879 3823"/>
                              <a:gd name="T27" fmla="*/ 3879 h 100"/>
                              <a:gd name="T28" fmla="+- 0 8112 8054"/>
                              <a:gd name="T29" fmla="*/ T28 w 63"/>
                              <a:gd name="T30" fmla="+- 0 3870 3823"/>
                              <a:gd name="T31" fmla="*/ 3870 h 100"/>
                              <a:gd name="T32" fmla="+- 0 8064 8054"/>
                              <a:gd name="T33" fmla="*/ T32 w 63"/>
                              <a:gd name="T34" fmla="+- 0 3870 3823"/>
                              <a:gd name="T35" fmla="*/ 3870 h 100"/>
                              <a:gd name="T36" fmla="+- 0 8064 8054"/>
                              <a:gd name="T37" fmla="*/ T36 w 63"/>
                              <a:gd name="T38" fmla="+- 0 3835 3823"/>
                              <a:gd name="T39" fmla="*/ 3835 h 100"/>
                              <a:gd name="T40" fmla="+- 0 8112 8054"/>
                              <a:gd name="T41" fmla="*/ T40 w 63"/>
                              <a:gd name="T42" fmla="+- 0 3835 3823"/>
                              <a:gd name="T43" fmla="*/ 3835 h 100"/>
                              <a:gd name="T44" fmla="+- 0 8109 8054"/>
                              <a:gd name="T45" fmla="*/ T44 w 63"/>
                              <a:gd name="T46" fmla="+- 0 3830 3823"/>
                              <a:gd name="T47" fmla="*/ 3830 h 100"/>
                              <a:gd name="T48" fmla="+- 0 8105 8054"/>
                              <a:gd name="T49" fmla="*/ T48 w 63"/>
                              <a:gd name="T50" fmla="+- 0 3827 3823"/>
                              <a:gd name="T51" fmla="*/ 3827 h 100"/>
                              <a:gd name="T52" fmla="+- 0 8097 8054"/>
                              <a:gd name="T53" fmla="*/ T52 w 63"/>
                              <a:gd name="T54" fmla="+- 0 3824 3823"/>
                              <a:gd name="T55" fmla="*/ 3824 h 100"/>
                              <a:gd name="T56" fmla="+- 0 8092 8054"/>
                              <a:gd name="T57" fmla="*/ T56 w 63"/>
                              <a:gd name="T58" fmla="+- 0 3823 3823"/>
                              <a:gd name="T59" fmla="*/ 3823 h 100"/>
                              <a:gd name="T60" fmla="+- 0 8112 8054"/>
                              <a:gd name="T61" fmla="*/ T60 w 63"/>
                              <a:gd name="T62" fmla="+- 0 3835 3823"/>
                              <a:gd name="T63" fmla="*/ 3835 h 100"/>
                              <a:gd name="T64" fmla="+- 0 8091 8054"/>
                              <a:gd name="T65" fmla="*/ T64 w 63"/>
                              <a:gd name="T66" fmla="+- 0 3835 3823"/>
                              <a:gd name="T67" fmla="*/ 3835 h 100"/>
                              <a:gd name="T68" fmla="+- 0 8095 8054"/>
                              <a:gd name="T69" fmla="*/ T68 w 63"/>
                              <a:gd name="T70" fmla="+- 0 3835 3823"/>
                              <a:gd name="T71" fmla="*/ 3835 h 100"/>
                              <a:gd name="T72" fmla="+- 0 8099 8054"/>
                              <a:gd name="T73" fmla="*/ T72 w 63"/>
                              <a:gd name="T74" fmla="+- 0 3837 3823"/>
                              <a:gd name="T75" fmla="*/ 3837 h 100"/>
                              <a:gd name="T76" fmla="+- 0 8101 8054"/>
                              <a:gd name="T77" fmla="*/ T76 w 63"/>
                              <a:gd name="T78" fmla="+- 0 3839 3823"/>
                              <a:gd name="T79" fmla="*/ 3839 h 100"/>
                              <a:gd name="T80" fmla="+- 0 8104 8054"/>
                              <a:gd name="T81" fmla="*/ T80 w 63"/>
                              <a:gd name="T82" fmla="+- 0 3845 3823"/>
                              <a:gd name="T83" fmla="*/ 3845 h 100"/>
                              <a:gd name="T84" fmla="+- 0 8105 8054"/>
                              <a:gd name="T85" fmla="*/ T84 w 63"/>
                              <a:gd name="T86" fmla="+- 0 3848 3823"/>
                              <a:gd name="T87" fmla="*/ 3848 h 100"/>
                              <a:gd name="T88" fmla="+- 0 8105 8054"/>
                              <a:gd name="T89" fmla="*/ T88 w 63"/>
                              <a:gd name="T90" fmla="+- 0 3858 3823"/>
                              <a:gd name="T91" fmla="*/ 3858 h 100"/>
                              <a:gd name="T92" fmla="+- 0 8103 8054"/>
                              <a:gd name="T93" fmla="*/ T92 w 63"/>
                              <a:gd name="T94" fmla="+- 0 3863 3823"/>
                              <a:gd name="T95" fmla="*/ 3863 h 100"/>
                              <a:gd name="T96" fmla="+- 0 8097 8054"/>
                              <a:gd name="T97" fmla="*/ T96 w 63"/>
                              <a:gd name="T98" fmla="+- 0 3869 3823"/>
                              <a:gd name="T99" fmla="*/ 3869 h 100"/>
                              <a:gd name="T100" fmla="+- 0 8092 8054"/>
                              <a:gd name="T101" fmla="*/ T100 w 63"/>
                              <a:gd name="T102" fmla="+- 0 3870 3823"/>
                              <a:gd name="T103" fmla="*/ 3870 h 100"/>
                              <a:gd name="T104" fmla="+- 0 8112 8054"/>
                              <a:gd name="T105" fmla="*/ T104 w 63"/>
                              <a:gd name="T106" fmla="+- 0 3870 3823"/>
                              <a:gd name="T107" fmla="*/ 3870 h 100"/>
                              <a:gd name="T108" fmla="+- 0 8114 8054"/>
                              <a:gd name="T109" fmla="*/ T108 w 63"/>
                              <a:gd name="T110" fmla="+- 0 3868 3823"/>
                              <a:gd name="T111" fmla="*/ 3868 h 100"/>
                              <a:gd name="T112" fmla="+- 0 8116 8054"/>
                              <a:gd name="T113" fmla="*/ T112 w 63"/>
                              <a:gd name="T114" fmla="+- 0 3861 3823"/>
                              <a:gd name="T115" fmla="*/ 3861 h 100"/>
                              <a:gd name="T116" fmla="+- 0 8116 8054"/>
                              <a:gd name="T117" fmla="*/ T116 w 63"/>
                              <a:gd name="T118" fmla="+- 0 3845 3823"/>
                              <a:gd name="T119" fmla="*/ 3845 h 100"/>
                              <a:gd name="T120" fmla="+- 0 8114 8054"/>
                              <a:gd name="T121" fmla="*/ T120 w 63"/>
                              <a:gd name="T122" fmla="+- 0 3839 3823"/>
                              <a:gd name="T123" fmla="*/ 3839 h 100"/>
                              <a:gd name="T124" fmla="+- 0 8112 8054"/>
                              <a:gd name="T125" fmla="*/ T124 w 63"/>
                              <a:gd name="T126" fmla="+- 0 3835 3823"/>
                              <a:gd name="T127" fmla="*/ 3835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3" h="100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10" y="100"/>
                                </a:lnTo>
                                <a:lnTo>
                                  <a:pt x="10" y="59"/>
                                </a:lnTo>
                                <a:lnTo>
                                  <a:pt x="43" y="59"/>
                                </a:lnTo>
                                <a:lnTo>
                                  <a:pt x="50" y="56"/>
                                </a:lnTo>
                                <a:lnTo>
                                  <a:pt x="58" y="47"/>
                                </a:lnTo>
                                <a:lnTo>
                                  <a:pt x="10" y="47"/>
                                </a:lnTo>
                                <a:lnTo>
                                  <a:pt x="10" y="12"/>
                                </a:lnTo>
                                <a:lnTo>
                                  <a:pt x="58" y="12"/>
                                </a:lnTo>
                                <a:lnTo>
                                  <a:pt x="55" y="7"/>
                                </a:lnTo>
                                <a:lnTo>
                                  <a:pt x="51" y="4"/>
                                </a:lnTo>
                                <a:lnTo>
                                  <a:pt x="43" y="1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58" y="12"/>
                                </a:moveTo>
                                <a:lnTo>
                                  <a:pt x="37" y="12"/>
                                </a:lnTo>
                                <a:lnTo>
                                  <a:pt x="41" y="12"/>
                                </a:lnTo>
                                <a:lnTo>
                                  <a:pt x="45" y="14"/>
                                </a:lnTo>
                                <a:lnTo>
                                  <a:pt x="47" y="16"/>
                                </a:lnTo>
                                <a:lnTo>
                                  <a:pt x="50" y="22"/>
                                </a:lnTo>
                                <a:lnTo>
                                  <a:pt x="51" y="25"/>
                                </a:lnTo>
                                <a:lnTo>
                                  <a:pt x="51" y="35"/>
                                </a:lnTo>
                                <a:lnTo>
                                  <a:pt x="49" y="40"/>
                                </a:lnTo>
                                <a:lnTo>
                                  <a:pt x="43" y="46"/>
                                </a:lnTo>
                                <a:lnTo>
                                  <a:pt x="38" y="47"/>
                                </a:lnTo>
                                <a:lnTo>
                                  <a:pt x="58" y="47"/>
                                </a:lnTo>
                                <a:lnTo>
                                  <a:pt x="60" y="45"/>
                                </a:lnTo>
                                <a:lnTo>
                                  <a:pt x="62" y="38"/>
                                </a:lnTo>
                                <a:lnTo>
                                  <a:pt x="62" y="22"/>
                                </a:lnTo>
                                <a:lnTo>
                                  <a:pt x="60" y="16"/>
                                </a:lnTo>
                                <a:lnTo>
                                  <a:pt x="5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7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2" y="3557"/>
                            <a:ext cx="138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8" name="AutoShape 98"/>
                        <wps:cNvSpPr>
                          <a:spLocks/>
                        </wps:cNvSpPr>
                        <wps:spPr bwMode="auto">
                          <a:xfrm>
                            <a:off x="7844" y="3565"/>
                            <a:ext cx="65" cy="100"/>
                          </a:xfrm>
                          <a:custGeom>
                            <a:avLst/>
                            <a:gdLst>
                              <a:gd name="T0" fmla="+- 0 7855 7844"/>
                              <a:gd name="T1" fmla="*/ T0 w 65"/>
                              <a:gd name="T2" fmla="+- 0 3565 3565"/>
                              <a:gd name="T3" fmla="*/ 3565 h 100"/>
                              <a:gd name="T4" fmla="+- 0 7844 7844"/>
                              <a:gd name="T5" fmla="*/ T4 w 65"/>
                              <a:gd name="T6" fmla="+- 0 3565 3565"/>
                              <a:gd name="T7" fmla="*/ 3565 h 100"/>
                              <a:gd name="T8" fmla="+- 0 7844 7844"/>
                              <a:gd name="T9" fmla="*/ T8 w 65"/>
                              <a:gd name="T10" fmla="+- 0 3665 3565"/>
                              <a:gd name="T11" fmla="*/ 3665 h 100"/>
                              <a:gd name="T12" fmla="+- 0 7854 7844"/>
                              <a:gd name="T13" fmla="*/ T12 w 65"/>
                              <a:gd name="T14" fmla="+- 0 3665 3565"/>
                              <a:gd name="T15" fmla="*/ 3665 h 100"/>
                              <a:gd name="T16" fmla="+- 0 7854 7844"/>
                              <a:gd name="T17" fmla="*/ T16 w 65"/>
                              <a:gd name="T18" fmla="+- 0 3586 3565"/>
                              <a:gd name="T19" fmla="*/ 3586 h 100"/>
                              <a:gd name="T20" fmla="+- 0 7867 7844"/>
                              <a:gd name="T21" fmla="*/ T20 w 65"/>
                              <a:gd name="T22" fmla="+- 0 3586 3565"/>
                              <a:gd name="T23" fmla="*/ 3586 h 100"/>
                              <a:gd name="T24" fmla="+- 0 7855 7844"/>
                              <a:gd name="T25" fmla="*/ T24 w 65"/>
                              <a:gd name="T26" fmla="+- 0 3565 3565"/>
                              <a:gd name="T27" fmla="*/ 3565 h 100"/>
                              <a:gd name="T28" fmla="+- 0 7867 7844"/>
                              <a:gd name="T29" fmla="*/ T28 w 65"/>
                              <a:gd name="T30" fmla="+- 0 3586 3565"/>
                              <a:gd name="T31" fmla="*/ 3586 h 100"/>
                              <a:gd name="T32" fmla="+- 0 7854 7844"/>
                              <a:gd name="T33" fmla="*/ T32 w 65"/>
                              <a:gd name="T34" fmla="+- 0 3586 3565"/>
                              <a:gd name="T35" fmla="*/ 3586 h 100"/>
                              <a:gd name="T36" fmla="+- 0 7897 7844"/>
                              <a:gd name="T37" fmla="*/ T36 w 65"/>
                              <a:gd name="T38" fmla="+- 0 3665 3565"/>
                              <a:gd name="T39" fmla="*/ 3665 h 100"/>
                              <a:gd name="T40" fmla="+- 0 7908 7844"/>
                              <a:gd name="T41" fmla="*/ T40 w 65"/>
                              <a:gd name="T42" fmla="+- 0 3665 3565"/>
                              <a:gd name="T43" fmla="*/ 3665 h 100"/>
                              <a:gd name="T44" fmla="+- 0 7908 7844"/>
                              <a:gd name="T45" fmla="*/ T44 w 65"/>
                              <a:gd name="T46" fmla="+- 0 3644 3565"/>
                              <a:gd name="T47" fmla="*/ 3644 h 100"/>
                              <a:gd name="T48" fmla="+- 0 7898 7844"/>
                              <a:gd name="T49" fmla="*/ T48 w 65"/>
                              <a:gd name="T50" fmla="+- 0 3644 3565"/>
                              <a:gd name="T51" fmla="*/ 3644 h 100"/>
                              <a:gd name="T52" fmla="+- 0 7867 7844"/>
                              <a:gd name="T53" fmla="*/ T52 w 65"/>
                              <a:gd name="T54" fmla="+- 0 3586 3565"/>
                              <a:gd name="T55" fmla="*/ 3586 h 100"/>
                              <a:gd name="T56" fmla="+- 0 7908 7844"/>
                              <a:gd name="T57" fmla="*/ T56 w 65"/>
                              <a:gd name="T58" fmla="+- 0 3565 3565"/>
                              <a:gd name="T59" fmla="*/ 3565 h 100"/>
                              <a:gd name="T60" fmla="+- 0 7898 7844"/>
                              <a:gd name="T61" fmla="*/ T60 w 65"/>
                              <a:gd name="T62" fmla="+- 0 3565 3565"/>
                              <a:gd name="T63" fmla="*/ 3565 h 100"/>
                              <a:gd name="T64" fmla="+- 0 7898 7844"/>
                              <a:gd name="T65" fmla="*/ T64 w 65"/>
                              <a:gd name="T66" fmla="+- 0 3644 3565"/>
                              <a:gd name="T67" fmla="*/ 3644 h 100"/>
                              <a:gd name="T68" fmla="+- 0 7908 7844"/>
                              <a:gd name="T69" fmla="*/ T68 w 65"/>
                              <a:gd name="T70" fmla="+- 0 3644 3565"/>
                              <a:gd name="T71" fmla="*/ 3644 h 100"/>
                              <a:gd name="T72" fmla="+- 0 7908 7844"/>
                              <a:gd name="T73" fmla="*/ T72 w 65"/>
                              <a:gd name="T74" fmla="+- 0 3565 3565"/>
                              <a:gd name="T75" fmla="*/ 3565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5" h="100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10" y="100"/>
                                </a:lnTo>
                                <a:lnTo>
                                  <a:pt x="10" y="21"/>
                                </a:lnTo>
                                <a:lnTo>
                                  <a:pt x="23" y="21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3" y="21"/>
                                </a:moveTo>
                                <a:lnTo>
                                  <a:pt x="10" y="21"/>
                                </a:lnTo>
                                <a:lnTo>
                                  <a:pt x="53" y="100"/>
                                </a:lnTo>
                                <a:lnTo>
                                  <a:pt x="64" y="100"/>
                                </a:lnTo>
                                <a:lnTo>
                                  <a:pt x="64" y="79"/>
                                </a:lnTo>
                                <a:lnTo>
                                  <a:pt x="54" y="79"/>
                                </a:lnTo>
                                <a:lnTo>
                                  <a:pt x="23" y="21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4" y="0"/>
                                </a:lnTo>
                                <a:lnTo>
                                  <a:pt x="54" y="79"/>
                                </a:lnTo>
                                <a:lnTo>
                                  <a:pt x="64" y="79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97"/>
                        <wps:cNvCnPr/>
                        <wps:spPr bwMode="auto">
                          <a:xfrm>
                            <a:off x="7949" y="3629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62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AutoShape 96"/>
                        <wps:cNvSpPr>
                          <a:spLocks/>
                        </wps:cNvSpPr>
                        <wps:spPr bwMode="auto">
                          <a:xfrm>
                            <a:off x="8054" y="3565"/>
                            <a:ext cx="63" cy="100"/>
                          </a:xfrm>
                          <a:custGeom>
                            <a:avLst/>
                            <a:gdLst>
                              <a:gd name="T0" fmla="+- 0 8092 8054"/>
                              <a:gd name="T1" fmla="*/ T0 w 63"/>
                              <a:gd name="T2" fmla="+- 0 3565 3565"/>
                              <a:gd name="T3" fmla="*/ 3565 h 100"/>
                              <a:gd name="T4" fmla="+- 0 8054 8054"/>
                              <a:gd name="T5" fmla="*/ T4 w 63"/>
                              <a:gd name="T6" fmla="+- 0 3565 3565"/>
                              <a:gd name="T7" fmla="*/ 3565 h 100"/>
                              <a:gd name="T8" fmla="+- 0 8054 8054"/>
                              <a:gd name="T9" fmla="*/ T8 w 63"/>
                              <a:gd name="T10" fmla="+- 0 3665 3565"/>
                              <a:gd name="T11" fmla="*/ 3665 h 100"/>
                              <a:gd name="T12" fmla="+- 0 8064 8054"/>
                              <a:gd name="T13" fmla="*/ T12 w 63"/>
                              <a:gd name="T14" fmla="+- 0 3665 3565"/>
                              <a:gd name="T15" fmla="*/ 3665 h 100"/>
                              <a:gd name="T16" fmla="+- 0 8064 8054"/>
                              <a:gd name="T17" fmla="*/ T16 w 63"/>
                              <a:gd name="T18" fmla="+- 0 3624 3565"/>
                              <a:gd name="T19" fmla="*/ 3624 h 100"/>
                              <a:gd name="T20" fmla="+- 0 8097 8054"/>
                              <a:gd name="T21" fmla="*/ T20 w 63"/>
                              <a:gd name="T22" fmla="+- 0 3624 3565"/>
                              <a:gd name="T23" fmla="*/ 3624 h 100"/>
                              <a:gd name="T24" fmla="+- 0 8104 8054"/>
                              <a:gd name="T25" fmla="*/ T24 w 63"/>
                              <a:gd name="T26" fmla="+- 0 3622 3565"/>
                              <a:gd name="T27" fmla="*/ 3622 h 100"/>
                              <a:gd name="T28" fmla="+- 0 8112 8054"/>
                              <a:gd name="T29" fmla="*/ T28 w 63"/>
                              <a:gd name="T30" fmla="+- 0 3613 3565"/>
                              <a:gd name="T31" fmla="*/ 3613 h 100"/>
                              <a:gd name="T32" fmla="+- 0 8064 8054"/>
                              <a:gd name="T33" fmla="*/ T32 w 63"/>
                              <a:gd name="T34" fmla="+- 0 3613 3565"/>
                              <a:gd name="T35" fmla="*/ 3613 h 100"/>
                              <a:gd name="T36" fmla="+- 0 8064 8054"/>
                              <a:gd name="T37" fmla="*/ T36 w 63"/>
                              <a:gd name="T38" fmla="+- 0 3577 3565"/>
                              <a:gd name="T39" fmla="*/ 3577 h 100"/>
                              <a:gd name="T40" fmla="+- 0 8112 8054"/>
                              <a:gd name="T41" fmla="*/ T40 w 63"/>
                              <a:gd name="T42" fmla="+- 0 3577 3565"/>
                              <a:gd name="T43" fmla="*/ 3577 h 100"/>
                              <a:gd name="T44" fmla="+- 0 8109 8054"/>
                              <a:gd name="T45" fmla="*/ T44 w 63"/>
                              <a:gd name="T46" fmla="+- 0 3572 3565"/>
                              <a:gd name="T47" fmla="*/ 3572 h 100"/>
                              <a:gd name="T48" fmla="+- 0 8105 8054"/>
                              <a:gd name="T49" fmla="*/ T48 w 63"/>
                              <a:gd name="T50" fmla="+- 0 3569 3565"/>
                              <a:gd name="T51" fmla="*/ 3569 h 100"/>
                              <a:gd name="T52" fmla="+- 0 8100 8054"/>
                              <a:gd name="T53" fmla="*/ T52 w 63"/>
                              <a:gd name="T54" fmla="+- 0 3567 3565"/>
                              <a:gd name="T55" fmla="*/ 3567 h 100"/>
                              <a:gd name="T56" fmla="+- 0 8097 8054"/>
                              <a:gd name="T57" fmla="*/ T56 w 63"/>
                              <a:gd name="T58" fmla="+- 0 3566 3565"/>
                              <a:gd name="T59" fmla="*/ 3566 h 100"/>
                              <a:gd name="T60" fmla="+- 0 8092 8054"/>
                              <a:gd name="T61" fmla="*/ T60 w 63"/>
                              <a:gd name="T62" fmla="+- 0 3565 3565"/>
                              <a:gd name="T63" fmla="*/ 3565 h 100"/>
                              <a:gd name="T64" fmla="+- 0 8112 8054"/>
                              <a:gd name="T65" fmla="*/ T64 w 63"/>
                              <a:gd name="T66" fmla="+- 0 3577 3565"/>
                              <a:gd name="T67" fmla="*/ 3577 h 100"/>
                              <a:gd name="T68" fmla="+- 0 8091 8054"/>
                              <a:gd name="T69" fmla="*/ T68 w 63"/>
                              <a:gd name="T70" fmla="+- 0 3577 3565"/>
                              <a:gd name="T71" fmla="*/ 3577 h 100"/>
                              <a:gd name="T72" fmla="+- 0 8095 8054"/>
                              <a:gd name="T73" fmla="*/ T72 w 63"/>
                              <a:gd name="T74" fmla="+- 0 3578 3565"/>
                              <a:gd name="T75" fmla="*/ 3578 h 100"/>
                              <a:gd name="T76" fmla="+- 0 8099 8054"/>
                              <a:gd name="T77" fmla="*/ T76 w 63"/>
                              <a:gd name="T78" fmla="+- 0 3580 3565"/>
                              <a:gd name="T79" fmla="*/ 3580 h 100"/>
                              <a:gd name="T80" fmla="+- 0 8101 8054"/>
                              <a:gd name="T81" fmla="*/ T80 w 63"/>
                              <a:gd name="T82" fmla="+- 0 3582 3565"/>
                              <a:gd name="T83" fmla="*/ 3582 h 100"/>
                              <a:gd name="T84" fmla="+- 0 8104 8054"/>
                              <a:gd name="T85" fmla="*/ T84 w 63"/>
                              <a:gd name="T86" fmla="+- 0 3587 3565"/>
                              <a:gd name="T87" fmla="*/ 3587 h 100"/>
                              <a:gd name="T88" fmla="+- 0 8105 8054"/>
                              <a:gd name="T89" fmla="*/ T88 w 63"/>
                              <a:gd name="T90" fmla="+- 0 3591 3565"/>
                              <a:gd name="T91" fmla="*/ 3591 h 100"/>
                              <a:gd name="T92" fmla="+- 0 8105 8054"/>
                              <a:gd name="T93" fmla="*/ T92 w 63"/>
                              <a:gd name="T94" fmla="+- 0 3601 3565"/>
                              <a:gd name="T95" fmla="*/ 3601 h 100"/>
                              <a:gd name="T96" fmla="+- 0 8103 8054"/>
                              <a:gd name="T97" fmla="*/ T96 w 63"/>
                              <a:gd name="T98" fmla="+- 0 3605 3565"/>
                              <a:gd name="T99" fmla="*/ 3605 h 100"/>
                              <a:gd name="T100" fmla="+- 0 8097 8054"/>
                              <a:gd name="T101" fmla="*/ T100 w 63"/>
                              <a:gd name="T102" fmla="+- 0 3611 3565"/>
                              <a:gd name="T103" fmla="*/ 3611 h 100"/>
                              <a:gd name="T104" fmla="+- 0 8092 8054"/>
                              <a:gd name="T105" fmla="*/ T104 w 63"/>
                              <a:gd name="T106" fmla="+- 0 3613 3565"/>
                              <a:gd name="T107" fmla="*/ 3613 h 100"/>
                              <a:gd name="T108" fmla="+- 0 8112 8054"/>
                              <a:gd name="T109" fmla="*/ T108 w 63"/>
                              <a:gd name="T110" fmla="+- 0 3613 3565"/>
                              <a:gd name="T111" fmla="*/ 3613 h 100"/>
                              <a:gd name="T112" fmla="+- 0 8114 8054"/>
                              <a:gd name="T113" fmla="*/ T112 w 63"/>
                              <a:gd name="T114" fmla="+- 0 3610 3565"/>
                              <a:gd name="T115" fmla="*/ 3610 h 100"/>
                              <a:gd name="T116" fmla="+- 0 8116 8054"/>
                              <a:gd name="T117" fmla="*/ T116 w 63"/>
                              <a:gd name="T118" fmla="+- 0 3603 3565"/>
                              <a:gd name="T119" fmla="*/ 3603 h 100"/>
                              <a:gd name="T120" fmla="+- 0 8116 8054"/>
                              <a:gd name="T121" fmla="*/ T120 w 63"/>
                              <a:gd name="T122" fmla="+- 0 3587 3565"/>
                              <a:gd name="T123" fmla="*/ 3587 h 100"/>
                              <a:gd name="T124" fmla="+- 0 8114 8054"/>
                              <a:gd name="T125" fmla="*/ T124 w 63"/>
                              <a:gd name="T126" fmla="+- 0 3581 3565"/>
                              <a:gd name="T127" fmla="*/ 3581 h 100"/>
                              <a:gd name="T128" fmla="+- 0 8112 8054"/>
                              <a:gd name="T129" fmla="*/ T128 w 63"/>
                              <a:gd name="T130" fmla="+- 0 3577 3565"/>
                              <a:gd name="T131" fmla="*/ 3577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3" h="100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10" y="100"/>
                                </a:lnTo>
                                <a:lnTo>
                                  <a:pt x="10" y="59"/>
                                </a:lnTo>
                                <a:lnTo>
                                  <a:pt x="43" y="59"/>
                                </a:lnTo>
                                <a:lnTo>
                                  <a:pt x="50" y="57"/>
                                </a:lnTo>
                                <a:lnTo>
                                  <a:pt x="58" y="48"/>
                                </a:lnTo>
                                <a:lnTo>
                                  <a:pt x="10" y="48"/>
                                </a:lnTo>
                                <a:lnTo>
                                  <a:pt x="10" y="12"/>
                                </a:lnTo>
                                <a:lnTo>
                                  <a:pt x="58" y="12"/>
                                </a:lnTo>
                                <a:lnTo>
                                  <a:pt x="55" y="7"/>
                                </a:lnTo>
                                <a:lnTo>
                                  <a:pt x="51" y="4"/>
                                </a:lnTo>
                                <a:lnTo>
                                  <a:pt x="46" y="2"/>
                                </a:lnTo>
                                <a:lnTo>
                                  <a:pt x="43" y="1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58" y="12"/>
                                </a:moveTo>
                                <a:lnTo>
                                  <a:pt x="37" y="12"/>
                                </a:lnTo>
                                <a:lnTo>
                                  <a:pt x="41" y="13"/>
                                </a:lnTo>
                                <a:lnTo>
                                  <a:pt x="45" y="15"/>
                                </a:lnTo>
                                <a:lnTo>
                                  <a:pt x="47" y="17"/>
                                </a:lnTo>
                                <a:lnTo>
                                  <a:pt x="50" y="22"/>
                                </a:lnTo>
                                <a:lnTo>
                                  <a:pt x="51" y="26"/>
                                </a:lnTo>
                                <a:lnTo>
                                  <a:pt x="51" y="36"/>
                                </a:lnTo>
                                <a:lnTo>
                                  <a:pt x="49" y="40"/>
                                </a:lnTo>
                                <a:lnTo>
                                  <a:pt x="43" y="46"/>
                                </a:lnTo>
                                <a:lnTo>
                                  <a:pt x="38" y="48"/>
                                </a:lnTo>
                                <a:lnTo>
                                  <a:pt x="58" y="48"/>
                                </a:lnTo>
                                <a:lnTo>
                                  <a:pt x="60" y="45"/>
                                </a:lnTo>
                                <a:lnTo>
                                  <a:pt x="62" y="38"/>
                                </a:lnTo>
                                <a:lnTo>
                                  <a:pt x="62" y="22"/>
                                </a:lnTo>
                                <a:lnTo>
                                  <a:pt x="60" y="16"/>
                                </a:lnTo>
                                <a:lnTo>
                                  <a:pt x="5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1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2" y="3298"/>
                            <a:ext cx="138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2" name="AutoShape 94"/>
                        <wps:cNvSpPr>
                          <a:spLocks/>
                        </wps:cNvSpPr>
                        <wps:spPr bwMode="auto">
                          <a:xfrm>
                            <a:off x="7742" y="3306"/>
                            <a:ext cx="65" cy="100"/>
                          </a:xfrm>
                          <a:custGeom>
                            <a:avLst/>
                            <a:gdLst>
                              <a:gd name="T0" fmla="+- 0 7753 7742"/>
                              <a:gd name="T1" fmla="*/ T0 w 65"/>
                              <a:gd name="T2" fmla="+- 0 3306 3306"/>
                              <a:gd name="T3" fmla="*/ 3306 h 100"/>
                              <a:gd name="T4" fmla="+- 0 7742 7742"/>
                              <a:gd name="T5" fmla="*/ T4 w 65"/>
                              <a:gd name="T6" fmla="+- 0 3306 3306"/>
                              <a:gd name="T7" fmla="*/ 3306 h 100"/>
                              <a:gd name="T8" fmla="+- 0 7742 7742"/>
                              <a:gd name="T9" fmla="*/ T8 w 65"/>
                              <a:gd name="T10" fmla="+- 0 3406 3306"/>
                              <a:gd name="T11" fmla="*/ 3406 h 100"/>
                              <a:gd name="T12" fmla="+- 0 7752 7742"/>
                              <a:gd name="T13" fmla="*/ T12 w 65"/>
                              <a:gd name="T14" fmla="+- 0 3406 3306"/>
                              <a:gd name="T15" fmla="*/ 3406 h 100"/>
                              <a:gd name="T16" fmla="+- 0 7752 7742"/>
                              <a:gd name="T17" fmla="*/ T16 w 65"/>
                              <a:gd name="T18" fmla="+- 0 3327 3306"/>
                              <a:gd name="T19" fmla="*/ 3327 h 100"/>
                              <a:gd name="T20" fmla="+- 0 7764 7742"/>
                              <a:gd name="T21" fmla="*/ T20 w 65"/>
                              <a:gd name="T22" fmla="+- 0 3327 3306"/>
                              <a:gd name="T23" fmla="*/ 3327 h 100"/>
                              <a:gd name="T24" fmla="+- 0 7753 7742"/>
                              <a:gd name="T25" fmla="*/ T24 w 65"/>
                              <a:gd name="T26" fmla="+- 0 3306 3306"/>
                              <a:gd name="T27" fmla="*/ 3306 h 100"/>
                              <a:gd name="T28" fmla="+- 0 7764 7742"/>
                              <a:gd name="T29" fmla="*/ T28 w 65"/>
                              <a:gd name="T30" fmla="+- 0 3327 3306"/>
                              <a:gd name="T31" fmla="*/ 3327 h 100"/>
                              <a:gd name="T32" fmla="+- 0 7752 7742"/>
                              <a:gd name="T33" fmla="*/ T32 w 65"/>
                              <a:gd name="T34" fmla="+- 0 3327 3306"/>
                              <a:gd name="T35" fmla="*/ 3327 h 100"/>
                              <a:gd name="T36" fmla="+- 0 7795 7742"/>
                              <a:gd name="T37" fmla="*/ T36 w 65"/>
                              <a:gd name="T38" fmla="+- 0 3406 3306"/>
                              <a:gd name="T39" fmla="*/ 3406 h 100"/>
                              <a:gd name="T40" fmla="+- 0 7806 7742"/>
                              <a:gd name="T41" fmla="*/ T40 w 65"/>
                              <a:gd name="T42" fmla="+- 0 3406 3306"/>
                              <a:gd name="T43" fmla="*/ 3406 h 100"/>
                              <a:gd name="T44" fmla="+- 0 7806 7742"/>
                              <a:gd name="T45" fmla="*/ T44 w 65"/>
                              <a:gd name="T46" fmla="+- 0 3385 3306"/>
                              <a:gd name="T47" fmla="*/ 3385 h 100"/>
                              <a:gd name="T48" fmla="+- 0 7796 7742"/>
                              <a:gd name="T49" fmla="*/ T48 w 65"/>
                              <a:gd name="T50" fmla="+- 0 3385 3306"/>
                              <a:gd name="T51" fmla="*/ 3385 h 100"/>
                              <a:gd name="T52" fmla="+- 0 7764 7742"/>
                              <a:gd name="T53" fmla="*/ T52 w 65"/>
                              <a:gd name="T54" fmla="+- 0 3327 3306"/>
                              <a:gd name="T55" fmla="*/ 3327 h 100"/>
                              <a:gd name="T56" fmla="+- 0 7806 7742"/>
                              <a:gd name="T57" fmla="*/ T56 w 65"/>
                              <a:gd name="T58" fmla="+- 0 3306 3306"/>
                              <a:gd name="T59" fmla="*/ 3306 h 100"/>
                              <a:gd name="T60" fmla="+- 0 7796 7742"/>
                              <a:gd name="T61" fmla="*/ T60 w 65"/>
                              <a:gd name="T62" fmla="+- 0 3306 3306"/>
                              <a:gd name="T63" fmla="*/ 3306 h 100"/>
                              <a:gd name="T64" fmla="+- 0 7796 7742"/>
                              <a:gd name="T65" fmla="*/ T64 w 65"/>
                              <a:gd name="T66" fmla="+- 0 3385 3306"/>
                              <a:gd name="T67" fmla="*/ 3385 h 100"/>
                              <a:gd name="T68" fmla="+- 0 7806 7742"/>
                              <a:gd name="T69" fmla="*/ T68 w 65"/>
                              <a:gd name="T70" fmla="+- 0 3385 3306"/>
                              <a:gd name="T71" fmla="*/ 3385 h 100"/>
                              <a:gd name="T72" fmla="+- 0 7806 7742"/>
                              <a:gd name="T73" fmla="*/ T72 w 65"/>
                              <a:gd name="T74" fmla="+- 0 3306 3306"/>
                              <a:gd name="T75" fmla="*/ 330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5" h="100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10" y="100"/>
                                </a:lnTo>
                                <a:lnTo>
                                  <a:pt x="10" y="21"/>
                                </a:lnTo>
                                <a:lnTo>
                                  <a:pt x="22" y="21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2" y="21"/>
                                </a:moveTo>
                                <a:lnTo>
                                  <a:pt x="10" y="21"/>
                                </a:lnTo>
                                <a:lnTo>
                                  <a:pt x="53" y="100"/>
                                </a:lnTo>
                                <a:lnTo>
                                  <a:pt x="64" y="100"/>
                                </a:lnTo>
                                <a:lnTo>
                                  <a:pt x="64" y="79"/>
                                </a:lnTo>
                                <a:lnTo>
                                  <a:pt x="54" y="79"/>
                                </a:lnTo>
                                <a:lnTo>
                                  <a:pt x="22" y="21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4" y="0"/>
                                </a:lnTo>
                                <a:lnTo>
                                  <a:pt x="54" y="79"/>
                                </a:lnTo>
                                <a:lnTo>
                                  <a:pt x="64" y="79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93"/>
                        <wps:cNvCnPr/>
                        <wps:spPr bwMode="auto">
                          <a:xfrm>
                            <a:off x="7846" y="3370"/>
                            <a:ext cx="64" cy="0"/>
                          </a:xfrm>
                          <a:prstGeom prst="line">
                            <a:avLst/>
                          </a:prstGeom>
                          <a:noFill/>
                          <a:ln w="62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AutoShape 92"/>
                        <wps:cNvSpPr>
                          <a:spLocks/>
                        </wps:cNvSpPr>
                        <wps:spPr bwMode="auto">
                          <a:xfrm>
                            <a:off x="7942" y="3306"/>
                            <a:ext cx="77" cy="100"/>
                          </a:xfrm>
                          <a:custGeom>
                            <a:avLst/>
                            <a:gdLst>
                              <a:gd name="T0" fmla="+- 0 7986 7942"/>
                              <a:gd name="T1" fmla="*/ T0 w 77"/>
                              <a:gd name="T2" fmla="+- 0 3306 3306"/>
                              <a:gd name="T3" fmla="*/ 3306 h 100"/>
                              <a:gd name="T4" fmla="+- 0 7974 7942"/>
                              <a:gd name="T5" fmla="*/ T4 w 77"/>
                              <a:gd name="T6" fmla="+- 0 3306 3306"/>
                              <a:gd name="T7" fmla="*/ 3306 h 100"/>
                              <a:gd name="T8" fmla="+- 0 7942 7942"/>
                              <a:gd name="T9" fmla="*/ T8 w 77"/>
                              <a:gd name="T10" fmla="+- 0 3406 3306"/>
                              <a:gd name="T11" fmla="*/ 3406 h 100"/>
                              <a:gd name="T12" fmla="+- 0 7954 7942"/>
                              <a:gd name="T13" fmla="*/ T12 w 77"/>
                              <a:gd name="T14" fmla="+- 0 3406 3306"/>
                              <a:gd name="T15" fmla="*/ 3406 h 100"/>
                              <a:gd name="T16" fmla="+- 0 7963 7942"/>
                              <a:gd name="T17" fmla="*/ T16 w 77"/>
                              <a:gd name="T18" fmla="+- 0 3376 3306"/>
                              <a:gd name="T19" fmla="*/ 3376 h 100"/>
                              <a:gd name="T20" fmla="+- 0 8009 7942"/>
                              <a:gd name="T21" fmla="*/ T20 w 77"/>
                              <a:gd name="T22" fmla="+- 0 3376 3306"/>
                              <a:gd name="T23" fmla="*/ 3376 h 100"/>
                              <a:gd name="T24" fmla="+- 0 8005 7942"/>
                              <a:gd name="T25" fmla="*/ T24 w 77"/>
                              <a:gd name="T26" fmla="+- 0 3365 3306"/>
                              <a:gd name="T27" fmla="*/ 3365 h 100"/>
                              <a:gd name="T28" fmla="+- 0 7966 7942"/>
                              <a:gd name="T29" fmla="*/ T28 w 77"/>
                              <a:gd name="T30" fmla="+- 0 3365 3306"/>
                              <a:gd name="T31" fmla="*/ 3365 h 100"/>
                              <a:gd name="T32" fmla="+- 0 7975 7942"/>
                              <a:gd name="T33" fmla="*/ T32 w 77"/>
                              <a:gd name="T34" fmla="+- 0 3336 3306"/>
                              <a:gd name="T35" fmla="*/ 3336 h 100"/>
                              <a:gd name="T36" fmla="+- 0 7977 7942"/>
                              <a:gd name="T37" fmla="*/ T36 w 77"/>
                              <a:gd name="T38" fmla="+- 0 3329 3306"/>
                              <a:gd name="T39" fmla="*/ 3329 h 100"/>
                              <a:gd name="T40" fmla="+- 0 7978 7942"/>
                              <a:gd name="T41" fmla="*/ T40 w 77"/>
                              <a:gd name="T42" fmla="+- 0 3323 3306"/>
                              <a:gd name="T43" fmla="*/ 3323 h 100"/>
                              <a:gd name="T44" fmla="+- 0 7979 7942"/>
                              <a:gd name="T45" fmla="*/ T44 w 77"/>
                              <a:gd name="T46" fmla="+- 0 3317 3306"/>
                              <a:gd name="T47" fmla="*/ 3317 h 100"/>
                              <a:gd name="T48" fmla="+- 0 7989 7942"/>
                              <a:gd name="T49" fmla="*/ T48 w 77"/>
                              <a:gd name="T50" fmla="+- 0 3317 3306"/>
                              <a:gd name="T51" fmla="*/ 3317 h 100"/>
                              <a:gd name="T52" fmla="+- 0 7986 7942"/>
                              <a:gd name="T53" fmla="*/ T52 w 77"/>
                              <a:gd name="T54" fmla="+- 0 3306 3306"/>
                              <a:gd name="T55" fmla="*/ 3306 h 100"/>
                              <a:gd name="T56" fmla="+- 0 8009 7942"/>
                              <a:gd name="T57" fmla="*/ T56 w 77"/>
                              <a:gd name="T58" fmla="+- 0 3376 3306"/>
                              <a:gd name="T59" fmla="*/ 3376 h 100"/>
                              <a:gd name="T60" fmla="+- 0 7997 7942"/>
                              <a:gd name="T61" fmla="*/ T60 w 77"/>
                              <a:gd name="T62" fmla="+- 0 3376 3306"/>
                              <a:gd name="T63" fmla="*/ 3376 h 100"/>
                              <a:gd name="T64" fmla="+- 0 8007 7942"/>
                              <a:gd name="T65" fmla="*/ T64 w 77"/>
                              <a:gd name="T66" fmla="+- 0 3406 3306"/>
                              <a:gd name="T67" fmla="*/ 3406 h 100"/>
                              <a:gd name="T68" fmla="+- 0 8019 7942"/>
                              <a:gd name="T69" fmla="*/ T68 w 77"/>
                              <a:gd name="T70" fmla="+- 0 3406 3306"/>
                              <a:gd name="T71" fmla="*/ 3406 h 100"/>
                              <a:gd name="T72" fmla="+- 0 8009 7942"/>
                              <a:gd name="T73" fmla="*/ T72 w 77"/>
                              <a:gd name="T74" fmla="+- 0 3376 3306"/>
                              <a:gd name="T75" fmla="*/ 3376 h 100"/>
                              <a:gd name="T76" fmla="+- 0 7989 7942"/>
                              <a:gd name="T77" fmla="*/ T76 w 77"/>
                              <a:gd name="T78" fmla="+- 0 3317 3306"/>
                              <a:gd name="T79" fmla="*/ 3317 h 100"/>
                              <a:gd name="T80" fmla="+- 0 7979 7942"/>
                              <a:gd name="T81" fmla="*/ T80 w 77"/>
                              <a:gd name="T82" fmla="+- 0 3317 3306"/>
                              <a:gd name="T83" fmla="*/ 3317 h 100"/>
                              <a:gd name="T84" fmla="+- 0 7981 7942"/>
                              <a:gd name="T85" fmla="*/ T84 w 77"/>
                              <a:gd name="T86" fmla="+- 0 3322 3306"/>
                              <a:gd name="T87" fmla="*/ 3322 h 100"/>
                              <a:gd name="T88" fmla="+- 0 7983 7942"/>
                              <a:gd name="T89" fmla="*/ T88 w 77"/>
                              <a:gd name="T90" fmla="+- 0 3329 3306"/>
                              <a:gd name="T91" fmla="*/ 3329 h 100"/>
                              <a:gd name="T92" fmla="+- 0 7994 7942"/>
                              <a:gd name="T93" fmla="*/ T92 w 77"/>
                              <a:gd name="T94" fmla="+- 0 3365 3306"/>
                              <a:gd name="T95" fmla="*/ 3365 h 100"/>
                              <a:gd name="T96" fmla="+- 0 8005 7942"/>
                              <a:gd name="T97" fmla="*/ T96 w 77"/>
                              <a:gd name="T98" fmla="+- 0 3365 3306"/>
                              <a:gd name="T99" fmla="*/ 3365 h 100"/>
                              <a:gd name="T100" fmla="+- 0 7989 7942"/>
                              <a:gd name="T101" fmla="*/ T100 w 77"/>
                              <a:gd name="T102" fmla="+- 0 3317 3306"/>
                              <a:gd name="T103" fmla="*/ 3317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77" h="100">
                                <a:moveTo>
                                  <a:pt x="44" y="0"/>
                                </a:moveTo>
                                <a:lnTo>
                                  <a:pt x="32" y="0"/>
                                </a:lnTo>
                                <a:lnTo>
                                  <a:pt x="0" y="100"/>
                                </a:lnTo>
                                <a:lnTo>
                                  <a:pt x="12" y="100"/>
                                </a:lnTo>
                                <a:lnTo>
                                  <a:pt x="21" y="70"/>
                                </a:lnTo>
                                <a:lnTo>
                                  <a:pt x="67" y="70"/>
                                </a:lnTo>
                                <a:lnTo>
                                  <a:pt x="63" y="59"/>
                                </a:lnTo>
                                <a:lnTo>
                                  <a:pt x="24" y="59"/>
                                </a:lnTo>
                                <a:lnTo>
                                  <a:pt x="33" y="30"/>
                                </a:lnTo>
                                <a:lnTo>
                                  <a:pt x="35" y="23"/>
                                </a:lnTo>
                                <a:lnTo>
                                  <a:pt x="36" y="17"/>
                                </a:lnTo>
                                <a:lnTo>
                                  <a:pt x="37" y="11"/>
                                </a:lnTo>
                                <a:lnTo>
                                  <a:pt x="47" y="11"/>
                                </a:lnTo>
                                <a:lnTo>
                                  <a:pt x="44" y="0"/>
                                </a:lnTo>
                                <a:close/>
                                <a:moveTo>
                                  <a:pt x="67" y="70"/>
                                </a:moveTo>
                                <a:lnTo>
                                  <a:pt x="55" y="70"/>
                                </a:lnTo>
                                <a:lnTo>
                                  <a:pt x="65" y="100"/>
                                </a:lnTo>
                                <a:lnTo>
                                  <a:pt x="77" y="100"/>
                                </a:lnTo>
                                <a:lnTo>
                                  <a:pt x="67" y="70"/>
                                </a:lnTo>
                                <a:close/>
                                <a:moveTo>
                                  <a:pt x="47" y="11"/>
                                </a:moveTo>
                                <a:lnTo>
                                  <a:pt x="37" y="11"/>
                                </a:lnTo>
                                <a:lnTo>
                                  <a:pt x="39" y="16"/>
                                </a:lnTo>
                                <a:lnTo>
                                  <a:pt x="41" y="23"/>
                                </a:lnTo>
                                <a:lnTo>
                                  <a:pt x="52" y="59"/>
                                </a:lnTo>
                                <a:lnTo>
                                  <a:pt x="63" y="59"/>
                                </a:lnTo>
                                <a:lnTo>
                                  <a:pt x="4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91"/>
                        <wps:cNvCnPr/>
                        <wps:spPr bwMode="auto">
                          <a:xfrm>
                            <a:off x="8051" y="3370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62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AutoShape 90"/>
                        <wps:cNvSpPr>
                          <a:spLocks/>
                        </wps:cNvSpPr>
                        <wps:spPr bwMode="auto">
                          <a:xfrm>
                            <a:off x="8156" y="3306"/>
                            <a:ext cx="63" cy="100"/>
                          </a:xfrm>
                          <a:custGeom>
                            <a:avLst/>
                            <a:gdLst>
                              <a:gd name="T0" fmla="+- 0 8194 8156"/>
                              <a:gd name="T1" fmla="*/ T0 w 63"/>
                              <a:gd name="T2" fmla="+- 0 3306 3306"/>
                              <a:gd name="T3" fmla="*/ 3306 h 100"/>
                              <a:gd name="T4" fmla="+- 0 8156 8156"/>
                              <a:gd name="T5" fmla="*/ T4 w 63"/>
                              <a:gd name="T6" fmla="+- 0 3306 3306"/>
                              <a:gd name="T7" fmla="*/ 3306 h 100"/>
                              <a:gd name="T8" fmla="+- 0 8156 8156"/>
                              <a:gd name="T9" fmla="*/ T8 w 63"/>
                              <a:gd name="T10" fmla="+- 0 3406 3306"/>
                              <a:gd name="T11" fmla="*/ 3406 h 100"/>
                              <a:gd name="T12" fmla="+- 0 8167 8156"/>
                              <a:gd name="T13" fmla="*/ T12 w 63"/>
                              <a:gd name="T14" fmla="+- 0 3406 3306"/>
                              <a:gd name="T15" fmla="*/ 3406 h 100"/>
                              <a:gd name="T16" fmla="+- 0 8167 8156"/>
                              <a:gd name="T17" fmla="*/ T16 w 63"/>
                              <a:gd name="T18" fmla="+- 0 3365 3306"/>
                              <a:gd name="T19" fmla="*/ 3365 h 100"/>
                              <a:gd name="T20" fmla="+- 0 8199 8156"/>
                              <a:gd name="T21" fmla="*/ T20 w 63"/>
                              <a:gd name="T22" fmla="+- 0 3365 3306"/>
                              <a:gd name="T23" fmla="*/ 3365 h 100"/>
                              <a:gd name="T24" fmla="+- 0 8207 8156"/>
                              <a:gd name="T25" fmla="*/ T24 w 63"/>
                              <a:gd name="T26" fmla="+- 0 3363 3306"/>
                              <a:gd name="T27" fmla="*/ 3363 h 100"/>
                              <a:gd name="T28" fmla="+- 0 8214 8156"/>
                              <a:gd name="T29" fmla="*/ T28 w 63"/>
                              <a:gd name="T30" fmla="+- 0 3354 3306"/>
                              <a:gd name="T31" fmla="*/ 3354 h 100"/>
                              <a:gd name="T32" fmla="+- 0 8167 8156"/>
                              <a:gd name="T33" fmla="*/ T32 w 63"/>
                              <a:gd name="T34" fmla="+- 0 3354 3306"/>
                              <a:gd name="T35" fmla="*/ 3354 h 100"/>
                              <a:gd name="T36" fmla="+- 0 8167 8156"/>
                              <a:gd name="T37" fmla="*/ T36 w 63"/>
                              <a:gd name="T38" fmla="+- 0 3318 3306"/>
                              <a:gd name="T39" fmla="*/ 3318 h 100"/>
                              <a:gd name="T40" fmla="+- 0 8214 8156"/>
                              <a:gd name="T41" fmla="*/ T40 w 63"/>
                              <a:gd name="T42" fmla="+- 0 3318 3306"/>
                              <a:gd name="T43" fmla="*/ 3318 h 100"/>
                              <a:gd name="T44" fmla="+- 0 8211 8156"/>
                              <a:gd name="T45" fmla="*/ T44 w 63"/>
                              <a:gd name="T46" fmla="+- 0 3313 3306"/>
                              <a:gd name="T47" fmla="*/ 3313 h 100"/>
                              <a:gd name="T48" fmla="+- 0 8207 8156"/>
                              <a:gd name="T49" fmla="*/ T48 w 63"/>
                              <a:gd name="T50" fmla="+- 0 3310 3306"/>
                              <a:gd name="T51" fmla="*/ 3310 h 100"/>
                              <a:gd name="T52" fmla="+- 0 8199 8156"/>
                              <a:gd name="T53" fmla="*/ T52 w 63"/>
                              <a:gd name="T54" fmla="+- 0 3307 3306"/>
                              <a:gd name="T55" fmla="*/ 3307 h 100"/>
                              <a:gd name="T56" fmla="+- 0 8194 8156"/>
                              <a:gd name="T57" fmla="*/ T56 w 63"/>
                              <a:gd name="T58" fmla="+- 0 3306 3306"/>
                              <a:gd name="T59" fmla="*/ 3306 h 100"/>
                              <a:gd name="T60" fmla="+- 0 8214 8156"/>
                              <a:gd name="T61" fmla="*/ T60 w 63"/>
                              <a:gd name="T62" fmla="+- 0 3318 3306"/>
                              <a:gd name="T63" fmla="*/ 3318 h 100"/>
                              <a:gd name="T64" fmla="+- 0 8193 8156"/>
                              <a:gd name="T65" fmla="*/ T64 w 63"/>
                              <a:gd name="T66" fmla="+- 0 3318 3306"/>
                              <a:gd name="T67" fmla="*/ 3318 h 100"/>
                              <a:gd name="T68" fmla="+- 0 8197 8156"/>
                              <a:gd name="T69" fmla="*/ T68 w 63"/>
                              <a:gd name="T70" fmla="+- 0 3318 3306"/>
                              <a:gd name="T71" fmla="*/ 3318 h 100"/>
                              <a:gd name="T72" fmla="+- 0 8201 8156"/>
                              <a:gd name="T73" fmla="*/ T72 w 63"/>
                              <a:gd name="T74" fmla="+- 0 3321 3306"/>
                              <a:gd name="T75" fmla="*/ 3321 h 100"/>
                              <a:gd name="T76" fmla="+- 0 8203 8156"/>
                              <a:gd name="T77" fmla="*/ T76 w 63"/>
                              <a:gd name="T78" fmla="+- 0 3322 3306"/>
                              <a:gd name="T79" fmla="*/ 3322 h 100"/>
                              <a:gd name="T80" fmla="+- 0 8206 8156"/>
                              <a:gd name="T81" fmla="*/ T80 w 63"/>
                              <a:gd name="T82" fmla="+- 0 3328 3306"/>
                              <a:gd name="T83" fmla="*/ 3328 h 100"/>
                              <a:gd name="T84" fmla="+- 0 8207 8156"/>
                              <a:gd name="T85" fmla="*/ T84 w 63"/>
                              <a:gd name="T86" fmla="+- 0 3331 3306"/>
                              <a:gd name="T87" fmla="*/ 3331 h 100"/>
                              <a:gd name="T88" fmla="+- 0 8207 8156"/>
                              <a:gd name="T89" fmla="*/ T88 w 63"/>
                              <a:gd name="T90" fmla="+- 0 3342 3306"/>
                              <a:gd name="T91" fmla="*/ 3342 h 100"/>
                              <a:gd name="T92" fmla="+- 0 8205 8156"/>
                              <a:gd name="T93" fmla="*/ T92 w 63"/>
                              <a:gd name="T94" fmla="+- 0 3346 3306"/>
                              <a:gd name="T95" fmla="*/ 3346 h 100"/>
                              <a:gd name="T96" fmla="+- 0 8199 8156"/>
                              <a:gd name="T97" fmla="*/ T96 w 63"/>
                              <a:gd name="T98" fmla="+- 0 3352 3306"/>
                              <a:gd name="T99" fmla="*/ 3352 h 100"/>
                              <a:gd name="T100" fmla="+- 0 8194 8156"/>
                              <a:gd name="T101" fmla="*/ T100 w 63"/>
                              <a:gd name="T102" fmla="+- 0 3354 3306"/>
                              <a:gd name="T103" fmla="*/ 3354 h 100"/>
                              <a:gd name="T104" fmla="+- 0 8214 8156"/>
                              <a:gd name="T105" fmla="*/ T104 w 63"/>
                              <a:gd name="T106" fmla="+- 0 3354 3306"/>
                              <a:gd name="T107" fmla="*/ 3354 h 100"/>
                              <a:gd name="T108" fmla="+- 0 8216 8156"/>
                              <a:gd name="T109" fmla="*/ T108 w 63"/>
                              <a:gd name="T110" fmla="+- 0 3351 3306"/>
                              <a:gd name="T111" fmla="*/ 3351 h 100"/>
                              <a:gd name="T112" fmla="+- 0 8218 8156"/>
                              <a:gd name="T113" fmla="*/ T112 w 63"/>
                              <a:gd name="T114" fmla="+- 0 3344 3306"/>
                              <a:gd name="T115" fmla="*/ 3344 h 100"/>
                              <a:gd name="T116" fmla="+- 0 8218 8156"/>
                              <a:gd name="T117" fmla="*/ T116 w 63"/>
                              <a:gd name="T118" fmla="+- 0 3328 3306"/>
                              <a:gd name="T119" fmla="*/ 3328 h 100"/>
                              <a:gd name="T120" fmla="+- 0 8217 8156"/>
                              <a:gd name="T121" fmla="*/ T120 w 63"/>
                              <a:gd name="T122" fmla="+- 0 3322 3306"/>
                              <a:gd name="T123" fmla="*/ 3322 h 100"/>
                              <a:gd name="T124" fmla="+- 0 8214 8156"/>
                              <a:gd name="T125" fmla="*/ T124 w 63"/>
                              <a:gd name="T126" fmla="+- 0 3318 3306"/>
                              <a:gd name="T127" fmla="*/ 3318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3" h="100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11" y="100"/>
                                </a:lnTo>
                                <a:lnTo>
                                  <a:pt x="11" y="59"/>
                                </a:lnTo>
                                <a:lnTo>
                                  <a:pt x="43" y="59"/>
                                </a:lnTo>
                                <a:lnTo>
                                  <a:pt x="51" y="57"/>
                                </a:lnTo>
                                <a:lnTo>
                                  <a:pt x="58" y="48"/>
                                </a:lnTo>
                                <a:lnTo>
                                  <a:pt x="11" y="48"/>
                                </a:lnTo>
                                <a:lnTo>
                                  <a:pt x="11" y="12"/>
                                </a:lnTo>
                                <a:lnTo>
                                  <a:pt x="58" y="12"/>
                                </a:lnTo>
                                <a:lnTo>
                                  <a:pt x="55" y="7"/>
                                </a:lnTo>
                                <a:lnTo>
                                  <a:pt x="51" y="4"/>
                                </a:lnTo>
                                <a:lnTo>
                                  <a:pt x="43" y="1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58" y="12"/>
                                </a:moveTo>
                                <a:lnTo>
                                  <a:pt x="37" y="12"/>
                                </a:lnTo>
                                <a:lnTo>
                                  <a:pt x="41" y="12"/>
                                </a:lnTo>
                                <a:lnTo>
                                  <a:pt x="45" y="15"/>
                                </a:lnTo>
                                <a:lnTo>
                                  <a:pt x="47" y="16"/>
                                </a:lnTo>
                                <a:lnTo>
                                  <a:pt x="50" y="22"/>
                                </a:lnTo>
                                <a:lnTo>
                                  <a:pt x="51" y="25"/>
                                </a:lnTo>
                                <a:lnTo>
                                  <a:pt x="51" y="36"/>
                                </a:lnTo>
                                <a:lnTo>
                                  <a:pt x="49" y="40"/>
                                </a:lnTo>
                                <a:lnTo>
                                  <a:pt x="43" y="46"/>
                                </a:lnTo>
                                <a:lnTo>
                                  <a:pt x="38" y="48"/>
                                </a:lnTo>
                                <a:lnTo>
                                  <a:pt x="58" y="48"/>
                                </a:lnTo>
                                <a:lnTo>
                                  <a:pt x="60" y="45"/>
                                </a:lnTo>
                                <a:lnTo>
                                  <a:pt x="62" y="38"/>
                                </a:lnTo>
                                <a:lnTo>
                                  <a:pt x="62" y="22"/>
                                </a:lnTo>
                                <a:lnTo>
                                  <a:pt x="61" y="16"/>
                                </a:lnTo>
                                <a:lnTo>
                                  <a:pt x="5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7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4" y="2876"/>
                            <a:ext cx="133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8" name="AutoShape 88"/>
                        <wps:cNvSpPr>
                          <a:spLocks/>
                        </wps:cNvSpPr>
                        <wps:spPr bwMode="auto">
                          <a:xfrm>
                            <a:off x="7948" y="2885"/>
                            <a:ext cx="65" cy="100"/>
                          </a:xfrm>
                          <a:custGeom>
                            <a:avLst/>
                            <a:gdLst>
                              <a:gd name="T0" fmla="+- 0 7959 7948"/>
                              <a:gd name="T1" fmla="*/ T0 w 65"/>
                              <a:gd name="T2" fmla="+- 0 2885 2885"/>
                              <a:gd name="T3" fmla="*/ 2885 h 100"/>
                              <a:gd name="T4" fmla="+- 0 7948 7948"/>
                              <a:gd name="T5" fmla="*/ T4 w 65"/>
                              <a:gd name="T6" fmla="+- 0 2885 2885"/>
                              <a:gd name="T7" fmla="*/ 2885 h 100"/>
                              <a:gd name="T8" fmla="+- 0 7948 7948"/>
                              <a:gd name="T9" fmla="*/ T8 w 65"/>
                              <a:gd name="T10" fmla="+- 0 2984 2885"/>
                              <a:gd name="T11" fmla="*/ 2984 h 100"/>
                              <a:gd name="T12" fmla="+- 0 7958 7948"/>
                              <a:gd name="T13" fmla="*/ T12 w 65"/>
                              <a:gd name="T14" fmla="+- 0 2984 2885"/>
                              <a:gd name="T15" fmla="*/ 2984 h 100"/>
                              <a:gd name="T16" fmla="+- 0 7958 7948"/>
                              <a:gd name="T17" fmla="*/ T16 w 65"/>
                              <a:gd name="T18" fmla="+- 0 2906 2885"/>
                              <a:gd name="T19" fmla="*/ 2906 h 100"/>
                              <a:gd name="T20" fmla="+- 0 7970 7948"/>
                              <a:gd name="T21" fmla="*/ T20 w 65"/>
                              <a:gd name="T22" fmla="+- 0 2906 2885"/>
                              <a:gd name="T23" fmla="*/ 2906 h 100"/>
                              <a:gd name="T24" fmla="+- 0 7959 7948"/>
                              <a:gd name="T25" fmla="*/ T24 w 65"/>
                              <a:gd name="T26" fmla="+- 0 2885 2885"/>
                              <a:gd name="T27" fmla="*/ 2885 h 100"/>
                              <a:gd name="T28" fmla="+- 0 7970 7948"/>
                              <a:gd name="T29" fmla="*/ T28 w 65"/>
                              <a:gd name="T30" fmla="+- 0 2906 2885"/>
                              <a:gd name="T31" fmla="*/ 2906 h 100"/>
                              <a:gd name="T32" fmla="+- 0 7958 7948"/>
                              <a:gd name="T33" fmla="*/ T32 w 65"/>
                              <a:gd name="T34" fmla="+- 0 2906 2885"/>
                              <a:gd name="T35" fmla="*/ 2906 h 100"/>
                              <a:gd name="T36" fmla="+- 0 8001 7948"/>
                              <a:gd name="T37" fmla="*/ T36 w 65"/>
                              <a:gd name="T38" fmla="+- 0 2984 2885"/>
                              <a:gd name="T39" fmla="*/ 2984 h 100"/>
                              <a:gd name="T40" fmla="+- 0 8012 7948"/>
                              <a:gd name="T41" fmla="*/ T40 w 65"/>
                              <a:gd name="T42" fmla="+- 0 2984 2885"/>
                              <a:gd name="T43" fmla="*/ 2984 h 100"/>
                              <a:gd name="T44" fmla="+- 0 8012 7948"/>
                              <a:gd name="T45" fmla="*/ T44 w 65"/>
                              <a:gd name="T46" fmla="+- 0 2963 2885"/>
                              <a:gd name="T47" fmla="*/ 2963 h 100"/>
                              <a:gd name="T48" fmla="+- 0 8002 7948"/>
                              <a:gd name="T49" fmla="*/ T48 w 65"/>
                              <a:gd name="T50" fmla="+- 0 2963 2885"/>
                              <a:gd name="T51" fmla="*/ 2963 h 100"/>
                              <a:gd name="T52" fmla="+- 0 7970 7948"/>
                              <a:gd name="T53" fmla="*/ T52 w 65"/>
                              <a:gd name="T54" fmla="+- 0 2906 2885"/>
                              <a:gd name="T55" fmla="*/ 2906 h 100"/>
                              <a:gd name="T56" fmla="+- 0 8012 7948"/>
                              <a:gd name="T57" fmla="*/ T56 w 65"/>
                              <a:gd name="T58" fmla="+- 0 2885 2885"/>
                              <a:gd name="T59" fmla="*/ 2885 h 100"/>
                              <a:gd name="T60" fmla="+- 0 8002 7948"/>
                              <a:gd name="T61" fmla="*/ T60 w 65"/>
                              <a:gd name="T62" fmla="+- 0 2885 2885"/>
                              <a:gd name="T63" fmla="*/ 2885 h 100"/>
                              <a:gd name="T64" fmla="+- 0 8002 7948"/>
                              <a:gd name="T65" fmla="*/ T64 w 65"/>
                              <a:gd name="T66" fmla="+- 0 2963 2885"/>
                              <a:gd name="T67" fmla="*/ 2963 h 100"/>
                              <a:gd name="T68" fmla="+- 0 8012 7948"/>
                              <a:gd name="T69" fmla="*/ T68 w 65"/>
                              <a:gd name="T70" fmla="+- 0 2963 2885"/>
                              <a:gd name="T71" fmla="*/ 2963 h 100"/>
                              <a:gd name="T72" fmla="+- 0 8012 7948"/>
                              <a:gd name="T73" fmla="*/ T72 w 65"/>
                              <a:gd name="T74" fmla="+- 0 2885 2885"/>
                              <a:gd name="T75" fmla="*/ 2885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5" h="100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9"/>
                                </a:lnTo>
                                <a:lnTo>
                                  <a:pt x="10" y="99"/>
                                </a:lnTo>
                                <a:lnTo>
                                  <a:pt x="10" y="21"/>
                                </a:lnTo>
                                <a:lnTo>
                                  <a:pt x="22" y="21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2" y="21"/>
                                </a:moveTo>
                                <a:lnTo>
                                  <a:pt x="10" y="21"/>
                                </a:lnTo>
                                <a:lnTo>
                                  <a:pt x="53" y="99"/>
                                </a:lnTo>
                                <a:lnTo>
                                  <a:pt x="64" y="99"/>
                                </a:lnTo>
                                <a:lnTo>
                                  <a:pt x="64" y="78"/>
                                </a:lnTo>
                                <a:lnTo>
                                  <a:pt x="54" y="78"/>
                                </a:lnTo>
                                <a:lnTo>
                                  <a:pt x="22" y="21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4" y="0"/>
                                </a:lnTo>
                                <a:lnTo>
                                  <a:pt x="54" y="78"/>
                                </a:lnTo>
                                <a:lnTo>
                                  <a:pt x="64" y="78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9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4" y="2616"/>
                            <a:ext cx="133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0" name="AutoShape 86"/>
                        <wps:cNvSpPr>
                          <a:spLocks/>
                        </wps:cNvSpPr>
                        <wps:spPr bwMode="auto">
                          <a:xfrm>
                            <a:off x="7948" y="2625"/>
                            <a:ext cx="65" cy="100"/>
                          </a:xfrm>
                          <a:custGeom>
                            <a:avLst/>
                            <a:gdLst>
                              <a:gd name="T0" fmla="+- 0 7959 7948"/>
                              <a:gd name="T1" fmla="*/ T0 w 65"/>
                              <a:gd name="T2" fmla="+- 0 2625 2625"/>
                              <a:gd name="T3" fmla="*/ 2625 h 100"/>
                              <a:gd name="T4" fmla="+- 0 7948 7948"/>
                              <a:gd name="T5" fmla="*/ T4 w 65"/>
                              <a:gd name="T6" fmla="+- 0 2625 2625"/>
                              <a:gd name="T7" fmla="*/ 2625 h 100"/>
                              <a:gd name="T8" fmla="+- 0 7948 7948"/>
                              <a:gd name="T9" fmla="*/ T8 w 65"/>
                              <a:gd name="T10" fmla="+- 0 2725 2625"/>
                              <a:gd name="T11" fmla="*/ 2725 h 100"/>
                              <a:gd name="T12" fmla="+- 0 7958 7948"/>
                              <a:gd name="T13" fmla="*/ T12 w 65"/>
                              <a:gd name="T14" fmla="+- 0 2725 2625"/>
                              <a:gd name="T15" fmla="*/ 2725 h 100"/>
                              <a:gd name="T16" fmla="+- 0 7958 7948"/>
                              <a:gd name="T17" fmla="*/ T16 w 65"/>
                              <a:gd name="T18" fmla="+- 0 2646 2625"/>
                              <a:gd name="T19" fmla="*/ 2646 h 100"/>
                              <a:gd name="T20" fmla="+- 0 7970 7948"/>
                              <a:gd name="T21" fmla="*/ T20 w 65"/>
                              <a:gd name="T22" fmla="+- 0 2646 2625"/>
                              <a:gd name="T23" fmla="*/ 2646 h 100"/>
                              <a:gd name="T24" fmla="+- 0 7959 7948"/>
                              <a:gd name="T25" fmla="*/ T24 w 65"/>
                              <a:gd name="T26" fmla="+- 0 2625 2625"/>
                              <a:gd name="T27" fmla="*/ 2625 h 100"/>
                              <a:gd name="T28" fmla="+- 0 7970 7948"/>
                              <a:gd name="T29" fmla="*/ T28 w 65"/>
                              <a:gd name="T30" fmla="+- 0 2646 2625"/>
                              <a:gd name="T31" fmla="*/ 2646 h 100"/>
                              <a:gd name="T32" fmla="+- 0 7958 7948"/>
                              <a:gd name="T33" fmla="*/ T32 w 65"/>
                              <a:gd name="T34" fmla="+- 0 2646 2625"/>
                              <a:gd name="T35" fmla="*/ 2646 h 100"/>
                              <a:gd name="T36" fmla="+- 0 8001 7948"/>
                              <a:gd name="T37" fmla="*/ T36 w 65"/>
                              <a:gd name="T38" fmla="+- 0 2725 2625"/>
                              <a:gd name="T39" fmla="*/ 2725 h 100"/>
                              <a:gd name="T40" fmla="+- 0 8012 7948"/>
                              <a:gd name="T41" fmla="*/ T40 w 65"/>
                              <a:gd name="T42" fmla="+- 0 2725 2625"/>
                              <a:gd name="T43" fmla="*/ 2725 h 100"/>
                              <a:gd name="T44" fmla="+- 0 8012 7948"/>
                              <a:gd name="T45" fmla="*/ T44 w 65"/>
                              <a:gd name="T46" fmla="+- 0 2703 2625"/>
                              <a:gd name="T47" fmla="*/ 2703 h 100"/>
                              <a:gd name="T48" fmla="+- 0 8002 7948"/>
                              <a:gd name="T49" fmla="*/ T48 w 65"/>
                              <a:gd name="T50" fmla="+- 0 2703 2625"/>
                              <a:gd name="T51" fmla="*/ 2703 h 100"/>
                              <a:gd name="T52" fmla="+- 0 7970 7948"/>
                              <a:gd name="T53" fmla="*/ T52 w 65"/>
                              <a:gd name="T54" fmla="+- 0 2646 2625"/>
                              <a:gd name="T55" fmla="*/ 2646 h 100"/>
                              <a:gd name="T56" fmla="+- 0 8012 7948"/>
                              <a:gd name="T57" fmla="*/ T56 w 65"/>
                              <a:gd name="T58" fmla="+- 0 2625 2625"/>
                              <a:gd name="T59" fmla="*/ 2625 h 100"/>
                              <a:gd name="T60" fmla="+- 0 8002 7948"/>
                              <a:gd name="T61" fmla="*/ T60 w 65"/>
                              <a:gd name="T62" fmla="+- 0 2625 2625"/>
                              <a:gd name="T63" fmla="*/ 2625 h 100"/>
                              <a:gd name="T64" fmla="+- 0 8002 7948"/>
                              <a:gd name="T65" fmla="*/ T64 w 65"/>
                              <a:gd name="T66" fmla="+- 0 2703 2625"/>
                              <a:gd name="T67" fmla="*/ 2703 h 100"/>
                              <a:gd name="T68" fmla="+- 0 8012 7948"/>
                              <a:gd name="T69" fmla="*/ T68 w 65"/>
                              <a:gd name="T70" fmla="+- 0 2703 2625"/>
                              <a:gd name="T71" fmla="*/ 2703 h 100"/>
                              <a:gd name="T72" fmla="+- 0 8012 7948"/>
                              <a:gd name="T73" fmla="*/ T72 w 65"/>
                              <a:gd name="T74" fmla="+- 0 2625 2625"/>
                              <a:gd name="T75" fmla="*/ 2625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5" h="100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10" y="100"/>
                                </a:lnTo>
                                <a:lnTo>
                                  <a:pt x="10" y="21"/>
                                </a:lnTo>
                                <a:lnTo>
                                  <a:pt x="22" y="21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2" y="21"/>
                                </a:moveTo>
                                <a:lnTo>
                                  <a:pt x="10" y="21"/>
                                </a:lnTo>
                                <a:lnTo>
                                  <a:pt x="53" y="100"/>
                                </a:lnTo>
                                <a:lnTo>
                                  <a:pt x="64" y="100"/>
                                </a:lnTo>
                                <a:lnTo>
                                  <a:pt x="64" y="78"/>
                                </a:lnTo>
                                <a:lnTo>
                                  <a:pt x="54" y="78"/>
                                </a:lnTo>
                                <a:lnTo>
                                  <a:pt x="22" y="21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4" y="0"/>
                                </a:lnTo>
                                <a:lnTo>
                                  <a:pt x="54" y="78"/>
                                </a:lnTo>
                                <a:lnTo>
                                  <a:pt x="64" y="78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1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4" y="2356"/>
                            <a:ext cx="133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2" name="AutoShape 84"/>
                        <wps:cNvSpPr>
                          <a:spLocks/>
                        </wps:cNvSpPr>
                        <wps:spPr bwMode="auto">
                          <a:xfrm>
                            <a:off x="7948" y="2365"/>
                            <a:ext cx="65" cy="100"/>
                          </a:xfrm>
                          <a:custGeom>
                            <a:avLst/>
                            <a:gdLst>
                              <a:gd name="T0" fmla="+- 0 7959 7948"/>
                              <a:gd name="T1" fmla="*/ T0 w 65"/>
                              <a:gd name="T2" fmla="+- 0 2365 2365"/>
                              <a:gd name="T3" fmla="*/ 2365 h 100"/>
                              <a:gd name="T4" fmla="+- 0 7948 7948"/>
                              <a:gd name="T5" fmla="*/ T4 w 65"/>
                              <a:gd name="T6" fmla="+- 0 2365 2365"/>
                              <a:gd name="T7" fmla="*/ 2365 h 100"/>
                              <a:gd name="T8" fmla="+- 0 7948 7948"/>
                              <a:gd name="T9" fmla="*/ T8 w 65"/>
                              <a:gd name="T10" fmla="+- 0 2464 2365"/>
                              <a:gd name="T11" fmla="*/ 2464 h 100"/>
                              <a:gd name="T12" fmla="+- 0 7958 7948"/>
                              <a:gd name="T13" fmla="*/ T12 w 65"/>
                              <a:gd name="T14" fmla="+- 0 2464 2365"/>
                              <a:gd name="T15" fmla="*/ 2464 h 100"/>
                              <a:gd name="T16" fmla="+- 0 7958 7948"/>
                              <a:gd name="T17" fmla="*/ T16 w 65"/>
                              <a:gd name="T18" fmla="+- 0 2386 2365"/>
                              <a:gd name="T19" fmla="*/ 2386 h 100"/>
                              <a:gd name="T20" fmla="+- 0 7970 7948"/>
                              <a:gd name="T21" fmla="*/ T20 w 65"/>
                              <a:gd name="T22" fmla="+- 0 2386 2365"/>
                              <a:gd name="T23" fmla="*/ 2386 h 100"/>
                              <a:gd name="T24" fmla="+- 0 7959 7948"/>
                              <a:gd name="T25" fmla="*/ T24 w 65"/>
                              <a:gd name="T26" fmla="+- 0 2365 2365"/>
                              <a:gd name="T27" fmla="*/ 2365 h 100"/>
                              <a:gd name="T28" fmla="+- 0 7970 7948"/>
                              <a:gd name="T29" fmla="*/ T28 w 65"/>
                              <a:gd name="T30" fmla="+- 0 2386 2365"/>
                              <a:gd name="T31" fmla="*/ 2386 h 100"/>
                              <a:gd name="T32" fmla="+- 0 7958 7948"/>
                              <a:gd name="T33" fmla="*/ T32 w 65"/>
                              <a:gd name="T34" fmla="+- 0 2386 2365"/>
                              <a:gd name="T35" fmla="*/ 2386 h 100"/>
                              <a:gd name="T36" fmla="+- 0 8001 7948"/>
                              <a:gd name="T37" fmla="*/ T36 w 65"/>
                              <a:gd name="T38" fmla="+- 0 2464 2365"/>
                              <a:gd name="T39" fmla="*/ 2464 h 100"/>
                              <a:gd name="T40" fmla="+- 0 8012 7948"/>
                              <a:gd name="T41" fmla="*/ T40 w 65"/>
                              <a:gd name="T42" fmla="+- 0 2464 2365"/>
                              <a:gd name="T43" fmla="*/ 2464 h 100"/>
                              <a:gd name="T44" fmla="+- 0 8012 7948"/>
                              <a:gd name="T45" fmla="*/ T44 w 65"/>
                              <a:gd name="T46" fmla="+- 0 2443 2365"/>
                              <a:gd name="T47" fmla="*/ 2443 h 100"/>
                              <a:gd name="T48" fmla="+- 0 8002 7948"/>
                              <a:gd name="T49" fmla="*/ T48 w 65"/>
                              <a:gd name="T50" fmla="+- 0 2443 2365"/>
                              <a:gd name="T51" fmla="*/ 2443 h 100"/>
                              <a:gd name="T52" fmla="+- 0 7970 7948"/>
                              <a:gd name="T53" fmla="*/ T52 w 65"/>
                              <a:gd name="T54" fmla="+- 0 2386 2365"/>
                              <a:gd name="T55" fmla="*/ 2386 h 100"/>
                              <a:gd name="T56" fmla="+- 0 8012 7948"/>
                              <a:gd name="T57" fmla="*/ T56 w 65"/>
                              <a:gd name="T58" fmla="+- 0 2365 2365"/>
                              <a:gd name="T59" fmla="*/ 2365 h 100"/>
                              <a:gd name="T60" fmla="+- 0 8002 7948"/>
                              <a:gd name="T61" fmla="*/ T60 w 65"/>
                              <a:gd name="T62" fmla="+- 0 2365 2365"/>
                              <a:gd name="T63" fmla="*/ 2365 h 100"/>
                              <a:gd name="T64" fmla="+- 0 8002 7948"/>
                              <a:gd name="T65" fmla="*/ T64 w 65"/>
                              <a:gd name="T66" fmla="+- 0 2443 2365"/>
                              <a:gd name="T67" fmla="*/ 2443 h 100"/>
                              <a:gd name="T68" fmla="+- 0 8012 7948"/>
                              <a:gd name="T69" fmla="*/ T68 w 65"/>
                              <a:gd name="T70" fmla="+- 0 2443 2365"/>
                              <a:gd name="T71" fmla="*/ 2443 h 100"/>
                              <a:gd name="T72" fmla="+- 0 8012 7948"/>
                              <a:gd name="T73" fmla="*/ T72 w 65"/>
                              <a:gd name="T74" fmla="+- 0 2365 2365"/>
                              <a:gd name="T75" fmla="*/ 2365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5" h="100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9"/>
                                </a:lnTo>
                                <a:lnTo>
                                  <a:pt x="10" y="99"/>
                                </a:lnTo>
                                <a:lnTo>
                                  <a:pt x="10" y="21"/>
                                </a:lnTo>
                                <a:lnTo>
                                  <a:pt x="22" y="21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2" y="21"/>
                                </a:moveTo>
                                <a:lnTo>
                                  <a:pt x="10" y="21"/>
                                </a:lnTo>
                                <a:lnTo>
                                  <a:pt x="53" y="99"/>
                                </a:lnTo>
                                <a:lnTo>
                                  <a:pt x="64" y="99"/>
                                </a:lnTo>
                                <a:lnTo>
                                  <a:pt x="64" y="78"/>
                                </a:lnTo>
                                <a:lnTo>
                                  <a:pt x="54" y="78"/>
                                </a:lnTo>
                                <a:lnTo>
                                  <a:pt x="22" y="21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4" y="0"/>
                                </a:lnTo>
                                <a:lnTo>
                                  <a:pt x="54" y="78"/>
                                </a:lnTo>
                                <a:lnTo>
                                  <a:pt x="64" y="78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3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4" y="2098"/>
                            <a:ext cx="133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4" name="AutoShape 82"/>
                        <wps:cNvSpPr>
                          <a:spLocks/>
                        </wps:cNvSpPr>
                        <wps:spPr bwMode="auto">
                          <a:xfrm>
                            <a:off x="7844" y="2106"/>
                            <a:ext cx="65" cy="100"/>
                          </a:xfrm>
                          <a:custGeom>
                            <a:avLst/>
                            <a:gdLst>
                              <a:gd name="T0" fmla="+- 0 7855 7844"/>
                              <a:gd name="T1" fmla="*/ T0 w 65"/>
                              <a:gd name="T2" fmla="+- 0 2106 2106"/>
                              <a:gd name="T3" fmla="*/ 2106 h 100"/>
                              <a:gd name="T4" fmla="+- 0 7844 7844"/>
                              <a:gd name="T5" fmla="*/ T4 w 65"/>
                              <a:gd name="T6" fmla="+- 0 2106 2106"/>
                              <a:gd name="T7" fmla="*/ 2106 h 100"/>
                              <a:gd name="T8" fmla="+- 0 7844 7844"/>
                              <a:gd name="T9" fmla="*/ T8 w 65"/>
                              <a:gd name="T10" fmla="+- 0 2206 2106"/>
                              <a:gd name="T11" fmla="*/ 2206 h 100"/>
                              <a:gd name="T12" fmla="+- 0 7854 7844"/>
                              <a:gd name="T13" fmla="*/ T12 w 65"/>
                              <a:gd name="T14" fmla="+- 0 2206 2106"/>
                              <a:gd name="T15" fmla="*/ 2206 h 100"/>
                              <a:gd name="T16" fmla="+- 0 7854 7844"/>
                              <a:gd name="T17" fmla="*/ T16 w 65"/>
                              <a:gd name="T18" fmla="+- 0 2128 2106"/>
                              <a:gd name="T19" fmla="*/ 2128 h 100"/>
                              <a:gd name="T20" fmla="+- 0 7867 7844"/>
                              <a:gd name="T21" fmla="*/ T20 w 65"/>
                              <a:gd name="T22" fmla="+- 0 2128 2106"/>
                              <a:gd name="T23" fmla="*/ 2128 h 100"/>
                              <a:gd name="T24" fmla="+- 0 7855 7844"/>
                              <a:gd name="T25" fmla="*/ T24 w 65"/>
                              <a:gd name="T26" fmla="+- 0 2106 2106"/>
                              <a:gd name="T27" fmla="*/ 2106 h 100"/>
                              <a:gd name="T28" fmla="+- 0 7867 7844"/>
                              <a:gd name="T29" fmla="*/ T28 w 65"/>
                              <a:gd name="T30" fmla="+- 0 2128 2106"/>
                              <a:gd name="T31" fmla="*/ 2128 h 100"/>
                              <a:gd name="T32" fmla="+- 0 7854 7844"/>
                              <a:gd name="T33" fmla="*/ T32 w 65"/>
                              <a:gd name="T34" fmla="+- 0 2128 2106"/>
                              <a:gd name="T35" fmla="*/ 2128 h 100"/>
                              <a:gd name="T36" fmla="+- 0 7897 7844"/>
                              <a:gd name="T37" fmla="*/ T36 w 65"/>
                              <a:gd name="T38" fmla="+- 0 2206 2106"/>
                              <a:gd name="T39" fmla="*/ 2206 h 100"/>
                              <a:gd name="T40" fmla="+- 0 7908 7844"/>
                              <a:gd name="T41" fmla="*/ T40 w 65"/>
                              <a:gd name="T42" fmla="+- 0 2206 2106"/>
                              <a:gd name="T43" fmla="*/ 2206 h 100"/>
                              <a:gd name="T44" fmla="+- 0 7908 7844"/>
                              <a:gd name="T45" fmla="*/ T44 w 65"/>
                              <a:gd name="T46" fmla="+- 0 2185 2106"/>
                              <a:gd name="T47" fmla="*/ 2185 h 100"/>
                              <a:gd name="T48" fmla="+- 0 7898 7844"/>
                              <a:gd name="T49" fmla="*/ T48 w 65"/>
                              <a:gd name="T50" fmla="+- 0 2185 2106"/>
                              <a:gd name="T51" fmla="*/ 2185 h 100"/>
                              <a:gd name="T52" fmla="+- 0 7867 7844"/>
                              <a:gd name="T53" fmla="*/ T52 w 65"/>
                              <a:gd name="T54" fmla="+- 0 2128 2106"/>
                              <a:gd name="T55" fmla="*/ 2128 h 100"/>
                              <a:gd name="T56" fmla="+- 0 7908 7844"/>
                              <a:gd name="T57" fmla="*/ T56 w 65"/>
                              <a:gd name="T58" fmla="+- 0 2106 2106"/>
                              <a:gd name="T59" fmla="*/ 2106 h 100"/>
                              <a:gd name="T60" fmla="+- 0 7898 7844"/>
                              <a:gd name="T61" fmla="*/ T60 w 65"/>
                              <a:gd name="T62" fmla="+- 0 2106 2106"/>
                              <a:gd name="T63" fmla="*/ 2106 h 100"/>
                              <a:gd name="T64" fmla="+- 0 7898 7844"/>
                              <a:gd name="T65" fmla="*/ T64 w 65"/>
                              <a:gd name="T66" fmla="+- 0 2185 2106"/>
                              <a:gd name="T67" fmla="*/ 2185 h 100"/>
                              <a:gd name="T68" fmla="+- 0 7908 7844"/>
                              <a:gd name="T69" fmla="*/ T68 w 65"/>
                              <a:gd name="T70" fmla="+- 0 2185 2106"/>
                              <a:gd name="T71" fmla="*/ 2185 h 100"/>
                              <a:gd name="T72" fmla="+- 0 7908 7844"/>
                              <a:gd name="T73" fmla="*/ T72 w 65"/>
                              <a:gd name="T74" fmla="+- 0 2106 2106"/>
                              <a:gd name="T75" fmla="*/ 210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5" h="100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10" y="100"/>
                                </a:lnTo>
                                <a:lnTo>
                                  <a:pt x="10" y="22"/>
                                </a:lnTo>
                                <a:lnTo>
                                  <a:pt x="23" y="2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3" y="22"/>
                                </a:moveTo>
                                <a:lnTo>
                                  <a:pt x="10" y="22"/>
                                </a:lnTo>
                                <a:lnTo>
                                  <a:pt x="53" y="100"/>
                                </a:lnTo>
                                <a:lnTo>
                                  <a:pt x="64" y="100"/>
                                </a:lnTo>
                                <a:lnTo>
                                  <a:pt x="64" y="79"/>
                                </a:lnTo>
                                <a:lnTo>
                                  <a:pt x="54" y="79"/>
                                </a:lnTo>
                                <a:lnTo>
                                  <a:pt x="23" y="22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4" y="0"/>
                                </a:lnTo>
                                <a:lnTo>
                                  <a:pt x="54" y="79"/>
                                </a:lnTo>
                                <a:lnTo>
                                  <a:pt x="64" y="79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Line 81"/>
                        <wps:cNvCnPr/>
                        <wps:spPr bwMode="auto">
                          <a:xfrm>
                            <a:off x="7949" y="2170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62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AutoShape 80"/>
                        <wps:cNvSpPr>
                          <a:spLocks/>
                        </wps:cNvSpPr>
                        <wps:spPr bwMode="auto">
                          <a:xfrm>
                            <a:off x="8054" y="2106"/>
                            <a:ext cx="63" cy="100"/>
                          </a:xfrm>
                          <a:custGeom>
                            <a:avLst/>
                            <a:gdLst>
                              <a:gd name="T0" fmla="+- 0 8092 8054"/>
                              <a:gd name="T1" fmla="*/ T0 w 63"/>
                              <a:gd name="T2" fmla="+- 0 2106 2106"/>
                              <a:gd name="T3" fmla="*/ 2106 h 100"/>
                              <a:gd name="T4" fmla="+- 0 8054 8054"/>
                              <a:gd name="T5" fmla="*/ T4 w 63"/>
                              <a:gd name="T6" fmla="+- 0 2106 2106"/>
                              <a:gd name="T7" fmla="*/ 2106 h 100"/>
                              <a:gd name="T8" fmla="+- 0 8054 8054"/>
                              <a:gd name="T9" fmla="*/ T8 w 63"/>
                              <a:gd name="T10" fmla="+- 0 2206 2106"/>
                              <a:gd name="T11" fmla="*/ 2206 h 100"/>
                              <a:gd name="T12" fmla="+- 0 8064 8054"/>
                              <a:gd name="T13" fmla="*/ T12 w 63"/>
                              <a:gd name="T14" fmla="+- 0 2206 2106"/>
                              <a:gd name="T15" fmla="*/ 2206 h 100"/>
                              <a:gd name="T16" fmla="+- 0 8064 8054"/>
                              <a:gd name="T17" fmla="*/ T16 w 63"/>
                              <a:gd name="T18" fmla="+- 0 2165 2106"/>
                              <a:gd name="T19" fmla="*/ 2165 h 100"/>
                              <a:gd name="T20" fmla="+- 0 8097 8054"/>
                              <a:gd name="T21" fmla="*/ T20 w 63"/>
                              <a:gd name="T22" fmla="+- 0 2165 2106"/>
                              <a:gd name="T23" fmla="*/ 2165 h 100"/>
                              <a:gd name="T24" fmla="+- 0 8104 8054"/>
                              <a:gd name="T25" fmla="*/ T24 w 63"/>
                              <a:gd name="T26" fmla="+- 0 2163 2106"/>
                              <a:gd name="T27" fmla="*/ 2163 h 100"/>
                              <a:gd name="T28" fmla="+- 0 8112 8054"/>
                              <a:gd name="T29" fmla="*/ T28 w 63"/>
                              <a:gd name="T30" fmla="+- 0 2154 2106"/>
                              <a:gd name="T31" fmla="*/ 2154 h 100"/>
                              <a:gd name="T32" fmla="+- 0 8064 8054"/>
                              <a:gd name="T33" fmla="*/ T32 w 63"/>
                              <a:gd name="T34" fmla="+- 0 2154 2106"/>
                              <a:gd name="T35" fmla="*/ 2154 h 100"/>
                              <a:gd name="T36" fmla="+- 0 8064 8054"/>
                              <a:gd name="T37" fmla="*/ T36 w 63"/>
                              <a:gd name="T38" fmla="+- 0 2118 2106"/>
                              <a:gd name="T39" fmla="*/ 2118 h 100"/>
                              <a:gd name="T40" fmla="+- 0 8112 8054"/>
                              <a:gd name="T41" fmla="*/ T40 w 63"/>
                              <a:gd name="T42" fmla="+- 0 2118 2106"/>
                              <a:gd name="T43" fmla="*/ 2118 h 100"/>
                              <a:gd name="T44" fmla="+- 0 8109 8054"/>
                              <a:gd name="T45" fmla="*/ T44 w 63"/>
                              <a:gd name="T46" fmla="+- 0 2113 2106"/>
                              <a:gd name="T47" fmla="*/ 2113 h 100"/>
                              <a:gd name="T48" fmla="+- 0 8105 8054"/>
                              <a:gd name="T49" fmla="*/ T48 w 63"/>
                              <a:gd name="T50" fmla="+- 0 2110 2106"/>
                              <a:gd name="T51" fmla="*/ 2110 h 100"/>
                              <a:gd name="T52" fmla="+- 0 8097 8054"/>
                              <a:gd name="T53" fmla="*/ T52 w 63"/>
                              <a:gd name="T54" fmla="+- 0 2107 2106"/>
                              <a:gd name="T55" fmla="*/ 2107 h 100"/>
                              <a:gd name="T56" fmla="+- 0 8092 8054"/>
                              <a:gd name="T57" fmla="*/ T56 w 63"/>
                              <a:gd name="T58" fmla="+- 0 2106 2106"/>
                              <a:gd name="T59" fmla="*/ 2106 h 100"/>
                              <a:gd name="T60" fmla="+- 0 8112 8054"/>
                              <a:gd name="T61" fmla="*/ T60 w 63"/>
                              <a:gd name="T62" fmla="+- 0 2118 2106"/>
                              <a:gd name="T63" fmla="*/ 2118 h 100"/>
                              <a:gd name="T64" fmla="+- 0 8091 8054"/>
                              <a:gd name="T65" fmla="*/ T64 w 63"/>
                              <a:gd name="T66" fmla="+- 0 2118 2106"/>
                              <a:gd name="T67" fmla="*/ 2118 h 100"/>
                              <a:gd name="T68" fmla="+- 0 8095 8054"/>
                              <a:gd name="T69" fmla="*/ T68 w 63"/>
                              <a:gd name="T70" fmla="+- 0 2119 2106"/>
                              <a:gd name="T71" fmla="*/ 2119 h 100"/>
                              <a:gd name="T72" fmla="+- 0 8099 8054"/>
                              <a:gd name="T73" fmla="*/ T72 w 63"/>
                              <a:gd name="T74" fmla="+- 0 2121 2106"/>
                              <a:gd name="T75" fmla="*/ 2121 h 100"/>
                              <a:gd name="T76" fmla="+- 0 8101 8054"/>
                              <a:gd name="T77" fmla="*/ T76 w 63"/>
                              <a:gd name="T78" fmla="+- 0 2123 2106"/>
                              <a:gd name="T79" fmla="*/ 2123 h 100"/>
                              <a:gd name="T80" fmla="+- 0 8104 8054"/>
                              <a:gd name="T81" fmla="*/ T80 w 63"/>
                              <a:gd name="T82" fmla="+- 0 2128 2106"/>
                              <a:gd name="T83" fmla="*/ 2128 h 100"/>
                              <a:gd name="T84" fmla="+- 0 8105 8054"/>
                              <a:gd name="T85" fmla="*/ T84 w 63"/>
                              <a:gd name="T86" fmla="+- 0 2132 2106"/>
                              <a:gd name="T87" fmla="*/ 2132 h 100"/>
                              <a:gd name="T88" fmla="+- 0 8105 8054"/>
                              <a:gd name="T89" fmla="*/ T88 w 63"/>
                              <a:gd name="T90" fmla="+- 0 2142 2106"/>
                              <a:gd name="T91" fmla="*/ 2142 h 100"/>
                              <a:gd name="T92" fmla="+- 0 8103 8054"/>
                              <a:gd name="T93" fmla="*/ T92 w 63"/>
                              <a:gd name="T94" fmla="+- 0 2146 2106"/>
                              <a:gd name="T95" fmla="*/ 2146 h 100"/>
                              <a:gd name="T96" fmla="+- 0 8097 8054"/>
                              <a:gd name="T97" fmla="*/ T96 w 63"/>
                              <a:gd name="T98" fmla="+- 0 2152 2106"/>
                              <a:gd name="T99" fmla="*/ 2152 h 100"/>
                              <a:gd name="T100" fmla="+- 0 8092 8054"/>
                              <a:gd name="T101" fmla="*/ T100 w 63"/>
                              <a:gd name="T102" fmla="+- 0 2154 2106"/>
                              <a:gd name="T103" fmla="*/ 2154 h 100"/>
                              <a:gd name="T104" fmla="+- 0 8112 8054"/>
                              <a:gd name="T105" fmla="*/ T104 w 63"/>
                              <a:gd name="T106" fmla="+- 0 2154 2106"/>
                              <a:gd name="T107" fmla="*/ 2154 h 100"/>
                              <a:gd name="T108" fmla="+- 0 8114 8054"/>
                              <a:gd name="T109" fmla="*/ T108 w 63"/>
                              <a:gd name="T110" fmla="+- 0 2151 2106"/>
                              <a:gd name="T111" fmla="*/ 2151 h 100"/>
                              <a:gd name="T112" fmla="+- 0 8116 8054"/>
                              <a:gd name="T113" fmla="*/ T112 w 63"/>
                              <a:gd name="T114" fmla="+- 0 2144 2106"/>
                              <a:gd name="T115" fmla="*/ 2144 h 100"/>
                              <a:gd name="T116" fmla="+- 0 8116 8054"/>
                              <a:gd name="T117" fmla="*/ T116 w 63"/>
                              <a:gd name="T118" fmla="+- 0 2128 2106"/>
                              <a:gd name="T119" fmla="*/ 2128 h 100"/>
                              <a:gd name="T120" fmla="+- 0 8114 8054"/>
                              <a:gd name="T121" fmla="*/ T120 w 63"/>
                              <a:gd name="T122" fmla="+- 0 2122 2106"/>
                              <a:gd name="T123" fmla="*/ 2122 h 100"/>
                              <a:gd name="T124" fmla="+- 0 8112 8054"/>
                              <a:gd name="T125" fmla="*/ T124 w 63"/>
                              <a:gd name="T126" fmla="+- 0 2118 2106"/>
                              <a:gd name="T127" fmla="*/ 2118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3" h="100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10" y="100"/>
                                </a:lnTo>
                                <a:lnTo>
                                  <a:pt x="10" y="59"/>
                                </a:lnTo>
                                <a:lnTo>
                                  <a:pt x="43" y="59"/>
                                </a:lnTo>
                                <a:lnTo>
                                  <a:pt x="50" y="57"/>
                                </a:lnTo>
                                <a:lnTo>
                                  <a:pt x="58" y="48"/>
                                </a:lnTo>
                                <a:lnTo>
                                  <a:pt x="10" y="48"/>
                                </a:lnTo>
                                <a:lnTo>
                                  <a:pt x="10" y="12"/>
                                </a:lnTo>
                                <a:lnTo>
                                  <a:pt x="58" y="12"/>
                                </a:lnTo>
                                <a:lnTo>
                                  <a:pt x="55" y="7"/>
                                </a:lnTo>
                                <a:lnTo>
                                  <a:pt x="51" y="4"/>
                                </a:lnTo>
                                <a:lnTo>
                                  <a:pt x="43" y="1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58" y="12"/>
                                </a:moveTo>
                                <a:lnTo>
                                  <a:pt x="37" y="12"/>
                                </a:lnTo>
                                <a:lnTo>
                                  <a:pt x="41" y="13"/>
                                </a:lnTo>
                                <a:lnTo>
                                  <a:pt x="45" y="15"/>
                                </a:lnTo>
                                <a:lnTo>
                                  <a:pt x="47" y="17"/>
                                </a:lnTo>
                                <a:lnTo>
                                  <a:pt x="50" y="22"/>
                                </a:lnTo>
                                <a:lnTo>
                                  <a:pt x="51" y="26"/>
                                </a:lnTo>
                                <a:lnTo>
                                  <a:pt x="51" y="36"/>
                                </a:lnTo>
                                <a:lnTo>
                                  <a:pt x="49" y="40"/>
                                </a:lnTo>
                                <a:lnTo>
                                  <a:pt x="43" y="46"/>
                                </a:lnTo>
                                <a:lnTo>
                                  <a:pt x="38" y="48"/>
                                </a:lnTo>
                                <a:lnTo>
                                  <a:pt x="58" y="48"/>
                                </a:lnTo>
                                <a:lnTo>
                                  <a:pt x="60" y="45"/>
                                </a:lnTo>
                                <a:lnTo>
                                  <a:pt x="62" y="38"/>
                                </a:lnTo>
                                <a:lnTo>
                                  <a:pt x="62" y="22"/>
                                </a:lnTo>
                                <a:lnTo>
                                  <a:pt x="60" y="16"/>
                                </a:lnTo>
                                <a:lnTo>
                                  <a:pt x="5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7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4" y="1839"/>
                            <a:ext cx="133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8" name="AutoShape 78"/>
                        <wps:cNvSpPr>
                          <a:spLocks/>
                        </wps:cNvSpPr>
                        <wps:spPr bwMode="auto">
                          <a:xfrm>
                            <a:off x="7844" y="1848"/>
                            <a:ext cx="65" cy="100"/>
                          </a:xfrm>
                          <a:custGeom>
                            <a:avLst/>
                            <a:gdLst>
                              <a:gd name="T0" fmla="+- 0 7855 7844"/>
                              <a:gd name="T1" fmla="*/ T0 w 65"/>
                              <a:gd name="T2" fmla="+- 0 1848 1848"/>
                              <a:gd name="T3" fmla="*/ 1848 h 100"/>
                              <a:gd name="T4" fmla="+- 0 7844 7844"/>
                              <a:gd name="T5" fmla="*/ T4 w 65"/>
                              <a:gd name="T6" fmla="+- 0 1848 1848"/>
                              <a:gd name="T7" fmla="*/ 1848 h 100"/>
                              <a:gd name="T8" fmla="+- 0 7844 7844"/>
                              <a:gd name="T9" fmla="*/ T8 w 65"/>
                              <a:gd name="T10" fmla="+- 0 1947 1848"/>
                              <a:gd name="T11" fmla="*/ 1947 h 100"/>
                              <a:gd name="T12" fmla="+- 0 7854 7844"/>
                              <a:gd name="T13" fmla="*/ T12 w 65"/>
                              <a:gd name="T14" fmla="+- 0 1947 1848"/>
                              <a:gd name="T15" fmla="*/ 1947 h 100"/>
                              <a:gd name="T16" fmla="+- 0 7854 7844"/>
                              <a:gd name="T17" fmla="*/ T16 w 65"/>
                              <a:gd name="T18" fmla="+- 0 1869 1848"/>
                              <a:gd name="T19" fmla="*/ 1869 h 100"/>
                              <a:gd name="T20" fmla="+- 0 7867 7844"/>
                              <a:gd name="T21" fmla="*/ T20 w 65"/>
                              <a:gd name="T22" fmla="+- 0 1869 1848"/>
                              <a:gd name="T23" fmla="*/ 1869 h 100"/>
                              <a:gd name="T24" fmla="+- 0 7855 7844"/>
                              <a:gd name="T25" fmla="*/ T24 w 65"/>
                              <a:gd name="T26" fmla="+- 0 1848 1848"/>
                              <a:gd name="T27" fmla="*/ 1848 h 100"/>
                              <a:gd name="T28" fmla="+- 0 7867 7844"/>
                              <a:gd name="T29" fmla="*/ T28 w 65"/>
                              <a:gd name="T30" fmla="+- 0 1869 1848"/>
                              <a:gd name="T31" fmla="*/ 1869 h 100"/>
                              <a:gd name="T32" fmla="+- 0 7854 7844"/>
                              <a:gd name="T33" fmla="*/ T32 w 65"/>
                              <a:gd name="T34" fmla="+- 0 1869 1848"/>
                              <a:gd name="T35" fmla="*/ 1869 h 100"/>
                              <a:gd name="T36" fmla="+- 0 7897 7844"/>
                              <a:gd name="T37" fmla="*/ T36 w 65"/>
                              <a:gd name="T38" fmla="+- 0 1947 1848"/>
                              <a:gd name="T39" fmla="*/ 1947 h 100"/>
                              <a:gd name="T40" fmla="+- 0 7908 7844"/>
                              <a:gd name="T41" fmla="*/ T40 w 65"/>
                              <a:gd name="T42" fmla="+- 0 1947 1848"/>
                              <a:gd name="T43" fmla="*/ 1947 h 100"/>
                              <a:gd name="T44" fmla="+- 0 7908 7844"/>
                              <a:gd name="T45" fmla="*/ T44 w 65"/>
                              <a:gd name="T46" fmla="+- 0 1926 1848"/>
                              <a:gd name="T47" fmla="*/ 1926 h 100"/>
                              <a:gd name="T48" fmla="+- 0 7898 7844"/>
                              <a:gd name="T49" fmla="*/ T48 w 65"/>
                              <a:gd name="T50" fmla="+- 0 1926 1848"/>
                              <a:gd name="T51" fmla="*/ 1926 h 100"/>
                              <a:gd name="T52" fmla="+- 0 7867 7844"/>
                              <a:gd name="T53" fmla="*/ T52 w 65"/>
                              <a:gd name="T54" fmla="+- 0 1869 1848"/>
                              <a:gd name="T55" fmla="*/ 1869 h 100"/>
                              <a:gd name="T56" fmla="+- 0 7908 7844"/>
                              <a:gd name="T57" fmla="*/ T56 w 65"/>
                              <a:gd name="T58" fmla="+- 0 1848 1848"/>
                              <a:gd name="T59" fmla="*/ 1848 h 100"/>
                              <a:gd name="T60" fmla="+- 0 7898 7844"/>
                              <a:gd name="T61" fmla="*/ T60 w 65"/>
                              <a:gd name="T62" fmla="+- 0 1848 1848"/>
                              <a:gd name="T63" fmla="*/ 1848 h 100"/>
                              <a:gd name="T64" fmla="+- 0 7898 7844"/>
                              <a:gd name="T65" fmla="*/ T64 w 65"/>
                              <a:gd name="T66" fmla="+- 0 1926 1848"/>
                              <a:gd name="T67" fmla="*/ 1926 h 100"/>
                              <a:gd name="T68" fmla="+- 0 7908 7844"/>
                              <a:gd name="T69" fmla="*/ T68 w 65"/>
                              <a:gd name="T70" fmla="+- 0 1926 1848"/>
                              <a:gd name="T71" fmla="*/ 1926 h 100"/>
                              <a:gd name="T72" fmla="+- 0 7908 7844"/>
                              <a:gd name="T73" fmla="*/ T72 w 65"/>
                              <a:gd name="T74" fmla="+- 0 1848 1848"/>
                              <a:gd name="T75" fmla="*/ 1848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5" h="100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9"/>
                                </a:lnTo>
                                <a:lnTo>
                                  <a:pt x="10" y="99"/>
                                </a:lnTo>
                                <a:lnTo>
                                  <a:pt x="10" y="21"/>
                                </a:lnTo>
                                <a:lnTo>
                                  <a:pt x="23" y="21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3" y="21"/>
                                </a:moveTo>
                                <a:lnTo>
                                  <a:pt x="10" y="21"/>
                                </a:lnTo>
                                <a:lnTo>
                                  <a:pt x="53" y="99"/>
                                </a:lnTo>
                                <a:lnTo>
                                  <a:pt x="64" y="99"/>
                                </a:lnTo>
                                <a:lnTo>
                                  <a:pt x="64" y="78"/>
                                </a:lnTo>
                                <a:lnTo>
                                  <a:pt x="54" y="78"/>
                                </a:lnTo>
                                <a:lnTo>
                                  <a:pt x="23" y="21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4" y="0"/>
                                </a:lnTo>
                                <a:lnTo>
                                  <a:pt x="54" y="78"/>
                                </a:lnTo>
                                <a:lnTo>
                                  <a:pt x="64" y="78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Line 77"/>
                        <wps:cNvCnPr/>
                        <wps:spPr bwMode="auto">
                          <a:xfrm>
                            <a:off x="7949" y="1911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62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AutoShape 76"/>
                        <wps:cNvSpPr>
                          <a:spLocks/>
                        </wps:cNvSpPr>
                        <wps:spPr bwMode="auto">
                          <a:xfrm>
                            <a:off x="8054" y="1848"/>
                            <a:ext cx="63" cy="100"/>
                          </a:xfrm>
                          <a:custGeom>
                            <a:avLst/>
                            <a:gdLst>
                              <a:gd name="T0" fmla="+- 0 8092 8054"/>
                              <a:gd name="T1" fmla="*/ T0 w 63"/>
                              <a:gd name="T2" fmla="+- 0 1848 1848"/>
                              <a:gd name="T3" fmla="*/ 1848 h 100"/>
                              <a:gd name="T4" fmla="+- 0 8054 8054"/>
                              <a:gd name="T5" fmla="*/ T4 w 63"/>
                              <a:gd name="T6" fmla="+- 0 1848 1848"/>
                              <a:gd name="T7" fmla="*/ 1848 h 100"/>
                              <a:gd name="T8" fmla="+- 0 8054 8054"/>
                              <a:gd name="T9" fmla="*/ T8 w 63"/>
                              <a:gd name="T10" fmla="+- 0 1947 1848"/>
                              <a:gd name="T11" fmla="*/ 1947 h 100"/>
                              <a:gd name="T12" fmla="+- 0 8064 8054"/>
                              <a:gd name="T13" fmla="*/ T12 w 63"/>
                              <a:gd name="T14" fmla="+- 0 1947 1848"/>
                              <a:gd name="T15" fmla="*/ 1947 h 100"/>
                              <a:gd name="T16" fmla="+- 0 8064 8054"/>
                              <a:gd name="T17" fmla="*/ T16 w 63"/>
                              <a:gd name="T18" fmla="+- 0 1907 1848"/>
                              <a:gd name="T19" fmla="*/ 1907 h 100"/>
                              <a:gd name="T20" fmla="+- 0 8097 8054"/>
                              <a:gd name="T21" fmla="*/ T20 w 63"/>
                              <a:gd name="T22" fmla="+- 0 1907 1848"/>
                              <a:gd name="T23" fmla="*/ 1907 h 100"/>
                              <a:gd name="T24" fmla="+- 0 8104 8054"/>
                              <a:gd name="T25" fmla="*/ T24 w 63"/>
                              <a:gd name="T26" fmla="+- 0 1904 1848"/>
                              <a:gd name="T27" fmla="*/ 1904 h 100"/>
                              <a:gd name="T28" fmla="+- 0 8112 8054"/>
                              <a:gd name="T29" fmla="*/ T28 w 63"/>
                              <a:gd name="T30" fmla="+- 0 1895 1848"/>
                              <a:gd name="T31" fmla="*/ 1895 h 100"/>
                              <a:gd name="T32" fmla="+- 0 8064 8054"/>
                              <a:gd name="T33" fmla="*/ T32 w 63"/>
                              <a:gd name="T34" fmla="+- 0 1895 1848"/>
                              <a:gd name="T35" fmla="*/ 1895 h 100"/>
                              <a:gd name="T36" fmla="+- 0 8064 8054"/>
                              <a:gd name="T37" fmla="*/ T36 w 63"/>
                              <a:gd name="T38" fmla="+- 0 1859 1848"/>
                              <a:gd name="T39" fmla="*/ 1859 h 100"/>
                              <a:gd name="T40" fmla="+- 0 8112 8054"/>
                              <a:gd name="T41" fmla="*/ T40 w 63"/>
                              <a:gd name="T42" fmla="+- 0 1859 1848"/>
                              <a:gd name="T43" fmla="*/ 1859 h 100"/>
                              <a:gd name="T44" fmla="+- 0 8109 8054"/>
                              <a:gd name="T45" fmla="*/ T44 w 63"/>
                              <a:gd name="T46" fmla="+- 0 1854 1848"/>
                              <a:gd name="T47" fmla="*/ 1854 h 100"/>
                              <a:gd name="T48" fmla="+- 0 8105 8054"/>
                              <a:gd name="T49" fmla="*/ T48 w 63"/>
                              <a:gd name="T50" fmla="+- 0 1851 1848"/>
                              <a:gd name="T51" fmla="*/ 1851 h 100"/>
                              <a:gd name="T52" fmla="+- 0 8097 8054"/>
                              <a:gd name="T53" fmla="*/ T52 w 63"/>
                              <a:gd name="T54" fmla="+- 0 1848 1848"/>
                              <a:gd name="T55" fmla="*/ 1848 h 100"/>
                              <a:gd name="T56" fmla="+- 0 8092 8054"/>
                              <a:gd name="T57" fmla="*/ T56 w 63"/>
                              <a:gd name="T58" fmla="+- 0 1848 1848"/>
                              <a:gd name="T59" fmla="*/ 1848 h 100"/>
                              <a:gd name="T60" fmla="+- 0 8112 8054"/>
                              <a:gd name="T61" fmla="*/ T60 w 63"/>
                              <a:gd name="T62" fmla="+- 0 1859 1848"/>
                              <a:gd name="T63" fmla="*/ 1859 h 100"/>
                              <a:gd name="T64" fmla="+- 0 8091 8054"/>
                              <a:gd name="T65" fmla="*/ T64 w 63"/>
                              <a:gd name="T66" fmla="+- 0 1859 1848"/>
                              <a:gd name="T67" fmla="*/ 1859 h 100"/>
                              <a:gd name="T68" fmla="+- 0 8095 8054"/>
                              <a:gd name="T69" fmla="*/ T68 w 63"/>
                              <a:gd name="T70" fmla="+- 0 1860 1848"/>
                              <a:gd name="T71" fmla="*/ 1860 h 100"/>
                              <a:gd name="T72" fmla="+- 0 8099 8054"/>
                              <a:gd name="T73" fmla="*/ T72 w 63"/>
                              <a:gd name="T74" fmla="+- 0 1862 1848"/>
                              <a:gd name="T75" fmla="*/ 1862 h 100"/>
                              <a:gd name="T76" fmla="+- 0 8101 8054"/>
                              <a:gd name="T77" fmla="*/ T76 w 63"/>
                              <a:gd name="T78" fmla="+- 0 1864 1848"/>
                              <a:gd name="T79" fmla="*/ 1864 h 100"/>
                              <a:gd name="T80" fmla="+- 0 8104 8054"/>
                              <a:gd name="T81" fmla="*/ T80 w 63"/>
                              <a:gd name="T82" fmla="+- 0 1870 1848"/>
                              <a:gd name="T83" fmla="*/ 1870 h 100"/>
                              <a:gd name="T84" fmla="+- 0 8105 8054"/>
                              <a:gd name="T85" fmla="*/ T84 w 63"/>
                              <a:gd name="T86" fmla="+- 0 1873 1848"/>
                              <a:gd name="T87" fmla="*/ 1873 h 100"/>
                              <a:gd name="T88" fmla="+- 0 8105 8054"/>
                              <a:gd name="T89" fmla="*/ T88 w 63"/>
                              <a:gd name="T90" fmla="+- 0 1883 1848"/>
                              <a:gd name="T91" fmla="*/ 1883 h 100"/>
                              <a:gd name="T92" fmla="+- 0 8103 8054"/>
                              <a:gd name="T93" fmla="*/ T92 w 63"/>
                              <a:gd name="T94" fmla="+- 0 1887 1848"/>
                              <a:gd name="T95" fmla="*/ 1887 h 100"/>
                              <a:gd name="T96" fmla="+- 0 8097 8054"/>
                              <a:gd name="T97" fmla="*/ T96 w 63"/>
                              <a:gd name="T98" fmla="+- 0 1894 1848"/>
                              <a:gd name="T99" fmla="*/ 1894 h 100"/>
                              <a:gd name="T100" fmla="+- 0 8092 8054"/>
                              <a:gd name="T101" fmla="*/ T100 w 63"/>
                              <a:gd name="T102" fmla="+- 0 1895 1848"/>
                              <a:gd name="T103" fmla="*/ 1895 h 100"/>
                              <a:gd name="T104" fmla="+- 0 8112 8054"/>
                              <a:gd name="T105" fmla="*/ T104 w 63"/>
                              <a:gd name="T106" fmla="+- 0 1895 1848"/>
                              <a:gd name="T107" fmla="*/ 1895 h 100"/>
                              <a:gd name="T108" fmla="+- 0 8114 8054"/>
                              <a:gd name="T109" fmla="*/ T108 w 63"/>
                              <a:gd name="T110" fmla="+- 0 1893 1848"/>
                              <a:gd name="T111" fmla="*/ 1893 h 100"/>
                              <a:gd name="T112" fmla="+- 0 8116 8054"/>
                              <a:gd name="T113" fmla="*/ T112 w 63"/>
                              <a:gd name="T114" fmla="+- 0 1885 1848"/>
                              <a:gd name="T115" fmla="*/ 1885 h 100"/>
                              <a:gd name="T116" fmla="+- 0 8116 8054"/>
                              <a:gd name="T117" fmla="*/ T116 w 63"/>
                              <a:gd name="T118" fmla="+- 0 1870 1848"/>
                              <a:gd name="T119" fmla="*/ 1870 h 100"/>
                              <a:gd name="T120" fmla="+- 0 8114 8054"/>
                              <a:gd name="T121" fmla="*/ T120 w 63"/>
                              <a:gd name="T122" fmla="+- 0 1864 1848"/>
                              <a:gd name="T123" fmla="*/ 1864 h 100"/>
                              <a:gd name="T124" fmla="+- 0 8112 8054"/>
                              <a:gd name="T125" fmla="*/ T124 w 63"/>
                              <a:gd name="T126" fmla="+- 0 1859 1848"/>
                              <a:gd name="T127" fmla="*/ 1859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3" h="100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9"/>
                                </a:lnTo>
                                <a:lnTo>
                                  <a:pt x="10" y="99"/>
                                </a:lnTo>
                                <a:lnTo>
                                  <a:pt x="10" y="59"/>
                                </a:lnTo>
                                <a:lnTo>
                                  <a:pt x="43" y="59"/>
                                </a:lnTo>
                                <a:lnTo>
                                  <a:pt x="50" y="56"/>
                                </a:lnTo>
                                <a:lnTo>
                                  <a:pt x="58" y="47"/>
                                </a:lnTo>
                                <a:lnTo>
                                  <a:pt x="10" y="47"/>
                                </a:lnTo>
                                <a:lnTo>
                                  <a:pt x="10" y="11"/>
                                </a:lnTo>
                                <a:lnTo>
                                  <a:pt x="58" y="11"/>
                                </a:lnTo>
                                <a:lnTo>
                                  <a:pt x="55" y="6"/>
                                </a:lnTo>
                                <a:lnTo>
                                  <a:pt x="51" y="3"/>
                                </a:lnTo>
                                <a:lnTo>
                                  <a:pt x="43" y="0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58" y="11"/>
                                </a:moveTo>
                                <a:lnTo>
                                  <a:pt x="37" y="11"/>
                                </a:lnTo>
                                <a:lnTo>
                                  <a:pt x="41" y="12"/>
                                </a:lnTo>
                                <a:lnTo>
                                  <a:pt x="45" y="14"/>
                                </a:lnTo>
                                <a:lnTo>
                                  <a:pt x="47" y="16"/>
                                </a:lnTo>
                                <a:lnTo>
                                  <a:pt x="50" y="22"/>
                                </a:lnTo>
                                <a:lnTo>
                                  <a:pt x="51" y="25"/>
                                </a:lnTo>
                                <a:lnTo>
                                  <a:pt x="51" y="35"/>
                                </a:lnTo>
                                <a:lnTo>
                                  <a:pt x="49" y="39"/>
                                </a:lnTo>
                                <a:lnTo>
                                  <a:pt x="43" y="46"/>
                                </a:lnTo>
                                <a:lnTo>
                                  <a:pt x="38" y="47"/>
                                </a:lnTo>
                                <a:lnTo>
                                  <a:pt x="58" y="47"/>
                                </a:lnTo>
                                <a:lnTo>
                                  <a:pt x="60" y="45"/>
                                </a:lnTo>
                                <a:lnTo>
                                  <a:pt x="62" y="37"/>
                                </a:lnTo>
                                <a:lnTo>
                                  <a:pt x="62" y="22"/>
                                </a:lnTo>
                                <a:lnTo>
                                  <a:pt x="60" y="16"/>
                                </a:lnTo>
                                <a:lnTo>
                                  <a:pt x="58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1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1" y="4953"/>
                            <a:ext cx="581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2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4" y="4954"/>
                            <a:ext cx="610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3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3" y="9364"/>
                            <a:ext cx="135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4" name="AutoShape 72"/>
                        <wps:cNvSpPr>
                          <a:spLocks/>
                        </wps:cNvSpPr>
                        <wps:spPr bwMode="auto">
                          <a:xfrm>
                            <a:off x="7843" y="9373"/>
                            <a:ext cx="65" cy="100"/>
                          </a:xfrm>
                          <a:custGeom>
                            <a:avLst/>
                            <a:gdLst>
                              <a:gd name="T0" fmla="+- 0 7854 7843"/>
                              <a:gd name="T1" fmla="*/ T0 w 65"/>
                              <a:gd name="T2" fmla="+- 0 9373 9373"/>
                              <a:gd name="T3" fmla="*/ 9373 h 100"/>
                              <a:gd name="T4" fmla="+- 0 7843 7843"/>
                              <a:gd name="T5" fmla="*/ T4 w 65"/>
                              <a:gd name="T6" fmla="+- 0 9373 9373"/>
                              <a:gd name="T7" fmla="*/ 9373 h 100"/>
                              <a:gd name="T8" fmla="+- 0 7843 7843"/>
                              <a:gd name="T9" fmla="*/ T8 w 65"/>
                              <a:gd name="T10" fmla="+- 0 9473 9373"/>
                              <a:gd name="T11" fmla="*/ 9473 h 100"/>
                              <a:gd name="T12" fmla="+- 0 7854 7843"/>
                              <a:gd name="T13" fmla="*/ T12 w 65"/>
                              <a:gd name="T14" fmla="+- 0 9473 9373"/>
                              <a:gd name="T15" fmla="*/ 9473 h 100"/>
                              <a:gd name="T16" fmla="+- 0 7854 7843"/>
                              <a:gd name="T17" fmla="*/ T16 w 65"/>
                              <a:gd name="T18" fmla="+- 0 9394 9373"/>
                              <a:gd name="T19" fmla="*/ 9394 h 100"/>
                              <a:gd name="T20" fmla="+- 0 7866 7843"/>
                              <a:gd name="T21" fmla="*/ T20 w 65"/>
                              <a:gd name="T22" fmla="+- 0 9394 9373"/>
                              <a:gd name="T23" fmla="*/ 9394 h 100"/>
                              <a:gd name="T24" fmla="+- 0 7854 7843"/>
                              <a:gd name="T25" fmla="*/ T24 w 65"/>
                              <a:gd name="T26" fmla="+- 0 9373 9373"/>
                              <a:gd name="T27" fmla="*/ 9373 h 100"/>
                              <a:gd name="T28" fmla="+- 0 7866 7843"/>
                              <a:gd name="T29" fmla="*/ T28 w 65"/>
                              <a:gd name="T30" fmla="+- 0 9394 9373"/>
                              <a:gd name="T31" fmla="*/ 9394 h 100"/>
                              <a:gd name="T32" fmla="+- 0 7854 7843"/>
                              <a:gd name="T33" fmla="*/ T32 w 65"/>
                              <a:gd name="T34" fmla="+- 0 9394 9373"/>
                              <a:gd name="T35" fmla="*/ 9394 h 100"/>
                              <a:gd name="T36" fmla="+- 0 7897 7843"/>
                              <a:gd name="T37" fmla="*/ T36 w 65"/>
                              <a:gd name="T38" fmla="+- 0 9473 9373"/>
                              <a:gd name="T39" fmla="*/ 9473 h 100"/>
                              <a:gd name="T40" fmla="+- 0 7908 7843"/>
                              <a:gd name="T41" fmla="*/ T40 w 65"/>
                              <a:gd name="T42" fmla="+- 0 9473 9373"/>
                              <a:gd name="T43" fmla="*/ 9473 h 100"/>
                              <a:gd name="T44" fmla="+- 0 7908 7843"/>
                              <a:gd name="T45" fmla="*/ T44 w 65"/>
                              <a:gd name="T46" fmla="+- 0 9451 9373"/>
                              <a:gd name="T47" fmla="*/ 9451 h 100"/>
                              <a:gd name="T48" fmla="+- 0 7897 7843"/>
                              <a:gd name="T49" fmla="*/ T48 w 65"/>
                              <a:gd name="T50" fmla="+- 0 9451 9373"/>
                              <a:gd name="T51" fmla="*/ 9451 h 100"/>
                              <a:gd name="T52" fmla="+- 0 7866 7843"/>
                              <a:gd name="T53" fmla="*/ T52 w 65"/>
                              <a:gd name="T54" fmla="+- 0 9394 9373"/>
                              <a:gd name="T55" fmla="*/ 9394 h 100"/>
                              <a:gd name="T56" fmla="+- 0 7908 7843"/>
                              <a:gd name="T57" fmla="*/ T56 w 65"/>
                              <a:gd name="T58" fmla="+- 0 9373 9373"/>
                              <a:gd name="T59" fmla="*/ 9373 h 100"/>
                              <a:gd name="T60" fmla="+- 0 7897 7843"/>
                              <a:gd name="T61" fmla="*/ T60 w 65"/>
                              <a:gd name="T62" fmla="+- 0 9373 9373"/>
                              <a:gd name="T63" fmla="*/ 9373 h 100"/>
                              <a:gd name="T64" fmla="+- 0 7897 7843"/>
                              <a:gd name="T65" fmla="*/ T64 w 65"/>
                              <a:gd name="T66" fmla="+- 0 9451 9373"/>
                              <a:gd name="T67" fmla="*/ 9451 h 100"/>
                              <a:gd name="T68" fmla="+- 0 7908 7843"/>
                              <a:gd name="T69" fmla="*/ T68 w 65"/>
                              <a:gd name="T70" fmla="+- 0 9451 9373"/>
                              <a:gd name="T71" fmla="*/ 9451 h 100"/>
                              <a:gd name="T72" fmla="+- 0 7908 7843"/>
                              <a:gd name="T73" fmla="*/ T72 w 65"/>
                              <a:gd name="T74" fmla="+- 0 9373 9373"/>
                              <a:gd name="T75" fmla="*/ 9373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5" h="100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11" y="100"/>
                                </a:lnTo>
                                <a:lnTo>
                                  <a:pt x="11" y="21"/>
                                </a:lnTo>
                                <a:lnTo>
                                  <a:pt x="23" y="21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3" y="21"/>
                                </a:moveTo>
                                <a:lnTo>
                                  <a:pt x="11" y="21"/>
                                </a:lnTo>
                                <a:lnTo>
                                  <a:pt x="54" y="100"/>
                                </a:lnTo>
                                <a:lnTo>
                                  <a:pt x="65" y="100"/>
                                </a:lnTo>
                                <a:lnTo>
                                  <a:pt x="65" y="78"/>
                                </a:lnTo>
                                <a:lnTo>
                                  <a:pt x="54" y="78"/>
                                </a:lnTo>
                                <a:lnTo>
                                  <a:pt x="23" y="21"/>
                                </a:lnTo>
                                <a:close/>
                                <a:moveTo>
                                  <a:pt x="65" y="0"/>
                                </a:moveTo>
                                <a:lnTo>
                                  <a:pt x="54" y="0"/>
                                </a:lnTo>
                                <a:lnTo>
                                  <a:pt x="54" y="78"/>
                                </a:lnTo>
                                <a:lnTo>
                                  <a:pt x="65" y="78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Line 71"/>
                        <wps:cNvCnPr/>
                        <wps:spPr bwMode="auto">
                          <a:xfrm>
                            <a:off x="7949" y="9436"/>
                            <a:ext cx="64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AutoShape 70"/>
                        <wps:cNvSpPr>
                          <a:spLocks/>
                        </wps:cNvSpPr>
                        <wps:spPr bwMode="auto">
                          <a:xfrm>
                            <a:off x="8054" y="9373"/>
                            <a:ext cx="63" cy="100"/>
                          </a:xfrm>
                          <a:custGeom>
                            <a:avLst/>
                            <a:gdLst>
                              <a:gd name="T0" fmla="+- 0 8092 8054"/>
                              <a:gd name="T1" fmla="*/ T0 w 63"/>
                              <a:gd name="T2" fmla="+- 0 9373 9373"/>
                              <a:gd name="T3" fmla="*/ 9373 h 100"/>
                              <a:gd name="T4" fmla="+- 0 8054 8054"/>
                              <a:gd name="T5" fmla="*/ T4 w 63"/>
                              <a:gd name="T6" fmla="+- 0 9373 9373"/>
                              <a:gd name="T7" fmla="*/ 9373 h 100"/>
                              <a:gd name="T8" fmla="+- 0 8054 8054"/>
                              <a:gd name="T9" fmla="*/ T8 w 63"/>
                              <a:gd name="T10" fmla="+- 0 9473 9373"/>
                              <a:gd name="T11" fmla="*/ 9473 h 100"/>
                              <a:gd name="T12" fmla="+- 0 8065 8054"/>
                              <a:gd name="T13" fmla="*/ T12 w 63"/>
                              <a:gd name="T14" fmla="+- 0 9473 9373"/>
                              <a:gd name="T15" fmla="*/ 9473 h 100"/>
                              <a:gd name="T16" fmla="+- 0 8065 8054"/>
                              <a:gd name="T17" fmla="*/ T16 w 63"/>
                              <a:gd name="T18" fmla="+- 0 9432 9373"/>
                              <a:gd name="T19" fmla="*/ 9432 h 100"/>
                              <a:gd name="T20" fmla="+- 0 8097 8054"/>
                              <a:gd name="T21" fmla="*/ T20 w 63"/>
                              <a:gd name="T22" fmla="+- 0 9432 9373"/>
                              <a:gd name="T23" fmla="*/ 9432 h 100"/>
                              <a:gd name="T24" fmla="+- 0 8105 8054"/>
                              <a:gd name="T25" fmla="*/ T24 w 63"/>
                              <a:gd name="T26" fmla="+- 0 9429 9373"/>
                              <a:gd name="T27" fmla="*/ 9429 h 100"/>
                              <a:gd name="T28" fmla="+- 0 8112 8054"/>
                              <a:gd name="T29" fmla="*/ T28 w 63"/>
                              <a:gd name="T30" fmla="+- 0 9420 9373"/>
                              <a:gd name="T31" fmla="*/ 9420 h 100"/>
                              <a:gd name="T32" fmla="+- 0 8065 8054"/>
                              <a:gd name="T33" fmla="*/ T32 w 63"/>
                              <a:gd name="T34" fmla="+- 0 9420 9373"/>
                              <a:gd name="T35" fmla="*/ 9420 h 100"/>
                              <a:gd name="T36" fmla="+- 0 8065 8054"/>
                              <a:gd name="T37" fmla="*/ T36 w 63"/>
                              <a:gd name="T38" fmla="+- 0 9385 9373"/>
                              <a:gd name="T39" fmla="*/ 9385 h 100"/>
                              <a:gd name="T40" fmla="+- 0 8112 8054"/>
                              <a:gd name="T41" fmla="*/ T40 w 63"/>
                              <a:gd name="T42" fmla="+- 0 9385 9373"/>
                              <a:gd name="T43" fmla="*/ 9385 h 100"/>
                              <a:gd name="T44" fmla="+- 0 8109 8054"/>
                              <a:gd name="T45" fmla="*/ T44 w 63"/>
                              <a:gd name="T46" fmla="+- 0 9380 9373"/>
                              <a:gd name="T47" fmla="*/ 9380 h 100"/>
                              <a:gd name="T48" fmla="+- 0 8106 8054"/>
                              <a:gd name="T49" fmla="*/ T48 w 63"/>
                              <a:gd name="T50" fmla="+- 0 9376 9373"/>
                              <a:gd name="T51" fmla="*/ 9376 h 100"/>
                              <a:gd name="T52" fmla="+- 0 8098 8054"/>
                              <a:gd name="T53" fmla="*/ T52 w 63"/>
                              <a:gd name="T54" fmla="+- 0 9373 9373"/>
                              <a:gd name="T55" fmla="*/ 9373 h 100"/>
                              <a:gd name="T56" fmla="+- 0 8092 8054"/>
                              <a:gd name="T57" fmla="*/ T56 w 63"/>
                              <a:gd name="T58" fmla="+- 0 9373 9373"/>
                              <a:gd name="T59" fmla="*/ 9373 h 100"/>
                              <a:gd name="T60" fmla="+- 0 8112 8054"/>
                              <a:gd name="T61" fmla="*/ T60 w 63"/>
                              <a:gd name="T62" fmla="+- 0 9385 9373"/>
                              <a:gd name="T63" fmla="*/ 9385 h 100"/>
                              <a:gd name="T64" fmla="+- 0 8091 8054"/>
                              <a:gd name="T65" fmla="*/ T64 w 63"/>
                              <a:gd name="T66" fmla="+- 0 9385 9373"/>
                              <a:gd name="T67" fmla="*/ 9385 h 100"/>
                              <a:gd name="T68" fmla="+- 0 8095 8054"/>
                              <a:gd name="T69" fmla="*/ T68 w 63"/>
                              <a:gd name="T70" fmla="+- 0 9385 9373"/>
                              <a:gd name="T71" fmla="*/ 9385 h 100"/>
                              <a:gd name="T72" fmla="+- 0 8100 8054"/>
                              <a:gd name="T73" fmla="*/ T72 w 63"/>
                              <a:gd name="T74" fmla="+- 0 9387 9373"/>
                              <a:gd name="T75" fmla="*/ 9387 h 100"/>
                              <a:gd name="T76" fmla="+- 0 8102 8054"/>
                              <a:gd name="T77" fmla="*/ T76 w 63"/>
                              <a:gd name="T78" fmla="+- 0 9389 9373"/>
                              <a:gd name="T79" fmla="*/ 9389 h 100"/>
                              <a:gd name="T80" fmla="+- 0 8105 8054"/>
                              <a:gd name="T81" fmla="*/ T80 w 63"/>
                              <a:gd name="T82" fmla="+- 0 9395 9373"/>
                              <a:gd name="T83" fmla="*/ 9395 h 100"/>
                              <a:gd name="T84" fmla="+- 0 8105 8054"/>
                              <a:gd name="T85" fmla="*/ T84 w 63"/>
                              <a:gd name="T86" fmla="+- 0 9398 9373"/>
                              <a:gd name="T87" fmla="*/ 9398 h 100"/>
                              <a:gd name="T88" fmla="+- 0 8105 8054"/>
                              <a:gd name="T89" fmla="*/ T88 w 63"/>
                              <a:gd name="T90" fmla="+- 0 9408 9373"/>
                              <a:gd name="T91" fmla="*/ 9408 h 100"/>
                              <a:gd name="T92" fmla="+- 0 8104 8054"/>
                              <a:gd name="T93" fmla="*/ T92 w 63"/>
                              <a:gd name="T94" fmla="+- 0 9413 9373"/>
                              <a:gd name="T95" fmla="*/ 9413 h 100"/>
                              <a:gd name="T96" fmla="+- 0 8098 8054"/>
                              <a:gd name="T97" fmla="*/ T96 w 63"/>
                              <a:gd name="T98" fmla="+- 0 9419 9373"/>
                              <a:gd name="T99" fmla="*/ 9419 h 100"/>
                              <a:gd name="T100" fmla="+- 0 8093 8054"/>
                              <a:gd name="T101" fmla="*/ T100 w 63"/>
                              <a:gd name="T102" fmla="+- 0 9420 9373"/>
                              <a:gd name="T103" fmla="*/ 9420 h 100"/>
                              <a:gd name="T104" fmla="+- 0 8112 8054"/>
                              <a:gd name="T105" fmla="*/ T104 w 63"/>
                              <a:gd name="T106" fmla="+- 0 9420 9373"/>
                              <a:gd name="T107" fmla="*/ 9420 h 100"/>
                              <a:gd name="T108" fmla="+- 0 8114 8054"/>
                              <a:gd name="T109" fmla="*/ T108 w 63"/>
                              <a:gd name="T110" fmla="+- 0 9418 9373"/>
                              <a:gd name="T111" fmla="*/ 9418 h 100"/>
                              <a:gd name="T112" fmla="+- 0 8116 8054"/>
                              <a:gd name="T113" fmla="*/ T112 w 63"/>
                              <a:gd name="T114" fmla="+- 0 9411 9373"/>
                              <a:gd name="T115" fmla="*/ 9411 h 100"/>
                              <a:gd name="T116" fmla="+- 0 8116 8054"/>
                              <a:gd name="T117" fmla="*/ T116 w 63"/>
                              <a:gd name="T118" fmla="+- 0 9395 9373"/>
                              <a:gd name="T119" fmla="*/ 9395 h 100"/>
                              <a:gd name="T120" fmla="+- 0 8115 8054"/>
                              <a:gd name="T121" fmla="*/ T120 w 63"/>
                              <a:gd name="T122" fmla="+- 0 9389 9373"/>
                              <a:gd name="T123" fmla="*/ 9389 h 100"/>
                              <a:gd name="T124" fmla="+- 0 8112 8054"/>
                              <a:gd name="T125" fmla="*/ T124 w 63"/>
                              <a:gd name="T126" fmla="+- 0 9385 9373"/>
                              <a:gd name="T127" fmla="*/ 9385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3" h="100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11" y="100"/>
                                </a:lnTo>
                                <a:lnTo>
                                  <a:pt x="11" y="59"/>
                                </a:lnTo>
                                <a:lnTo>
                                  <a:pt x="43" y="59"/>
                                </a:lnTo>
                                <a:lnTo>
                                  <a:pt x="51" y="56"/>
                                </a:lnTo>
                                <a:lnTo>
                                  <a:pt x="58" y="47"/>
                                </a:lnTo>
                                <a:lnTo>
                                  <a:pt x="11" y="47"/>
                                </a:lnTo>
                                <a:lnTo>
                                  <a:pt x="11" y="12"/>
                                </a:lnTo>
                                <a:lnTo>
                                  <a:pt x="58" y="12"/>
                                </a:lnTo>
                                <a:lnTo>
                                  <a:pt x="55" y="7"/>
                                </a:lnTo>
                                <a:lnTo>
                                  <a:pt x="52" y="3"/>
                                </a:lnTo>
                                <a:lnTo>
                                  <a:pt x="44" y="0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58" y="12"/>
                                </a:moveTo>
                                <a:lnTo>
                                  <a:pt x="37" y="12"/>
                                </a:lnTo>
                                <a:lnTo>
                                  <a:pt x="41" y="12"/>
                                </a:lnTo>
                                <a:lnTo>
                                  <a:pt x="46" y="14"/>
                                </a:lnTo>
                                <a:lnTo>
                                  <a:pt x="48" y="16"/>
                                </a:lnTo>
                                <a:lnTo>
                                  <a:pt x="51" y="22"/>
                                </a:lnTo>
                                <a:lnTo>
                                  <a:pt x="51" y="25"/>
                                </a:lnTo>
                                <a:lnTo>
                                  <a:pt x="51" y="35"/>
                                </a:lnTo>
                                <a:lnTo>
                                  <a:pt x="50" y="40"/>
                                </a:lnTo>
                                <a:lnTo>
                                  <a:pt x="44" y="46"/>
                                </a:lnTo>
                                <a:lnTo>
                                  <a:pt x="39" y="47"/>
                                </a:lnTo>
                                <a:lnTo>
                                  <a:pt x="58" y="47"/>
                                </a:lnTo>
                                <a:lnTo>
                                  <a:pt x="60" y="45"/>
                                </a:lnTo>
                                <a:lnTo>
                                  <a:pt x="62" y="38"/>
                                </a:lnTo>
                                <a:lnTo>
                                  <a:pt x="62" y="22"/>
                                </a:lnTo>
                                <a:lnTo>
                                  <a:pt x="61" y="16"/>
                                </a:lnTo>
                                <a:lnTo>
                                  <a:pt x="5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7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3" y="9104"/>
                            <a:ext cx="135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8" name="AutoShape 68"/>
                        <wps:cNvSpPr>
                          <a:spLocks/>
                        </wps:cNvSpPr>
                        <wps:spPr bwMode="auto">
                          <a:xfrm>
                            <a:off x="7843" y="9112"/>
                            <a:ext cx="65" cy="100"/>
                          </a:xfrm>
                          <a:custGeom>
                            <a:avLst/>
                            <a:gdLst>
                              <a:gd name="T0" fmla="+- 0 7854 7843"/>
                              <a:gd name="T1" fmla="*/ T0 w 65"/>
                              <a:gd name="T2" fmla="+- 0 9112 9112"/>
                              <a:gd name="T3" fmla="*/ 9112 h 100"/>
                              <a:gd name="T4" fmla="+- 0 7843 7843"/>
                              <a:gd name="T5" fmla="*/ T4 w 65"/>
                              <a:gd name="T6" fmla="+- 0 9112 9112"/>
                              <a:gd name="T7" fmla="*/ 9112 h 100"/>
                              <a:gd name="T8" fmla="+- 0 7843 7843"/>
                              <a:gd name="T9" fmla="*/ T8 w 65"/>
                              <a:gd name="T10" fmla="+- 0 9212 9112"/>
                              <a:gd name="T11" fmla="*/ 9212 h 100"/>
                              <a:gd name="T12" fmla="+- 0 7854 7843"/>
                              <a:gd name="T13" fmla="*/ T12 w 65"/>
                              <a:gd name="T14" fmla="+- 0 9212 9112"/>
                              <a:gd name="T15" fmla="*/ 9212 h 100"/>
                              <a:gd name="T16" fmla="+- 0 7854 7843"/>
                              <a:gd name="T17" fmla="*/ T16 w 65"/>
                              <a:gd name="T18" fmla="+- 0 9133 9112"/>
                              <a:gd name="T19" fmla="*/ 9133 h 100"/>
                              <a:gd name="T20" fmla="+- 0 7866 7843"/>
                              <a:gd name="T21" fmla="*/ T20 w 65"/>
                              <a:gd name="T22" fmla="+- 0 9133 9112"/>
                              <a:gd name="T23" fmla="*/ 9133 h 100"/>
                              <a:gd name="T24" fmla="+- 0 7854 7843"/>
                              <a:gd name="T25" fmla="*/ T24 w 65"/>
                              <a:gd name="T26" fmla="+- 0 9112 9112"/>
                              <a:gd name="T27" fmla="*/ 9112 h 100"/>
                              <a:gd name="T28" fmla="+- 0 7866 7843"/>
                              <a:gd name="T29" fmla="*/ T28 w 65"/>
                              <a:gd name="T30" fmla="+- 0 9133 9112"/>
                              <a:gd name="T31" fmla="*/ 9133 h 100"/>
                              <a:gd name="T32" fmla="+- 0 7854 7843"/>
                              <a:gd name="T33" fmla="*/ T32 w 65"/>
                              <a:gd name="T34" fmla="+- 0 9133 9112"/>
                              <a:gd name="T35" fmla="*/ 9133 h 100"/>
                              <a:gd name="T36" fmla="+- 0 7897 7843"/>
                              <a:gd name="T37" fmla="*/ T36 w 65"/>
                              <a:gd name="T38" fmla="+- 0 9212 9112"/>
                              <a:gd name="T39" fmla="*/ 9212 h 100"/>
                              <a:gd name="T40" fmla="+- 0 7908 7843"/>
                              <a:gd name="T41" fmla="*/ T40 w 65"/>
                              <a:gd name="T42" fmla="+- 0 9212 9112"/>
                              <a:gd name="T43" fmla="*/ 9212 h 100"/>
                              <a:gd name="T44" fmla="+- 0 7908 7843"/>
                              <a:gd name="T45" fmla="*/ T44 w 65"/>
                              <a:gd name="T46" fmla="+- 0 9191 9112"/>
                              <a:gd name="T47" fmla="*/ 9191 h 100"/>
                              <a:gd name="T48" fmla="+- 0 7897 7843"/>
                              <a:gd name="T49" fmla="*/ T48 w 65"/>
                              <a:gd name="T50" fmla="+- 0 9191 9112"/>
                              <a:gd name="T51" fmla="*/ 9191 h 100"/>
                              <a:gd name="T52" fmla="+- 0 7866 7843"/>
                              <a:gd name="T53" fmla="*/ T52 w 65"/>
                              <a:gd name="T54" fmla="+- 0 9133 9112"/>
                              <a:gd name="T55" fmla="*/ 9133 h 100"/>
                              <a:gd name="T56" fmla="+- 0 7908 7843"/>
                              <a:gd name="T57" fmla="*/ T56 w 65"/>
                              <a:gd name="T58" fmla="+- 0 9112 9112"/>
                              <a:gd name="T59" fmla="*/ 9112 h 100"/>
                              <a:gd name="T60" fmla="+- 0 7897 7843"/>
                              <a:gd name="T61" fmla="*/ T60 w 65"/>
                              <a:gd name="T62" fmla="+- 0 9112 9112"/>
                              <a:gd name="T63" fmla="*/ 9112 h 100"/>
                              <a:gd name="T64" fmla="+- 0 7897 7843"/>
                              <a:gd name="T65" fmla="*/ T64 w 65"/>
                              <a:gd name="T66" fmla="+- 0 9191 9112"/>
                              <a:gd name="T67" fmla="*/ 9191 h 100"/>
                              <a:gd name="T68" fmla="+- 0 7908 7843"/>
                              <a:gd name="T69" fmla="*/ T68 w 65"/>
                              <a:gd name="T70" fmla="+- 0 9191 9112"/>
                              <a:gd name="T71" fmla="*/ 9191 h 100"/>
                              <a:gd name="T72" fmla="+- 0 7908 7843"/>
                              <a:gd name="T73" fmla="*/ T72 w 65"/>
                              <a:gd name="T74" fmla="+- 0 9112 9112"/>
                              <a:gd name="T75" fmla="*/ 9112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5" h="100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11" y="100"/>
                                </a:lnTo>
                                <a:lnTo>
                                  <a:pt x="11" y="21"/>
                                </a:lnTo>
                                <a:lnTo>
                                  <a:pt x="23" y="21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3" y="21"/>
                                </a:moveTo>
                                <a:lnTo>
                                  <a:pt x="11" y="21"/>
                                </a:lnTo>
                                <a:lnTo>
                                  <a:pt x="54" y="100"/>
                                </a:lnTo>
                                <a:lnTo>
                                  <a:pt x="65" y="100"/>
                                </a:lnTo>
                                <a:lnTo>
                                  <a:pt x="65" y="79"/>
                                </a:lnTo>
                                <a:lnTo>
                                  <a:pt x="54" y="79"/>
                                </a:lnTo>
                                <a:lnTo>
                                  <a:pt x="23" y="21"/>
                                </a:lnTo>
                                <a:close/>
                                <a:moveTo>
                                  <a:pt x="65" y="0"/>
                                </a:moveTo>
                                <a:lnTo>
                                  <a:pt x="54" y="0"/>
                                </a:lnTo>
                                <a:lnTo>
                                  <a:pt x="54" y="79"/>
                                </a:lnTo>
                                <a:lnTo>
                                  <a:pt x="65" y="79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Line 67"/>
                        <wps:cNvCnPr/>
                        <wps:spPr bwMode="auto">
                          <a:xfrm>
                            <a:off x="7949" y="9176"/>
                            <a:ext cx="64" cy="0"/>
                          </a:xfrm>
                          <a:prstGeom prst="line">
                            <a:avLst/>
                          </a:prstGeom>
                          <a:noFill/>
                          <a:ln w="62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AutoShape 66"/>
                        <wps:cNvSpPr>
                          <a:spLocks/>
                        </wps:cNvSpPr>
                        <wps:spPr bwMode="auto">
                          <a:xfrm>
                            <a:off x="8054" y="9112"/>
                            <a:ext cx="63" cy="100"/>
                          </a:xfrm>
                          <a:custGeom>
                            <a:avLst/>
                            <a:gdLst>
                              <a:gd name="T0" fmla="+- 0 8092 8054"/>
                              <a:gd name="T1" fmla="*/ T0 w 63"/>
                              <a:gd name="T2" fmla="+- 0 9112 9112"/>
                              <a:gd name="T3" fmla="*/ 9112 h 100"/>
                              <a:gd name="T4" fmla="+- 0 8054 8054"/>
                              <a:gd name="T5" fmla="*/ T4 w 63"/>
                              <a:gd name="T6" fmla="+- 0 9112 9112"/>
                              <a:gd name="T7" fmla="*/ 9112 h 100"/>
                              <a:gd name="T8" fmla="+- 0 8054 8054"/>
                              <a:gd name="T9" fmla="*/ T8 w 63"/>
                              <a:gd name="T10" fmla="+- 0 9212 9112"/>
                              <a:gd name="T11" fmla="*/ 9212 h 100"/>
                              <a:gd name="T12" fmla="+- 0 8065 8054"/>
                              <a:gd name="T13" fmla="*/ T12 w 63"/>
                              <a:gd name="T14" fmla="+- 0 9212 9112"/>
                              <a:gd name="T15" fmla="*/ 9212 h 100"/>
                              <a:gd name="T16" fmla="+- 0 8065 8054"/>
                              <a:gd name="T17" fmla="*/ T16 w 63"/>
                              <a:gd name="T18" fmla="+- 0 9171 9112"/>
                              <a:gd name="T19" fmla="*/ 9171 h 100"/>
                              <a:gd name="T20" fmla="+- 0 8097 8054"/>
                              <a:gd name="T21" fmla="*/ T20 w 63"/>
                              <a:gd name="T22" fmla="+- 0 9171 9112"/>
                              <a:gd name="T23" fmla="*/ 9171 h 100"/>
                              <a:gd name="T24" fmla="+- 0 8105 8054"/>
                              <a:gd name="T25" fmla="*/ T24 w 63"/>
                              <a:gd name="T26" fmla="+- 0 9169 9112"/>
                              <a:gd name="T27" fmla="*/ 9169 h 100"/>
                              <a:gd name="T28" fmla="+- 0 8112 8054"/>
                              <a:gd name="T29" fmla="*/ T28 w 63"/>
                              <a:gd name="T30" fmla="+- 0 9160 9112"/>
                              <a:gd name="T31" fmla="*/ 9160 h 100"/>
                              <a:gd name="T32" fmla="+- 0 8065 8054"/>
                              <a:gd name="T33" fmla="*/ T32 w 63"/>
                              <a:gd name="T34" fmla="+- 0 9160 9112"/>
                              <a:gd name="T35" fmla="*/ 9160 h 100"/>
                              <a:gd name="T36" fmla="+- 0 8065 8054"/>
                              <a:gd name="T37" fmla="*/ T36 w 63"/>
                              <a:gd name="T38" fmla="+- 0 9124 9112"/>
                              <a:gd name="T39" fmla="*/ 9124 h 100"/>
                              <a:gd name="T40" fmla="+- 0 8112 8054"/>
                              <a:gd name="T41" fmla="*/ T40 w 63"/>
                              <a:gd name="T42" fmla="+- 0 9124 9112"/>
                              <a:gd name="T43" fmla="*/ 9124 h 100"/>
                              <a:gd name="T44" fmla="+- 0 8109 8054"/>
                              <a:gd name="T45" fmla="*/ T44 w 63"/>
                              <a:gd name="T46" fmla="+- 0 9119 9112"/>
                              <a:gd name="T47" fmla="*/ 9119 h 100"/>
                              <a:gd name="T48" fmla="+- 0 8106 8054"/>
                              <a:gd name="T49" fmla="*/ T48 w 63"/>
                              <a:gd name="T50" fmla="+- 0 9116 9112"/>
                              <a:gd name="T51" fmla="*/ 9116 h 100"/>
                              <a:gd name="T52" fmla="+- 0 8098 8054"/>
                              <a:gd name="T53" fmla="*/ T52 w 63"/>
                              <a:gd name="T54" fmla="+- 0 9113 9112"/>
                              <a:gd name="T55" fmla="*/ 9113 h 100"/>
                              <a:gd name="T56" fmla="+- 0 8092 8054"/>
                              <a:gd name="T57" fmla="*/ T56 w 63"/>
                              <a:gd name="T58" fmla="+- 0 9112 9112"/>
                              <a:gd name="T59" fmla="*/ 9112 h 100"/>
                              <a:gd name="T60" fmla="+- 0 8112 8054"/>
                              <a:gd name="T61" fmla="*/ T60 w 63"/>
                              <a:gd name="T62" fmla="+- 0 9124 9112"/>
                              <a:gd name="T63" fmla="*/ 9124 h 100"/>
                              <a:gd name="T64" fmla="+- 0 8091 8054"/>
                              <a:gd name="T65" fmla="*/ T64 w 63"/>
                              <a:gd name="T66" fmla="+- 0 9124 9112"/>
                              <a:gd name="T67" fmla="*/ 9124 h 100"/>
                              <a:gd name="T68" fmla="+- 0 8095 8054"/>
                              <a:gd name="T69" fmla="*/ T68 w 63"/>
                              <a:gd name="T70" fmla="+- 0 9124 9112"/>
                              <a:gd name="T71" fmla="*/ 9124 h 100"/>
                              <a:gd name="T72" fmla="+- 0 8100 8054"/>
                              <a:gd name="T73" fmla="*/ T72 w 63"/>
                              <a:gd name="T74" fmla="+- 0 9127 9112"/>
                              <a:gd name="T75" fmla="*/ 9127 h 100"/>
                              <a:gd name="T76" fmla="+- 0 8102 8054"/>
                              <a:gd name="T77" fmla="*/ T76 w 63"/>
                              <a:gd name="T78" fmla="+- 0 9128 9112"/>
                              <a:gd name="T79" fmla="*/ 9128 h 100"/>
                              <a:gd name="T80" fmla="+- 0 8105 8054"/>
                              <a:gd name="T81" fmla="*/ T80 w 63"/>
                              <a:gd name="T82" fmla="+- 0 9134 9112"/>
                              <a:gd name="T83" fmla="*/ 9134 h 100"/>
                              <a:gd name="T84" fmla="+- 0 8105 8054"/>
                              <a:gd name="T85" fmla="*/ T84 w 63"/>
                              <a:gd name="T86" fmla="+- 0 9137 9112"/>
                              <a:gd name="T87" fmla="*/ 9137 h 100"/>
                              <a:gd name="T88" fmla="+- 0 8105 8054"/>
                              <a:gd name="T89" fmla="*/ T88 w 63"/>
                              <a:gd name="T90" fmla="+- 0 9147 9112"/>
                              <a:gd name="T91" fmla="*/ 9147 h 100"/>
                              <a:gd name="T92" fmla="+- 0 8104 8054"/>
                              <a:gd name="T93" fmla="*/ T92 w 63"/>
                              <a:gd name="T94" fmla="+- 0 9152 9112"/>
                              <a:gd name="T95" fmla="*/ 9152 h 100"/>
                              <a:gd name="T96" fmla="+- 0 8098 8054"/>
                              <a:gd name="T97" fmla="*/ T96 w 63"/>
                              <a:gd name="T98" fmla="+- 0 9158 9112"/>
                              <a:gd name="T99" fmla="*/ 9158 h 100"/>
                              <a:gd name="T100" fmla="+- 0 8093 8054"/>
                              <a:gd name="T101" fmla="*/ T100 w 63"/>
                              <a:gd name="T102" fmla="+- 0 9160 9112"/>
                              <a:gd name="T103" fmla="*/ 9160 h 100"/>
                              <a:gd name="T104" fmla="+- 0 8112 8054"/>
                              <a:gd name="T105" fmla="*/ T104 w 63"/>
                              <a:gd name="T106" fmla="+- 0 9160 9112"/>
                              <a:gd name="T107" fmla="*/ 9160 h 100"/>
                              <a:gd name="T108" fmla="+- 0 8114 8054"/>
                              <a:gd name="T109" fmla="*/ T108 w 63"/>
                              <a:gd name="T110" fmla="+- 0 9157 9112"/>
                              <a:gd name="T111" fmla="*/ 9157 h 100"/>
                              <a:gd name="T112" fmla="+- 0 8116 8054"/>
                              <a:gd name="T113" fmla="*/ T112 w 63"/>
                              <a:gd name="T114" fmla="+- 0 9150 9112"/>
                              <a:gd name="T115" fmla="*/ 9150 h 100"/>
                              <a:gd name="T116" fmla="+- 0 8116 8054"/>
                              <a:gd name="T117" fmla="*/ T116 w 63"/>
                              <a:gd name="T118" fmla="+- 0 9134 9112"/>
                              <a:gd name="T119" fmla="*/ 9134 h 100"/>
                              <a:gd name="T120" fmla="+- 0 8115 8054"/>
                              <a:gd name="T121" fmla="*/ T120 w 63"/>
                              <a:gd name="T122" fmla="+- 0 9128 9112"/>
                              <a:gd name="T123" fmla="*/ 9128 h 100"/>
                              <a:gd name="T124" fmla="+- 0 8112 8054"/>
                              <a:gd name="T125" fmla="*/ T124 w 63"/>
                              <a:gd name="T126" fmla="+- 0 9124 9112"/>
                              <a:gd name="T127" fmla="*/ 9124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3" h="100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11" y="100"/>
                                </a:lnTo>
                                <a:lnTo>
                                  <a:pt x="11" y="59"/>
                                </a:lnTo>
                                <a:lnTo>
                                  <a:pt x="43" y="59"/>
                                </a:lnTo>
                                <a:lnTo>
                                  <a:pt x="51" y="57"/>
                                </a:lnTo>
                                <a:lnTo>
                                  <a:pt x="58" y="48"/>
                                </a:lnTo>
                                <a:lnTo>
                                  <a:pt x="11" y="48"/>
                                </a:lnTo>
                                <a:lnTo>
                                  <a:pt x="11" y="12"/>
                                </a:lnTo>
                                <a:lnTo>
                                  <a:pt x="58" y="12"/>
                                </a:lnTo>
                                <a:lnTo>
                                  <a:pt x="55" y="7"/>
                                </a:lnTo>
                                <a:lnTo>
                                  <a:pt x="52" y="4"/>
                                </a:lnTo>
                                <a:lnTo>
                                  <a:pt x="44" y="1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58" y="12"/>
                                </a:moveTo>
                                <a:lnTo>
                                  <a:pt x="37" y="12"/>
                                </a:lnTo>
                                <a:lnTo>
                                  <a:pt x="41" y="12"/>
                                </a:lnTo>
                                <a:lnTo>
                                  <a:pt x="46" y="15"/>
                                </a:lnTo>
                                <a:lnTo>
                                  <a:pt x="48" y="16"/>
                                </a:lnTo>
                                <a:lnTo>
                                  <a:pt x="51" y="22"/>
                                </a:lnTo>
                                <a:lnTo>
                                  <a:pt x="51" y="25"/>
                                </a:lnTo>
                                <a:lnTo>
                                  <a:pt x="51" y="35"/>
                                </a:lnTo>
                                <a:lnTo>
                                  <a:pt x="50" y="40"/>
                                </a:lnTo>
                                <a:lnTo>
                                  <a:pt x="44" y="46"/>
                                </a:lnTo>
                                <a:lnTo>
                                  <a:pt x="39" y="48"/>
                                </a:lnTo>
                                <a:lnTo>
                                  <a:pt x="58" y="48"/>
                                </a:lnTo>
                                <a:lnTo>
                                  <a:pt x="60" y="45"/>
                                </a:lnTo>
                                <a:lnTo>
                                  <a:pt x="62" y="38"/>
                                </a:lnTo>
                                <a:lnTo>
                                  <a:pt x="62" y="22"/>
                                </a:lnTo>
                                <a:lnTo>
                                  <a:pt x="61" y="16"/>
                                </a:lnTo>
                                <a:lnTo>
                                  <a:pt x="5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1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3" y="8848"/>
                            <a:ext cx="135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2" name="AutoShape 64"/>
                        <wps:cNvSpPr>
                          <a:spLocks/>
                        </wps:cNvSpPr>
                        <wps:spPr bwMode="auto">
                          <a:xfrm>
                            <a:off x="7841" y="8856"/>
                            <a:ext cx="65" cy="100"/>
                          </a:xfrm>
                          <a:custGeom>
                            <a:avLst/>
                            <a:gdLst>
                              <a:gd name="T0" fmla="+- 0 7852 7841"/>
                              <a:gd name="T1" fmla="*/ T0 w 65"/>
                              <a:gd name="T2" fmla="+- 0 8856 8856"/>
                              <a:gd name="T3" fmla="*/ 8856 h 100"/>
                              <a:gd name="T4" fmla="+- 0 7841 7841"/>
                              <a:gd name="T5" fmla="*/ T4 w 65"/>
                              <a:gd name="T6" fmla="+- 0 8856 8856"/>
                              <a:gd name="T7" fmla="*/ 8856 h 100"/>
                              <a:gd name="T8" fmla="+- 0 7841 7841"/>
                              <a:gd name="T9" fmla="*/ T8 w 65"/>
                              <a:gd name="T10" fmla="+- 0 8956 8856"/>
                              <a:gd name="T11" fmla="*/ 8956 h 100"/>
                              <a:gd name="T12" fmla="+- 0 7851 7841"/>
                              <a:gd name="T13" fmla="*/ T12 w 65"/>
                              <a:gd name="T14" fmla="+- 0 8956 8856"/>
                              <a:gd name="T15" fmla="*/ 8956 h 100"/>
                              <a:gd name="T16" fmla="+- 0 7851 7841"/>
                              <a:gd name="T17" fmla="*/ T16 w 65"/>
                              <a:gd name="T18" fmla="+- 0 8878 8856"/>
                              <a:gd name="T19" fmla="*/ 8878 h 100"/>
                              <a:gd name="T20" fmla="+- 0 7863 7841"/>
                              <a:gd name="T21" fmla="*/ T20 w 65"/>
                              <a:gd name="T22" fmla="+- 0 8878 8856"/>
                              <a:gd name="T23" fmla="*/ 8878 h 100"/>
                              <a:gd name="T24" fmla="+- 0 7852 7841"/>
                              <a:gd name="T25" fmla="*/ T24 w 65"/>
                              <a:gd name="T26" fmla="+- 0 8856 8856"/>
                              <a:gd name="T27" fmla="*/ 8856 h 100"/>
                              <a:gd name="T28" fmla="+- 0 7863 7841"/>
                              <a:gd name="T29" fmla="*/ T28 w 65"/>
                              <a:gd name="T30" fmla="+- 0 8878 8856"/>
                              <a:gd name="T31" fmla="*/ 8878 h 100"/>
                              <a:gd name="T32" fmla="+- 0 7851 7841"/>
                              <a:gd name="T33" fmla="*/ T32 w 65"/>
                              <a:gd name="T34" fmla="+- 0 8878 8856"/>
                              <a:gd name="T35" fmla="*/ 8878 h 100"/>
                              <a:gd name="T36" fmla="+- 0 7894 7841"/>
                              <a:gd name="T37" fmla="*/ T36 w 65"/>
                              <a:gd name="T38" fmla="+- 0 8956 8856"/>
                              <a:gd name="T39" fmla="*/ 8956 h 100"/>
                              <a:gd name="T40" fmla="+- 0 7905 7841"/>
                              <a:gd name="T41" fmla="*/ T40 w 65"/>
                              <a:gd name="T42" fmla="+- 0 8956 8856"/>
                              <a:gd name="T43" fmla="*/ 8956 h 100"/>
                              <a:gd name="T44" fmla="+- 0 7905 7841"/>
                              <a:gd name="T45" fmla="*/ T44 w 65"/>
                              <a:gd name="T46" fmla="+- 0 8935 8856"/>
                              <a:gd name="T47" fmla="*/ 8935 h 100"/>
                              <a:gd name="T48" fmla="+- 0 7895 7841"/>
                              <a:gd name="T49" fmla="*/ T48 w 65"/>
                              <a:gd name="T50" fmla="+- 0 8935 8856"/>
                              <a:gd name="T51" fmla="*/ 8935 h 100"/>
                              <a:gd name="T52" fmla="+- 0 7863 7841"/>
                              <a:gd name="T53" fmla="*/ T52 w 65"/>
                              <a:gd name="T54" fmla="+- 0 8878 8856"/>
                              <a:gd name="T55" fmla="*/ 8878 h 100"/>
                              <a:gd name="T56" fmla="+- 0 7905 7841"/>
                              <a:gd name="T57" fmla="*/ T56 w 65"/>
                              <a:gd name="T58" fmla="+- 0 8856 8856"/>
                              <a:gd name="T59" fmla="*/ 8856 h 100"/>
                              <a:gd name="T60" fmla="+- 0 7895 7841"/>
                              <a:gd name="T61" fmla="*/ T60 w 65"/>
                              <a:gd name="T62" fmla="+- 0 8856 8856"/>
                              <a:gd name="T63" fmla="*/ 8856 h 100"/>
                              <a:gd name="T64" fmla="+- 0 7895 7841"/>
                              <a:gd name="T65" fmla="*/ T64 w 65"/>
                              <a:gd name="T66" fmla="+- 0 8935 8856"/>
                              <a:gd name="T67" fmla="*/ 8935 h 100"/>
                              <a:gd name="T68" fmla="+- 0 7905 7841"/>
                              <a:gd name="T69" fmla="*/ T68 w 65"/>
                              <a:gd name="T70" fmla="+- 0 8935 8856"/>
                              <a:gd name="T71" fmla="*/ 8935 h 100"/>
                              <a:gd name="T72" fmla="+- 0 7905 7841"/>
                              <a:gd name="T73" fmla="*/ T72 w 65"/>
                              <a:gd name="T74" fmla="+- 0 8856 8856"/>
                              <a:gd name="T75" fmla="*/ 885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5" h="100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10" y="100"/>
                                </a:lnTo>
                                <a:lnTo>
                                  <a:pt x="10" y="22"/>
                                </a:lnTo>
                                <a:lnTo>
                                  <a:pt x="22" y="2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2" y="22"/>
                                </a:moveTo>
                                <a:lnTo>
                                  <a:pt x="10" y="22"/>
                                </a:lnTo>
                                <a:lnTo>
                                  <a:pt x="53" y="100"/>
                                </a:lnTo>
                                <a:lnTo>
                                  <a:pt x="64" y="100"/>
                                </a:lnTo>
                                <a:lnTo>
                                  <a:pt x="64" y="79"/>
                                </a:lnTo>
                                <a:lnTo>
                                  <a:pt x="54" y="79"/>
                                </a:lnTo>
                                <a:lnTo>
                                  <a:pt x="22" y="22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4" y="0"/>
                                </a:lnTo>
                                <a:lnTo>
                                  <a:pt x="54" y="79"/>
                                </a:lnTo>
                                <a:lnTo>
                                  <a:pt x="64" y="79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Line 63"/>
                        <wps:cNvCnPr/>
                        <wps:spPr bwMode="auto">
                          <a:xfrm>
                            <a:off x="7946" y="8920"/>
                            <a:ext cx="64" cy="0"/>
                          </a:xfrm>
                          <a:prstGeom prst="line">
                            <a:avLst/>
                          </a:prstGeom>
                          <a:noFill/>
                          <a:ln w="62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AutoShape 62"/>
                        <wps:cNvSpPr>
                          <a:spLocks/>
                        </wps:cNvSpPr>
                        <wps:spPr bwMode="auto">
                          <a:xfrm>
                            <a:off x="8043" y="8856"/>
                            <a:ext cx="77" cy="100"/>
                          </a:xfrm>
                          <a:custGeom>
                            <a:avLst/>
                            <a:gdLst>
                              <a:gd name="T0" fmla="+- 0 8086 8043"/>
                              <a:gd name="T1" fmla="*/ T0 w 77"/>
                              <a:gd name="T2" fmla="+- 0 8856 8856"/>
                              <a:gd name="T3" fmla="*/ 8856 h 100"/>
                              <a:gd name="T4" fmla="+- 0 8074 8043"/>
                              <a:gd name="T5" fmla="*/ T4 w 77"/>
                              <a:gd name="T6" fmla="+- 0 8856 8856"/>
                              <a:gd name="T7" fmla="*/ 8856 h 100"/>
                              <a:gd name="T8" fmla="+- 0 8043 8043"/>
                              <a:gd name="T9" fmla="*/ T8 w 77"/>
                              <a:gd name="T10" fmla="+- 0 8956 8856"/>
                              <a:gd name="T11" fmla="*/ 8956 h 100"/>
                              <a:gd name="T12" fmla="+- 0 8054 8043"/>
                              <a:gd name="T13" fmla="*/ T12 w 77"/>
                              <a:gd name="T14" fmla="+- 0 8956 8856"/>
                              <a:gd name="T15" fmla="*/ 8956 h 100"/>
                              <a:gd name="T16" fmla="+- 0 8063 8043"/>
                              <a:gd name="T17" fmla="*/ T16 w 77"/>
                              <a:gd name="T18" fmla="+- 0 8926 8856"/>
                              <a:gd name="T19" fmla="*/ 8926 h 100"/>
                              <a:gd name="T20" fmla="+- 0 8109 8043"/>
                              <a:gd name="T21" fmla="*/ T20 w 77"/>
                              <a:gd name="T22" fmla="+- 0 8926 8856"/>
                              <a:gd name="T23" fmla="*/ 8926 h 100"/>
                              <a:gd name="T24" fmla="+- 0 8105 8043"/>
                              <a:gd name="T25" fmla="*/ T24 w 77"/>
                              <a:gd name="T26" fmla="+- 0 8915 8856"/>
                              <a:gd name="T27" fmla="*/ 8915 h 100"/>
                              <a:gd name="T28" fmla="+- 0 8066 8043"/>
                              <a:gd name="T29" fmla="*/ T28 w 77"/>
                              <a:gd name="T30" fmla="+- 0 8915 8856"/>
                              <a:gd name="T31" fmla="*/ 8915 h 100"/>
                              <a:gd name="T32" fmla="+- 0 8075 8043"/>
                              <a:gd name="T33" fmla="*/ T32 w 77"/>
                              <a:gd name="T34" fmla="+- 0 8886 8856"/>
                              <a:gd name="T35" fmla="*/ 8886 h 100"/>
                              <a:gd name="T36" fmla="+- 0 8077 8043"/>
                              <a:gd name="T37" fmla="*/ T36 w 77"/>
                              <a:gd name="T38" fmla="+- 0 8880 8856"/>
                              <a:gd name="T39" fmla="*/ 8880 h 100"/>
                              <a:gd name="T40" fmla="+- 0 8078 8043"/>
                              <a:gd name="T41" fmla="*/ T40 w 77"/>
                              <a:gd name="T42" fmla="+- 0 8873 8856"/>
                              <a:gd name="T43" fmla="*/ 8873 h 100"/>
                              <a:gd name="T44" fmla="+- 0 8080 8043"/>
                              <a:gd name="T45" fmla="*/ T44 w 77"/>
                              <a:gd name="T46" fmla="+- 0 8867 8856"/>
                              <a:gd name="T47" fmla="*/ 8867 h 100"/>
                              <a:gd name="T48" fmla="+- 0 8089 8043"/>
                              <a:gd name="T49" fmla="*/ T48 w 77"/>
                              <a:gd name="T50" fmla="+- 0 8867 8856"/>
                              <a:gd name="T51" fmla="*/ 8867 h 100"/>
                              <a:gd name="T52" fmla="+- 0 8086 8043"/>
                              <a:gd name="T53" fmla="*/ T52 w 77"/>
                              <a:gd name="T54" fmla="+- 0 8856 8856"/>
                              <a:gd name="T55" fmla="*/ 8856 h 100"/>
                              <a:gd name="T56" fmla="+- 0 8109 8043"/>
                              <a:gd name="T57" fmla="*/ T56 w 77"/>
                              <a:gd name="T58" fmla="+- 0 8926 8856"/>
                              <a:gd name="T59" fmla="*/ 8926 h 100"/>
                              <a:gd name="T60" fmla="+- 0 8097 8043"/>
                              <a:gd name="T61" fmla="*/ T60 w 77"/>
                              <a:gd name="T62" fmla="+- 0 8926 8856"/>
                              <a:gd name="T63" fmla="*/ 8926 h 100"/>
                              <a:gd name="T64" fmla="+- 0 8107 8043"/>
                              <a:gd name="T65" fmla="*/ T64 w 77"/>
                              <a:gd name="T66" fmla="+- 0 8956 8856"/>
                              <a:gd name="T67" fmla="*/ 8956 h 100"/>
                              <a:gd name="T68" fmla="+- 0 8119 8043"/>
                              <a:gd name="T69" fmla="*/ T68 w 77"/>
                              <a:gd name="T70" fmla="+- 0 8956 8856"/>
                              <a:gd name="T71" fmla="*/ 8956 h 100"/>
                              <a:gd name="T72" fmla="+- 0 8109 8043"/>
                              <a:gd name="T73" fmla="*/ T72 w 77"/>
                              <a:gd name="T74" fmla="+- 0 8926 8856"/>
                              <a:gd name="T75" fmla="*/ 8926 h 100"/>
                              <a:gd name="T76" fmla="+- 0 8089 8043"/>
                              <a:gd name="T77" fmla="*/ T76 w 77"/>
                              <a:gd name="T78" fmla="+- 0 8867 8856"/>
                              <a:gd name="T79" fmla="*/ 8867 h 100"/>
                              <a:gd name="T80" fmla="+- 0 8080 8043"/>
                              <a:gd name="T81" fmla="*/ T80 w 77"/>
                              <a:gd name="T82" fmla="+- 0 8867 8856"/>
                              <a:gd name="T83" fmla="*/ 8867 h 100"/>
                              <a:gd name="T84" fmla="+- 0 8081 8043"/>
                              <a:gd name="T85" fmla="*/ T84 w 77"/>
                              <a:gd name="T86" fmla="+- 0 8872 8856"/>
                              <a:gd name="T87" fmla="*/ 8872 h 100"/>
                              <a:gd name="T88" fmla="+- 0 8083 8043"/>
                              <a:gd name="T89" fmla="*/ T88 w 77"/>
                              <a:gd name="T90" fmla="+- 0 8880 8856"/>
                              <a:gd name="T91" fmla="*/ 8880 h 100"/>
                              <a:gd name="T92" fmla="+- 0 8085 8043"/>
                              <a:gd name="T93" fmla="*/ T92 w 77"/>
                              <a:gd name="T94" fmla="+- 0 8888 8856"/>
                              <a:gd name="T95" fmla="*/ 8888 h 100"/>
                              <a:gd name="T96" fmla="+- 0 8094 8043"/>
                              <a:gd name="T97" fmla="*/ T96 w 77"/>
                              <a:gd name="T98" fmla="+- 0 8915 8856"/>
                              <a:gd name="T99" fmla="*/ 8915 h 100"/>
                              <a:gd name="T100" fmla="+- 0 8105 8043"/>
                              <a:gd name="T101" fmla="*/ T100 w 77"/>
                              <a:gd name="T102" fmla="+- 0 8915 8856"/>
                              <a:gd name="T103" fmla="*/ 8915 h 100"/>
                              <a:gd name="T104" fmla="+- 0 8089 8043"/>
                              <a:gd name="T105" fmla="*/ T104 w 77"/>
                              <a:gd name="T106" fmla="+- 0 8867 8856"/>
                              <a:gd name="T107" fmla="*/ 8867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77" h="100">
                                <a:moveTo>
                                  <a:pt x="43" y="0"/>
                                </a:moveTo>
                                <a:lnTo>
                                  <a:pt x="31" y="0"/>
                                </a:lnTo>
                                <a:lnTo>
                                  <a:pt x="0" y="100"/>
                                </a:lnTo>
                                <a:lnTo>
                                  <a:pt x="11" y="100"/>
                                </a:lnTo>
                                <a:lnTo>
                                  <a:pt x="20" y="70"/>
                                </a:lnTo>
                                <a:lnTo>
                                  <a:pt x="66" y="70"/>
                                </a:lnTo>
                                <a:lnTo>
                                  <a:pt x="62" y="59"/>
                                </a:lnTo>
                                <a:lnTo>
                                  <a:pt x="23" y="59"/>
                                </a:lnTo>
                                <a:lnTo>
                                  <a:pt x="32" y="30"/>
                                </a:lnTo>
                                <a:lnTo>
                                  <a:pt x="34" y="24"/>
                                </a:lnTo>
                                <a:lnTo>
                                  <a:pt x="35" y="17"/>
                                </a:lnTo>
                                <a:lnTo>
                                  <a:pt x="37" y="11"/>
                                </a:lnTo>
                                <a:lnTo>
                                  <a:pt x="46" y="11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66" y="70"/>
                                </a:moveTo>
                                <a:lnTo>
                                  <a:pt x="54" y="70"/>
                                </a:lnTo>
                                <a:lnTo>
                                  <a:pt x="64" y="100"/>
                                </a:lnTo>
                                <a:lnTo>
                                  <a:pt x="76" y="100"/>
                                </a:lnTo>
                                <a:lnTo>
                                  <a:pt x="66" y="70"/>
                                </a:lnTo>
                                <a:close/>
                                <a:moveTo>
                                  <a:pt x="46" y="11"/>
                                </a:moveTo>
                                <a:lnTo>
                                  <a:pt x="37" y="11"/>
                                </a:lnTo>
                                <a:lnTo>
                                  <a:pt x="38" y="16"/>
                                </a:lnTo>
                                <a:lnTo>
                                  <a:pt x="40" y="24"/>
                                </a:lnTo>
                                <a:lnTo>
                                  <a:pt x="42" y="32"/>
                                </a:lnTo>
                                <a:lnTo>
                                  <a:pt x="51" y="59"/>
                                </a:lnTo>
                                <a:lnTo>
                                  <a:pt x="62" y="59"/>
                                </a:lnTo>
                                <a:lnTo>
                                  <a:pt x="46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5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2" y="8584"/>
                            <a:ext cx="136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6" name="AutoShape 60"/>
                        <wps:cNvSpPr>
                          <a:spLocks/>
                        </wps:cNvSpPr>
                        <wps:spPr bwMode="auto">
                          <a:xfrm>
                            <a:off x="7841" y="8593"/>
                            <a:ext cx="65" cy="100"/>
                          </a:xfrm>
                          <a:custGeom>
                            <a:avLst/>
                            <a:gdLst>
                              <a:gd name="T0" fmla="+- 0 7852 7841"/>
                              <a:gd name="T1" fmla="*/ T0 w 65"/>
                              <a:gd name="T2" fmla="+- 0 8593 8593"/>
                              <a:gd name="T3" fmla="*/ 8593 h 100"/>
                              <a:gd name="T4" fmla="+- 0 7841 7841"/>
                              <a:gd name="T5" fmla="*/ T4 w 65"/>
                              <a:gd name="T6" fmla="+- 0 8593 8593"/>
                              <a:gd name="T7" fmla="*/ 8593 h 100"/>
                              <a:gd name="T8" fmla="+- 0 7841 7841"/>
                              <a:gd name="T9" fmla="*/ T8 w 65"/>
                              <a:gd name="T10" fmla="+- 0 8693 8593"/>
                              <a:gd name="T11" fmla="*/ 8693 h 100"/>
                              <a:gd name="T12" fmla="+- 0 7851 7841"/>
                              <a:gd name="T13" fmla="*/ T12 w 65"/>
                              <a:gd name="T14" fmla="+- 0 8693 8593"/>
                              <a:gd name="T15" fmla="*/ 8693 h 100"/>
                              <a:gd name="T16" fmla="+- 0 7851 7841"/>
                              <a:gd name="T17" fmla="*/ T16 w 65"/>
                              <a:gd name="T18" fmla="+- 0 8614 8593"/>
                              <a:gd name="T19" fmla="*/ 8614 h 100"/>
                              <a:gd name="T20" fmla="+- 0 7863 7841"/>
                              <a:gd name="T21" fmla="*/ T20 w 65"/>
                              <a:gd name="T22" fmla="+- 0 8614 8593"/>
                              <a:gd name="T23" fmla="*/ 8614 h 100"/>
                              <a:gd name="T24" fmla="+- 0 7852 7841"/>
                              <a:gd name="T25" fmla="*/ T24 w 65"/>
                              <a:gd name="T26" fmla="+- 0 8593 8593"/>
                              <a:gd name="T27" fmla="*/ 8593 h 100"/>
                              <a:gd name="T28" fmla="+- 0 7863 7841"/>
                              <a:gd name="T29" fmla="*/ T28 w 65"/>
                              <a:gd name="T30" fmla="+- 0 8614 8593"/>
                              <a:gd name="T31" fmla="*/ 8614 h 100"/>
                              <a:gd name="T32" fmla="+- 0 7851 7841"/>
                              <a:gd name="T33" fmla="*/ T32 w 65"/>
                              <a:gd name="T34" fmla="+- 0 8614 8593"/>
                              <a:gd name="T35" fmla="*/ 8614 h 100"/>
                              <a:gd name="T36" fmla="+- 0 7894 7841"/>
                              <a:gd name="T37" fmla="*/ T36 w 65"/>
                              <a:gd name="T38" fmla="+- 0 8693 8593"/>
                              <a:gd name="T39" fmla="*/ 8693 h 100"/>
                              <a:gd name="T40" fmla="+- 0 7905 7841"/>
                              <a:gd name="T41" fmla="*/ T40 w 65"/>
                              <a:gd name="T42" fmla="+- 0 8693 8593"/>
                              <a:gd name="T43" fmla="*/ 8693 h 100"/>
                              <a:gd name="T44" fmla="+- 0 7905 7841"/>
                              <a:gd name="T45" fmla="*/ T44 w 65"/>
                              <a:gd name="T46" fmla="+- 0 8671 8593"/>
                              <a:gd name="T47" fmla="*/ 8671 h 100"/>
                              <a:gd name="T48" fmla="+- 0 7895 7841"/>
                              <a:gd name="T49" fmla="*/ T48 w 65"/>
                              <a:gd name="T50" fmla="+- 0 8671 8593"/>
                              <a:gd name="T51" fmla="*/ 8671 h 100"/>
                              <a:gd name="T52" fmla="+- 0 7863 7841"/>
                              <a:gd name="T53" fmla="*/ T52 w 65"/>
                              <a:gd name="T54" fmla="+- 0 8614 8593"/>
                              <a:gd name="T55" fmla="*/ 8614 h 100"/>
                              <a:gd name="T56" fmla="+- 0 7905 7841"/>
                              <a:gd name="T57" fmla="*/ T56 w 65"/>
                              <a:gd name="T58" fmla="+- 0 8593 8593"/>
                              <a:gd name="T59" fmla="*/ 8593 h 100"/>
                              <a:gd name="T60" fmla="+- 0 7895 7841"/>
                              <a:gd name="T61" fmla="*/ T60 w 65"/>
                              <a:gd name="T62" fmla="+- 0 8593 8593"/>
                              <a:gd name="T63" fmla="*/ 8593 h 100"/>
                              <a:gd name="T64" fmla="+- 0 7895 7841"/>
                              <a:gd name="T65" fmla="*/ T64 w 65"/>
                              <a:gd name="T66" fmla="+- 0 8671 8593"/>
                              <a:gd name="T67" fmla="*/ 8671 h 100"/>
                              <a:gd name="T68" fmla="+- 0 7905 7841"/>
                              <a:gd name="T69" fmla="*/ T68 w 65"/>
                              <a:gd name="T70" fmla="+- 0 8671 8593"/>
                              <a:gd name="T71" fmla="*/ 8671 h 100"/>
                              <a:gd name="T72" fmla="+- 0 7905 7841"/>
                              <a:gd name="T73" fmla="*/ T72 w 65"/>
                              <a:gd name="T74" fmla="+- 0 8593 8593"/>
                              <a:gd name="T75" fmla="*/ 8593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5" h="100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10" y="100"/>
                                </a:lnTo>
                                <a:lnTo>
                                  <a:pt x="10" y="21"/>
                                </a:lnTo>
                                <a:lnTo>
                                  <a:pt x="22" y="21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2" y="21"/>
                                </a:moveTo>
                                <a:lnTo>
                                  <a:pt x="10" y="21"/>
                                </a:lnTo>
                                <a:lnTo>
                                  <a:pt x="53" y="100"/>
                                </a:lnTo>
                                <a:lnTo>
                                  <a:pt x="64" y="100"/>
                                </a:lnTo>
                                <a:lnTo>
                                  <a:pt x="64" y="78"/>
                                </a:lnTo>
                                <a:lnTo>
                                  <a:pt x="54" y="78"/>
                                </a:lnTo>
                                <a:lnTo>
                                  <a:pt x="22" y="21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4" y="0"/>
                                </a:lnTo>
                                <a:lnTo>
                                  <a:pt x="54" y="78"/>
                                </a:lnTo>
                                <a:lnTo>
                                  <a:pt x="64" y="78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Line 59"/>
                        <wps:cNvCnPr/>
                        <wps:spPr bwMode="auto">
                          <a:xfrm>
                            <a:off x="7946" y="8657"/>
                            <a:ext cx="64" cy="0"/>
                          </a:xfrm>
                          <a:prstGeom prst="line">
                            <a:avLst/>
                          </a:prstGeom>
                          <a:noFill/>
                          <a:ln w="62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AutoShape 58"/>
                        <wps:cNvSpPr>
                          <a:spLocks/>
                        </wps:cNvSpPr>
                        <wps:spPr bwMode="auto">
                          <a:xfrm>
                            <a:off x="8043" y="8593"/>
                            <a:ext cx="77" cy="100"/>
                          </a:xfrm>
                          <a:custGeom>
                            <a:avLst/>
                            <a:gdLst>
                              <a:gd name="T0" fmla="+- 0 8086 8043"/>
                              <a:gd name="T1" fmla="*/ T0 w 77"/>
                              <a:gd name="T2" fmla="+- 0 8593 8593"/>
                              <a:gd name="T3" fmla="*/ 8593 h 100"/>
                              <a:gd name="T4" fmla="+- 0 8074 8043"/>
                              <a:gd name="T5" fmla="*/ T4 w 77"/>
                              <a:gd name="T6" fmla="+- 0 8593 8593"/>
                              <a:gd name="T7" fmla="*/ 8593 h 100"/>
                              <a:gd name="T8" fmla="+- 0 8043 8043"/>
                              <a:gd name="T9" fmla="*/ T8 w 77"/>
                              <a:gd name="T10" fmla="+- 0 8693 8593"/>
                              <a:gd name="T11" fmla="*/ 8693 h 100"/>
                              <a:gd name="T12" fmla="+- 0 8054 8043"/>
                              <a:gd name="T13" fmla="*/ T12 w 77"/>
                              <a:gd name="T14" fmla="+- 0 8693 8593"/>
                              <a:gd name="T15" fmla="*/ 8693 h 100"/>
                              <a:gd name="T16" fmla="+- 0 8063 8043"/>
                              <a:gd name="T17" fmla="*/ T16 w 77"/>
                              <a:gd name="T18" fmla="+- 0 8662 8593"/>
                              <a:gd name="T19" fmla="*/ 8662 h 100"/>
                              <a:gd name="T20" fmla="+- 0 8109 8043"/>
                              <a:gd name="T21" fmla="*/ T20 w 77"/>
                              <a:gd name="T22" fmla="+- 0 8662 8593"/>
                              <a:gd name="T23" fmla="*/ 8662 h 100"/>
                              <a:gd name="T24" fmla="+- 0 8105 8043"/>
                              <a:gd name="T25" fmla="*/ T24 w 77"/>
                              <a:gd name="T26" fmla="+- 0 8652 8593"/>
                              <a:gd name="T27" fmla="*/ 8652 h 100"/>
                              <a:gd name="T28" fmla="+- 0 8066 8043"/>
                              <a:gd name="T29" fmla="*/ T28 w 77"/>
                              <a:gd name="T30" fmla="+- 0 8652 8593"/>
                              <a:gd name="T31" fmla="*/ 8652 h 100"/>
                              <a:gd name="T32" fmla="+- 0 8075 8043"/>
                              <a:gd name="T33" fmla="*/ T32 w 77"/>
                              <a:gd name="T34" fmla="+- 0 8622 8593"/>
                              <a:gd name="T35" fmla="*/ 8622 h 100"/>
                              <a:gd name="T36" fmla="+- 0 8077 8043"/>
                              <a:gd name="T37" fmla="*/ T36 w 77"/>
                              <a:gd name="T38" fmla="+- 0 8616 8593"/>
                              <a:gd name="T39" fmla="*/ 8616 h 100"/>
                              <a:gd name="T40" fmla="+- 0 8078 8043"/>
                              <a:gd name="T41" fmla="*/ T40 w 77"/>
                              <a:gd name="T42" fmla="+- 0 8610 8593"/>
                              <a:gd name="T43" fmla="*/ 8610 h 100"/>
                              <a:gd name="T44" fmla="+- 0 8080 8043"/>
                              <a:gd name="T45" fmla="*/ T44 w 77"/>
                              <a:gd name="T46" fmla="+- 0 8603 8593"/>
                              <a:gd name="T47" fmla="*/ 8603 h 100"/>
                              <a:gd name="T48" fmla="+- 0 8089 8043"/>
                              <a:gd name="T49" fmla="*/ T48 w 77"/>
                              <a:gd name="T50" fmla="+- 0 8603 8593"/>
                              <a:gd name="T51" fmla="*/ 8603 h 100"/>
                              <a:gd name="T52" fmla="+- 0 8086 8043"/>
                              <a:gd name="T53" fmla="*/ T52 w 77"/>
                              <a:gd name="T54" fmla="+- 0 8593 8593"/>
                              <a:gd name="T55" fmla="*/ 8593 h 100"/>
                              <a:gd name="T56" fmla="+- 0 8109 8043"/>
                              <a:gd name="T57" fmla="*/ T56 w 77"/>
                              <a:gd name="T58" fmla="+- 0 8662 8593"/>
                              <a:gd name="T59" fmla="*/ 8662 h 100"/>
                              <a:gd name="T60" fmla="+- 0 8097 8043"/>
                              <a:gd name="T61" fmla="*/ T60 w 77"/>
                              <a:gd name="T62" fmla="+- 0 8662 8593"/>
                              <a:gd name="T63" fmla="*/ 8662 h 100"/>
                              <a:gd name="T64" fmla="+- 0 8107 8043"/>
                              <a:gd name="T65" fmla="*/ T64 w 77"/>
                              <a:gd name="T66" fmla="+- 0 8693 8593"/>
                              <a:gd name="T67" fmla="*/ 8693 h 100"/>
                              <a:gd name="T68" fmla="+- 0 8119 8043"/>
                              <a:gd name="T69" fmla="*/ T68 w 77"/>
                              <a:gd name="T70" fmla="+- 0 8693 8593"/>
                              <a:gd name="T71" fmla="*/ 8693 h 100"/>
                              <a:gd name="T72" fmla="+- 0 8109 8043"/>
                              <a:gd name="T73" fmla="*/ T72 w 77"/>
                              <a:gd name="T74" fmla="+- 0 8662 8593"/>
                              <a:gd name="T75" fmla="*/ 8662 h 100"/>
                              <a:gd name="T76" fmla="+- 0 8089 8043"/>
                              <a:gd name="T77" fmla="*/ T76 w 77"/>
                              <a:gd name="T78" fmla="+- 0 8603 8593"/>
                              <a:gd name="T79" fmla="*/ 8603 h 100"/>
                              <a:gd name="T80" fmla="+- 0 8080 8043"/>
                              <a:gd name="T81" fmla="*/ T80 w 77"/>
                              <a:gd name="T82" fmla="+- 0 8603 8593"/>
                              <a:gd name="T83" fmla="*/ 8603 h 100"/>
                              <a:gd name="T84" fmla="+- 0 8081 8043"/>
                              <a:gd name="T85" fmla="*/ T84 w 77"/>
                              <a:gd name="T86" fmla="+- 0 8609 8593"/>
                              <a:gd name="T87" fmla="*/ 8609 h 100"/>
                              <a:gd name="T88" fmla="+- 0 8083 8043"/>
                              <a:gd name="T89" fmla="*/ T88 w 77"/>
                              <a:gd name="T90" fmla="+- 0 8616 8593"/>
                              <a:gd name="T91" fmla="*/ 8616 h 100"/>
                              <a:gd name="T92" fmla="+- 0 8085 8043"/>
                              <a:gd name="T93" fmla="*/ T92 w 77"/>
                              <a:gd name="T94" fmla="+- 0 8624 8593"/>
                              <a:gd name="T95" fmla="*/ 8624 h 100"/>
                              <a:gd name="T96" fmla="+- 0 8094 8043"/>
                              <a:gd name="T97" fmla="*/ T96 w 77"/>
                              <a:gd name="T98" fmla="+- 0 8652 8593"/>
                              <a:gd name="T99" fmla="*/ 8652 h 100"/>
                              <a:gd name="T100" fmla="+- 0 8105 8043"/>
                              <a:gd name="T101" fmla="*/ T100 w 77"/>
                              <a:gd name="T102" fmla="+- 0 8652 8593"/>
                              <a:gd name="T103" fmla="*/ 8652 h 100"/>
                              <a:gd name="T104" fmla="+- 0 8089 8043"/>
                              <a:gd name="T105" fmla="*/ T104 w 77"/>
                              <a:gd name="T106" fmla="+- 0 8603 8593"/>
                              <a:gd name="T107" fmla="*/ 8603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77" h="100">
                                <a:moveTo>
                                  <a:pt x="43" y="0"/>
                                </a:moveTo>
                                <a:lnTo>
                                  <a:pt x="31" y="0"/>
                                </a:lnTo>
                                <a:lnTo>
                                  <a:pt x="0" y="100"/>
                                </a:lnTo>
                                <a:lnTo>
                                  <a:pt x="11" y="100"/>
                                </a:lnTo>
                                <a:lnTo>
                                  <a:pt x="20" y="69"/>
                                </a:lnTo>
                                <a:lnTo>
                                  <a:pt x="66" y="69"/>
                                </a:lnTo>
                                <a:lnTo>
                                  <a:pt x="62" y="59"/>
                                </a:lnTo>
                                <a:lnTo>
                                  <a:pt x="23" y="59"/>
                                </a:lnTo>
                                <a:lnTo>
                                  <a:pt x="32" y="29"/>
                                </a:lnTo>
                                <a:lnTo>
                                  <a:pt x="34" y="23"/>
                                </a:lnTo>
                                <a:lnTo>
                                  <a:pt x="35" y="17"/>
                                </a:lnTo>
                                <a:lnTo>
                                  <a:pt x="37" y="10"/>
                                </a:lnTo>
                                <a:lnTo>
                                  <a:pt x="46" y="10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66" y="69"/>
                                </a:moveTo>
                                <a:lnTo>
                                  <a:pt x="54" y="69"/>
                                </a:lnTo>
                                <a:lnTo>
                                  <a:pt x="64" y="100"/>
                                </a:lnTo>
                                <a:lnTo>
                                  <a:pt x="76" y="100"/>
                                </a:lnTo>
                                <a:lnTo>
                                  <a:pt x="66" y="69"/>
                                </a:lnTo>
                                <a:close/>
                                <a:moveTo>
                                  <a:pt x="46" y="10"/>
                                </a:moveTo>
                                <a:lnTo>
                                  <a:pt x="37" y="10"/>
                                </a:lnTo>
                                <a:lnTo>
                                  <a:pt x="38" y="16"/>
                                </a:lnTo>
                                <a:lnTo>
                                  <a:pt x="40" y="23"/>
                                </a:lnTo>
                                <a:lnTo>
                                  <a:pt x="42" y="31"/>
                                </a:lnTo>
                                <a:lnTo>
                                  <a:pt x="51" y="59"/>
                                </a:lnTo>
                                <a:lnTo>
                                  <a:pt x="62" y="59"/>
                                </a:lnTo>
                                <a:lnTo>
                                  <a:pt x="4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9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2" y="8329"/>
                            <a:ext cx="136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0" name="AutoShape 56"/>
                        <wps:cNvSpPr>
                          <a:spLocks/>
                        </wps:cNvSpPr>
                        <wps:spPr bwMode="auto">
                          <a:xfrm>
                            <a:off x="7841" y="8337"/>
                            <a:ext cx="65" cy="100"/>
                          </a:xfrm>
                          <a:custGeom>
                            <a:avLst/>
                            <a:gdLst>
                              <a:gd name="T0" fmla="+- 0 7852 7841"/>
                              <a:gd name="T1" fmla="*/ T0 w 65"/>
                              <a:gd name="T2" fmla="+- 0 8337 8337"/>
                              <a:gd name="T3" fmla="*/ 8337 h 100"/>
                              <a:gd name="T4" fmla="+- 0 7841 7841"/>
                              <a:gd name="T5" fmla="*/ T4 w 65"/>
                              <a:gd name="T6" fmla="+- 0 8337 8337"/>
                              <a:gd name="T7" fmla="*/ 8337 h 100"/>
                              <a:gd name="T8" fmla="+- 0 7841 7841"/>
                              <a:gd name="T9" fmla="*/ T8 w 65"/>
                              <a:gd name="T10" fmla="+- 0 8437 8337"/>
                              <a:gd name="T11" fmla="*/ 8437 h 100"/>
                              <a:gd name="T12" fmla="+- 0 7851 7841"/>
                              <a:gd name="T13" fmla="*/ T12 w 65"/>
                              <a:gd name="T14" fmla="+- 0 8437 8337"/>
                              <a:gd name="T15" fmla="*/ 8437 h 100"/>
                              <a:gd name="T16" fmla="+- 0 7851 7841"/>
                              <a:gd name="T17" fmla="*/ T16 w 65"/>
                              <a:gd name="T18" fmla="+- 0 8359 8337"/>
                              <a:gd name="T19" fmla="*/ 8359 h 100"/>
                              <a:gd name="T20" fmla="+- 0 7863 7841"/>
                              <a:gd name="T21" fmla="*/ T20 w 65"/>
                              <a:gd name="T22" fmla="+- 0 8359 8337"/>
                              <a:gd name="T23" fmla="*/ 8359 h 100"/>
                              <a:gd name="T24" fmla="+- 0 7852 7841"/>
                              <a:gd name="T25" fmla="*/ T24 w 65"/>
                              <a:gd name="T26" fmla="+- 0 8337 8337"/>
                              <a:gd name="T27" fmla="*/ 8337 h 100"/>
                              <a:gd name="T28" fmla="+- 0 7863 7841"/>
                              <a:gd name="T29" fmla="*/ T28 w 65"/>
                              <a:gd name="T30" fmla="+- 0 8359 8337"/>
                              <a:gd name="T31" fmla="*/ 8359 h 100"/>
                              <a:gd name="T32" fmla="+- 0 7851 7841"/>
                              <a:gd name="T33" fmla="*/ T32 w 65"/>
                              <a:gd name="T34" fmla="+- 0 8359 8337"/>
                              <a:gd name="T35" fmla="*/ 8359 h 100"/>
                              <a:gd name="T36" fmla="+- 0 7894 7841"/>
                              <a:gd name="T37" fmla="*/ T36 w 65"/>
                              <a:gd name="T38" fmla="+- 0 8437 8337"/>
                              <a:gd name="T39" fmla="*/ 8437 h 100"/>
                              <a:gd name="T40" fmla="+- 0 7905 7841"/>
                              <a:gd name="T41" fmla="*/ T40 w 65"/>
                              <a:gd name="T42" fmla="+- 0 8437 8337"/>
                              <a:gd name="T43" fmla="*/ 8437 h 100"/>
                              <a:gd name="T44" fmla="+- 0 7905 7841"/>
                              <a:gd name="T45" fmla="*/ T44 w 65"/>
                              <a:gd name="T46" fmla="+- 0 8416 8337"/>
                              <a:gd name="T47" fmla="*/ 8416 h 100"/>
                              <a:gd name="T48" fmla="+- 0 7895 7841"/>
                              <a:gd name="T49" fmla="*/ T48 w 65"/>
                              <a:gd name="T50" fmla="+- 0 8416 8337"/>
                              <a:gd name="T51" fmla="*/ 8416 h 100"/>
                              <a:gd name="T52" fmla="+- 0 7863 7841"/>
                              <a:gd name="T53" fmla="*/ T52 w 65"/>
                              <a:gd name="T54" fmla="+- 0 8359 8337"/>
                              <a:gd name="T55" fmla="*/ 8359 h 100"/>
                              <a:gd name="T56" fmla="+- 0 7905 7841"/>
                              <a:gd name="T57" fmla="*/ T56 w 65"/>
                              <a:gd name="T58" fmla="+- 0 8337 8337"/>
                              <a:gd name="T59" fmla="*/ 8337 h 100"/>
                              <a:gd name="T60" fmla="+- 0 7895 7841"/>
                              <a:gd name="T61" fmla="*/ T60 w 65"/>
                              <a:gd name="T62" fmla="+- 0 8337 8337"/>
                              <a:gd name="T63" fmla="*/ 8337 h 100"/>
                              <a:gd name="T64" fmla="+- 0 7895 7841"/>
                              <a:gd name="T65" fmla="*/ T64 w 65"/>
                              <a:gd name="T66" fmla="+- 0 8416 8337"/>
                              <a:gd name="T67" fmla="*/ 8416 h 100"/>
                              <a:gd name="T68" fmla="+- 0 7905 7841"/>
                              <a:gd name="T69" fmla="*/ T68 w 65"/>
                              <a:gd name="T70" fmla="+- 0 8416 8337"/>
                              <a:gd name="T71" fmla="*/ 8416 h 100"/>
                              <a:gd name="T72" fmla="+- 0 7905 7841"/>
                              <a:gd name="T73" fmla="*/ T72 w 65"/>
                              <a:gd name="T74" fmla="+- 0 8337 8337"/>
                              <a:gd name="T75" fmla="*/ 8337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5" h="100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10" y="100"/>
                                </a:lnTo>
                                <a:lnTo>
                                  <a:pt x="10" y="22"/>
                                </a:lnTo>
                                <a:lnTo>
                                  <a:pt x="22" y="2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2" y="22"/>
                                </a:moveTo>
                                <a:lnTo>
                                  <a:pt x="10" y="22"/>
                                </a:lnTo>
                                <a:lnTo>
                                  <a:pt x="53" y="100"/>
                                </a:lnTo>
                                <a:lnTo>
                                  <a:pt x="64" y="100"/>
                                </a:lnTo>
                                <a:lnTo>
                                  <a:pt x="64" y="79"/>
                                </a:lnTo>
                                <a:lnTo>
                                  <a:pt x="54" y="79"/>
                                </a:lnTo>
                                <a:lnTo>
                                  <a:pt x="22" y="22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4" y="0"/>
                                </a:lnTo>
                                <a:lnTo>
                                  <a:pt x="54" y="79"/>
                                </a:lnTo>
                                <a:lnTo>
                                  <a:pt x="64" y="79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Line 55"/>
                        <wps:cNvCnPr/>
                        <wps:spPr bwMode="auto">
                          <a:xfrm>
                            <a:off x="7946" y="8401"/>
                            <a:ext cx="64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AutoShape 54"/>
                        <wps:cNvSpPr>
                          <a:spLocks/>
                        </wps:cNvSpPr>
                        <wps:spPr bwMode="auto">
                          <a:xfrm>
                            <a:off x="8043" y="8337"/>
                            <a:ext cx="77" cy="100"/>
                          </a:xfrm>
                          <a:custGeom>
                            <a:avLst/>
                            <a:gdLst>
                              <a:gd name="T0" fmla="+- 0 8086 8043"/>
                              <a:gd name="T1" fmla="*/ T0 w 77"/>
                              <a:gd name="T2" fmla="+- 0 8337 8337"/>
                              <a:gd name="T3" fmla="*/ 8337 h 100"/>
                              <a:gd name="T4" fmla="+- 0 8074 8043"/>
                              <a:gd name="T5" fmla="*/ T4 w 77"/>
                              <a:gd name="T6" fmla="+- 0 8337 8337"/>
                              <a:gd name="T7" fmla="*/ 8337 h 100"/>
                              <a:gd name="T8" fmla="+- 0 8043 8043"/>
                              <a:gd name="T9" fmla="*/ T8 w 77"/>
                              <a:gd name="T10" fmla="+- 0 8437 8337"/>
                              <a:gd name="T11" fmla="*/ 8437 h 100"/>
                              <a:gd name="T12" fmla="+- 0 8054 8043"/>
                              <a:gd name="T13" fmla="*/ T12 w 77"/>
                              <a:gd name="T14" fmla="+- 0 8437 8337"/>
                              <a:gd name="T15" fmla="*/ 8437 h 100"/>
                              <a:gd name="T16" fmla="+- 0 8063 8043"/>
                              <a:gd name="T17" fmla="*/ T16 w 77"/>
                              <a:gd name="T18" fmla="+- 0 8407 8337"/>
                              <a:gd name="T19" fmla="*/ 8407 h 100"/>
                              <a:gd name="T20" fmla="+- 0 8109 8043"/>
                              <a:gd name="T21" fmla="*/ T20 w 77"/>
                              <a:gd name="T22" fmla="+- 0 8407 8337"/>
                              <a:gd name="T23" fmla="*/ 8407 h 100"/>
                              <a:gd name="T24" fmla="+- 0 8105 8043"/>
                              <a:gd name="T25" fmla="*/ T24 w 77"/>
                              <a:gd name="T26" fmla="+- 0 8396 8337"/>
                              <a:gd name="T27" fmla="*/ 8396 h 100"/>
                              <a:gd name="T28" fmla="+- 0 8066 8043"/>
                              <a:gd name="T29" fmla="*/ T28 w 77"/>
                              <a:gd name="T30" fmla="+- 0 8396 8337"/>
                              <a:gd name="T31" fmla="*/ 8396 h 100"/>
                              <a:gd name="T32" fmla="+- 0 8075 8043"/>
                              <a:gd name="T33" fmla="*/ T32 w 77"/>
                              <a:gd name="T34" fmla="+- 0 8367 8337"/>
                              <a:gd name="T35" fmla="*/ 8367 h 100"/>
                              <a:gd name="T36" fmla="+- 0 8077 8043"/>
                              <a:gd name="T37" fmla="*/ T36 w 77"/>
                              <a:gd name="T38" fmla="+- 0 8361 8337"/>
                              <a:gd name="T39" fmla="*/ 8361 h 100"/>
                              <a:gd name="T40" fmla="+- 0 8078 8043"/>
                              <a:gd name="T41" fmla="*/ T40 w 77"/>
                              <a:gd name="T42" fmla="+- 0 8354 8337"/>
                              <a:gd name="T43" fmla="*/ 8354 h 100"/>
                              <a:gd name="T44" fmla="+- 0 8080 8043"/>
                              <a:gd name="T45" fmla="*/ T44 w 77"/>
                              <a:gd name="T46" fmla="+- 0 8348 8337"/>
                              <a:gd name="T47" fmla="*/ 8348 h 100"/>
                              <a:gd name="T48" fmla="+- 0 8089 8043"/>
                              <a:gd name="T49" fmla="*/ T48 w 77"/>
                              <a:gd name="T50" fmla="+- 0 8348 8337"/>
                              <a:gd name="T51" fmla="*/ 8348 h 100"/>
                              <a:gd name="T52" fmla="+- 0 8086 8043"/>
                              <a:gd name="T53" fmla="*/ T52 w 77"/>
                              <a:gd name="T54" fmla="+- 0 8337 8337"/>
                              <a:gd name="T55" fmla="*/ 8337 h 100"/>
                              <a:gd name="T56" fmla="+- 0 8109 8043"/>
                              <a:gd name="T57" fmla="*/ T56 w 77"/>
                              <a:gd name="T58" fmla="+- 0 8407 8337"/>
                              <a:gd name="T59" fmla="*/ 8407 h 100"/>
                              <a:gd name="T60" fmla="+- 0 8097 8043"/>
                              <a:gd name="T61" fmla="*/ T60 w 77"/>
                              <a:gd name="T62" fmla="+- 0 8407 8337"/>
                              <a:gd name="T63" fmla="*/ 8407 h 100"/>
                              <a:gd name="T64" fmla="+- 0 8107 8043"/>
                              <a:gd name="T65" fmla="*/ T64 w 77"/>
                              <a:gd name="T66" fmla="+- 0 8437 8337"/>
                              <a:gd name="T67" fmla="*/ 8437 h 100"/>
                              <a:gd name="T68" fmla="+- 0 8119 8043"/>
                              <a:gd name="T69" fmla="*/ T68 w 77"/>
                              <a:gd name="T70" fmla="+- 0 8437 8337"/>
                              <a:gd name="T71" fmla="*/ 8437 h 100"/>
                              <a:gd name="T72" fmla="+- 0 8109 8043"/>
                              <a:gd name="T73" fmla="*/ T72 w 77"/>
                              <a:gd name="T74" fmla="+- 0 8407 8337"/>
                              <a:gd name="T75" fmla="*/ 8407 h 100"/>
                              <a:gd name="T76" fmla="+- 0 8089 8043"/>
                              <a:gd name="T77" fmla="*/ T76 w 77"/>
                              <a:gd name="T78" fmla="+- 0 8348 8337"/>
                              <a:gd name="T79" fmla="*/ 8348 h 100"/>
                              <a:gd name="T80" fmla="+- 0 8080 8043"/>
                              <a:gd name="T81" fmla="*/ T80 w 77"/>
                              <a:gd name="T82" fmla="+- 0 8348 8337"/>
                              <a:gd name="T83" fmla="*/ 8348 h 100"/>
                              <a:gd name="T84" fmla="+- 0 8081 8043"/>
                              <a:gd name="T85" fmla="*/ T84 w 77"/>
                              <a:gd name="T86" fmla="+- 0 8353 8337"/>
                              <a:gd name="T87" fmla="*/ 8353 h 100"/>
                              <a:gd name="T88" fmla="+- 0 8083 8043"/>
                              <a:gd name="T89" fmla="*/ T88 w 77"/>
                              <a:gd name="T90" fmla="+- 0 8361 8337"/>
                              <a:gd name="T91" fmla="*/ 8361 h 100"/>
                              <a:gd name="T92" fmla="+- 0 8085 8043"/>
                              <a:gd name="T93" fmla="*/ T92 w 77"/>
                              <a:gd name="T94" fmla="+- 0 8369 8337"/>
                              <a:gd name="T95" fmla="*/ 8369 h 100"/>
                              <a:gd name="T96" fmla="+- 0 8094 8043"/>
                              <a:gd name="T97" fmla="*/ T96 w 77"/>
                              <a:gd name="T98" fmla="+- 0 8396 8337"/>
                              <a:gd name="T99" fmla="*/ 8396 h 100"/>
                              <a:gd name="T100" fmla="+- 0 8105 8043"/>
                              <a:gd name="T101" fmla="*/ T100 w 77"/>
                              <a:gd name="T102" fmla="+- 0 8396 8337"/>
                              <a:gd name="T103" fmla="*/ 8396 h 100"/>
                              <a:gd name="T104" fmla="+- 0 8089 8043"/>
                              <a:gd name="T105" fmla="*/ T104 w 77"/>
                              <a:gd name="T106" fmla="+- 0 8348 8337"/>
                              <a:gd name="T107" fmla="*/ 8348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77" h="100">
                                <a:moveTo>
                                  <a:pt x="43" y="0"/>
                                </a:moveTo>
                                <a:lnTo>
                                  <a:pt x="31" y="0"/>
                                </a:lnTo>
                                <a:lnTo>
                                  <a:pt x="0" y="100"/>
                                </a:lnTo>
                                <a:lnTo>
                                  <a:pt x="11" y="100"/>
                                </a:lnTo>
                                <a:lnTo>
                                  <a:pt x="20" y="70"/>
                                </a:lnTo>
                                <a:lnTo>
                                  <a:pt x="66" y="70"/>
                                </a:lnTo>
                                <a:lnTo>
                                  <a:pt x="62" y="59"/>
                                </a:lnTo>
                                <a:lnTo>
                                  <a:pt x="23" y="59"/>
                                </a:lnTo>
                                <a:lnTo>
                                  <a:pt x="32" y="30"/>
                                </a:lnTo>
                                <a:lnTo>
                                  <a:pt x="34" y="24"/>
                                </a:lnTo>
                                <a:lnTo>
                                  <a:pt x="35" y="17"/>
                                </a:lnTo>
                                <a:lnTo>
                                  <a:pt x="37" y="11"/>
                                </a:lnTo>
                                <a:lnTo>
                                  <a:pt x="46" y="11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66" y="70"/>
                                </a:moveTo>
                                <a:lnTo>
                                  <a:pt x="54" y="70"/>
                                </a:lnTo>
                                <a:lnTo>
                                  <a:pt x="64" y="100"/>
                                </a:lnTo>
                                <a:lnTo>
                                  <a:pt x="76" y="100"/>
                                </a:lnTo>
                                <a:lnTo>
                                  <a:pt x="66" y="70"/>
                                </a:lnTo>
                                <a:close/>
                                <a:moveTo>
                                  <a:pt x="46" y="11"/>
                                </a:moveTo>
                                <a:lnTo>
                                  <a:pt x="37" y="11"/>
                                </a:lnTo>
                                <a:lnTo>
                                  <a:pt x="38" y="16"/>
                                </a:lnTo>
                                <a:lnTo>
                                  <a:pt x="40" y="24"/>
                                </a:lnTo>
                                <a:lnTo>
                                  <a:pt x="42" y="32"/>
                                </a:lnTo>
                                <a:lnTo>
                                  <a:pt x="51" y="59"/>
                                </a:lnTo>
                                <a:lnTo>
                                  <a:pt x="62" y="59"/>
                                </a:lnTo>
                                <a:lnTo>
                                  <a:pt x="46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3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2" y="8067"/>
                            <a:ext cx="136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4" name="AutoShape 52"/>
                        <wps:cNvSpPr>
                          <a:spLocks/>
                        </wps:cNvSpPr>
                        <wps:spPr bwMode="auto">
                          <a:xfrm>
                            <a:off x="7841" y="8075"/>
                            <a:ext cx="65" cy="100"/>
                          </a:xfrm>
                          <a:custGeom>
                            <a:avLst/>
                            <a:gdLst>
                              <a:gd name="T0" fmla="+- 0 7852 7841"/>
                              <a:gd name="T1" fmla="*/ T0 w 65"/>
                              <a:gd name="T2" fmla="+- 0 8075 8075"/>
                              <a:gd name="T3" fmla="*/ 8075 h 100"/>
                              <a:gd name="T4" fmla="+- 0 7841 7841"/>
                              <a:gd name="T5" fmla="*/ T4 w 65"/>
                              <a:gd name="T6" fmla="+- 0 8075 8075"/>
                              <a:gd name="T7" fmla="*/ 8075 h 100"/>
                              <a:gd name="T8" fmla="+- 0 7841 7841"/>
                              <a:gd name="T9" fmla="*/ T8 w 65"/>
                              <a:gd name="T10" fmla="+- 0 8175 8075"/>
                              <a:gd name="T11" fmla="*/ 8175 h 100"/>
                              <a:gd name="T12" fmla="+- 0 7851 7841"/>
                              <a:gd name="T13" fmla="*/ T12 w 65"/>
                              <a:gd name="T14" fmla="+- 0 8175 8075"/>
                              <a:gd name="T15" fmla="*/ 8175 h 100"/>
                              <a:gd name="T16" fmla="+- 0 7851 7841"/>
                              <a:gd name="T17" fmla="*/ T16 w 65"/>
                              <a:gd name="T18" fmla="+- 0 8097 8075"/>
                              <a:gd name="T19" fmla="*/ 8097 h 100"/>
                              <a:gd name="T20" fmla="+- 0 7863 7841"/>
                              <a:gd name="T21" fmla="*/ T20 w 65"/>
                              <a:gd name="T22" fmla="+- 0 8097 8075"/>
                              <a:gd name="T23" fmla="*/ 8097 h 100"/>
                              <a:gd name="T24" fmla="+- 0 7852 7841"/>
                              <a:gd name="T25" fmla="*/ T24 w 65"/>
                              <a:gd name="T26" fmla="+- 0 8075 8075"/>
                              <a:gd name="T27" fmla="*/ 8075 h 100"/>
                              <a:gd name="T28" fmla="+- 0 7863 7841"/>
                              <a:gd name="T29" fmla="*/ T28 w 65"/>
                              <a:gd name="T30" fmla="+- 0 8097 8075"/>
                              <a:gd name="T31" fmla="*/ 8097 h 100"/>
                              <a:gd name="T32" fmla="+- 0 7851 7841"/>
                              <a:gd name="T33" fmla="*/ T32 w 65"/>
                              <a:gd name="T34" fmla="+- 0 8097 8075"/>
                              <a:gd name="T35" fmla="*/ 8097 h 100"/>
                              <a:gd name="T36" fmla="+- 0 7894 7841"/>
                              <a:gd name="T37" fmla="*/ T36 w 65"/>
                              <a:gd name="T38" fmla="+- 0 8175 8075"/>
                              <a:gd name="T39" fmla="*/ 8175 h 100"/>
                              <a:gd name="T40" fmla="+- 0 7905 7841"/>
                              <a:gd name="T41" fmla="*/ T40 w 65"/>
                              <a:gd name="T42" fmla="+- 0 8175 8075"/>
                              <a:gd name="T43" fmla="*/ 8175 h 100"/>
                              <a:gd name="T44" fmla="+- 0 7905 7841"/>
                              <a:gd name="T45" fmla="*/ T44 w 65"/>
                              <a:gd name="T46" fmla="+- 0 8154 8075"/>
                              <a:gd name="T47" fmla="*/ 8154 h 100"/>
                              <a:gd name="T48" fmla="+- 0 7895 7841"/>
                              <a:gd name="T49" fmla="*/ T48 w 65"/>
                              <a:gd name="T50" fmla="+- 0 8154 8075"/>
                              <a:gd name="T51" fmla="*/ 8154 h 100"/>
                              <a:gd name="T52" fmla="+- 0 7863 7841"/>
                              <a:gd name="T53" fmla="*/ T52 w 65"/>
                              <a:gd name="T54" fmla="+- 0 8097 8075"/>
                              <a:gd name="T55" fmla="*/ 8097 h 100"/>
                              <a:gd name="T56" fmla="+- 0 7905 7841"/>
                              <a:gd name="T57" fmla="*/ T56 w 65"/>
                              <a:gd name="T58" fmla="+- 0 8075 8075"/>
                              <a:gd name="T59" fmla="*/ 8075 h 100"/>
                              <a:gd name="T60" fmla="+- 0 7895 7841"/>
                              <a:gd name="T61" fmla="*/ T60 w 65"/>
                              <a:gd name="T62" fmla="+- 0 8075 8075"/>
                              <a:gd name="T63" fmla="*/ 8075 h 100"/>
                              <a:gd name="T64" fmla="+- 0 7895 7841"/>
                              <a:gd name="T65" fmla="*/ T64 w 65"/>
                              <a:gd name="T66" fmla="+- 0 8154 8075"/>
                              <a:gd name="T67" fmla="*/ 8154 h 100"/>
                              <a:gd name="T68" fmla="+- 0 7905 7841"/>
                              <a:gd name="T69" fmla="*/ T68 w 65"/>
                              <a:gd name="T70" fmla="+- 0 8154 8075"/>
                              <a:gd name="T71" fmla="*/ 8154 h 100"/>
                              <a:gd name="T72" fmla="+- 0 7905 7841"/>
                              <a:gd name="T73" fmla="*/ T72 w 65"/>
                              <a:gd name="T74" fmla="+- 0 8075 8075"/>
                              <a:gd name="T75" fmla="*/ 8075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5" h="100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10" y="100"/>
                                </a:lnTo>
                                <a:lnTo>
                                  <a:pt x="10" y="22"/>
                                </a:lnTo>
                                <a:lnTo>
                                  <a:pt x="22" y="2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2" y="22"/>
                                </a:moveTo>
                                <a:lnTo>
                                  <a:pt x="10" y="22"/>
                                </a:lnTo>
                                <a:lnTo>
                                  <a:pt x="53" y="100"/>
                                </a:lnTo>
                                <a:lnTo>
                                  <a:pt x="64" y="100"/>
                                </a:lnTo>
                                <a:lnTo>
                                  <a:pt x="64" y="79"/>
                                </a:lnTo>
                                <a:lnTo>
                                  <a:pt x="54" y="79"/>
                                </a:lnTo>
                                <a:lnTo>
                                  <a:pt x="22" y="22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4" y="0"/>
                                </a:lnTo>
                                <a:lnTo>
                                  <a:pt x="54" y="79"/>
                                </a:lnTo>
                                <a:lnTo>
                                  <a:pt x="64" y="79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Line 51"/>
                        <wps:cNvCnPr/>
                        <wps:spPr bwMode="auto">
                          <a:xfrm>
                            <a:off x="7946" y="8139"/>
                            <a:ext cx="64" cy="0"/>
                          </a:xfrm>
                          <a:prstGeom prst="line">
                            <a:avLst/>
                          </a:prstGeom>
                          <a:noFill/>
                          <a:ln w="62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AutoShape 50"/>
                        <wps:cNvSpPr>
                          <a:spLocks/>
                        </wps:cNvSpPr>
                        <wps:spPr bwMode="auto">
                          <a:xfrm>
                            <a:off x="8043" y="8075"/>
                            <a:ext cx="77" cy="100"/>
                          </a:xfrm>
                          <a:custGeom>
                            <a:avLst/>
                            <a:gdLst>
                              <a:gd name="T0" fmla="+- 0 8086 8043"/>
                              <a:gd name="T1" fmla="*/ T0 w 77"/>
                              <a:gd name="T2" fmla="+- 0 8075 8075"/>
                              <a:gd name="T3" fmla="*/ 8075 h 100"/>
                              <a:gd name="T4" fmla="+- 0 8074 8043"/>
                              <a:gd name="T5" fmla="*/ T4 w 77"/>
                              <a:gd name="T6" fmla="+- 0 8075 8075"/>
                              <a:gd name="T7" fmla="*/ 8075 h 100"/>
                              <a:gd name="T8" fmla="+- 0 8043 8043"/>
                              <a:gd name="T9" fmla="*/ T8 w 77"/>
                              <a:gd name="T10" fmla="+- 0 8175 8075"/>
                              <a:gd name="T11" fmla="*/ 8175 h 100"/>
                              <a:gd name="T12" fmla="+- 0 8054 8043"/>
                              <a:gd name="T13" fmla="*/ T12 w 77"/>
                              <a:gd name="T14" fmla="+- 0 8175 8075"/>
                              <a:gd name="T15" fmla="*/ 8175 h 100"/>
                              <a:gd name="T16" fmla="+- 0 8063 8043"/>
                              <a:gd name="T17" fmla="*/ T16 w 77"/>
                              <a:gd name="T18" fmla="+- 0 8145 8075"/>
                              <a:gd name="T19" fmla="*/ 8145 h 100"/>
                              <a:gd name="T20" fmla="+- 0 8109 8043"/>
                              <a:gd name="T21" fmla="*/ T20 w 77"/>
                              <a:gd name="T22" fmla="+- 0 8145 8075"/>
                              <a:gd name="T23" fmla="*/ 8145 h 100"/>
                              <a:gd name="T24" fmla="+- 0 8105 8043"/>
                              <a:gd name="T25" fmla="*/ T24 w 77"/>
                              <a:gd name="T26" fmla="+- 0 8134 8075"/>
                              <a:gd name="T27" fmla="*/ 8134 h 100"/>
                              <a:gd name="T28" fmla="+- 0 8066 8043"/>
                              <a:gd name="T29" fmla="*/ T28 w 77"/>
                              <a:gd name="T30" fmla="+- 0 8134 8075"/>
                              <a:gd name="T31" fmla="*/ 8134 h 100"/>
                              <a:gd name="T32" fmla="+- 0 8075 8043"/>
                              <a:gd name="T33" fmla="*/ T32 w 77"/>
                              <a:gd name="T34" fmla="+- 0 8105 8075"/>
                              <a:gd name="T35" fmla="*/ 8105 h 100"/>
                              <a:gd name="T36" fmla="+- 0 8077 8043"/>
                              <a:gd name="T37" fmla="*/ T36 w 77"/>
                              <a:gd name="T38" fmla="+- 0 8099 8075"/>
                              <a:gd name="T39" fmla="*/ 8099 h 100"/>
                              <a:gd name="T40" fmla="+- 0 8078 8043"/>
                              <a:gd name="T41" fmla="*/ T40 w 77"/>
                              <a:gd name="T42" fmla="+- 0 8092 8075"/>
                              <a:gd name="T43" fmla="*/ 8092 h 100"/>
                              <a:gd name="T44" fmla="+- 0 8080 8043"/>
                              <a:gd name="T45" fmla="*/ T44 w 77"/>
                              <a:gd name="T46" fmla="+- 0 8086 8075"/>
                              <a:gd name="T47" fmla="*/ 8086 h 100"/>
                              <a:gd name="T48" fmla="+- 0 8089 8043"/>
                              <a:gd name="T49" fmla="*/ T48 w 77"/>
                              <a:gd name="T50" fmla="+- 0 8086 8075"/>
                              <a:gd name="T51" fmla="*/ 8086 h 100"/>
                              <a:gd name="T52" fmla="+- 0 8086 8043"/>
                              <a:gd name="T53" fmla="*/ T52 w 77"/>
                              <a:gd name="T54" fmla="+- 0 8075 8075"/>
                              <a:gd name="T55" fmla="*/ 8075 h 100"/>
                              <a:gd name="T56" fmla="+- 0 8109 8043"/>
                              <a:gd name="T57" fmla="*/ T56 w 77"/>
                              <a:gd name="T58" fmla="+- 0 8145 8075"/>
                              <a:gd name="T59" fmla="*/ 8145 h 100"/>
                              <a:gd name="T60" fmla="+- 0 8097 8043"/>
                              <a:gd name="T61" fmla="*/ T60 w 77"/>
                              <a:gd name="T62" fmla="+- 0 8145 8075"/>
                              <a:gd name="T63" fmla="*/ 8145 h 100"/>
                              <a:gd name="T64" fmla="+- 0 8107 8043"/>
                              <a:gd name="T65" fmla="*/ T64 w 77"/>
                              <a:gd name="T66" fmla="+- 0 8175 8075"/>
                              <a:gd name="T67" fmla="*/ 8175 h 100"/>
                              <a:gd name="T68" fmla="+- 0 8119 8043"/>
                              <a:gd name="T69" fmla="*/ T68 w 77"/>
                              <a:gd name="T70" fmla="+- 0 8175 8075"/>
                              <a:gd name="T71" fmla="*/ 8175 h 100"/>
                              <a:gd name="T72" fmla="+- 0 8109 8043"/>
                              <a:gd name="T73" fmla="*/ T72 w 77"/>
                              <a:gd name="T74" fmla="+- 0 8145 8075"/>
                              <a:gd name="T75" fmla="*/ 8145 h 100"/>
                              <a:gd name="T76" fmla="+- 0 8089 8043"/>
                              <a:gd name="T77" fmla="*/ T76 w 77"/>
                              <a:gd name="T78" fmla="+- 0 8086 8075"/>
                              <a:gd name="T79" fmla="*/ 8086 h 100"/>
                              <a:gd name="T80" fmla="+- 0 8080 8043"/>
                              <a:gd name="T81" fmla="*/ T80 w 77"/>
                              <a:gd name="T82" fmla="+- 0 8086 8075"/>
                              <a:gd name="T83" fmla="*/ 8086 h 100"/>
                              <a:gd name="T84" fmla="+- 0 8081 8043"/>
                              <a:gd name="T85" fmla="*/ T84 w 77"/>
                              <a:gd name="T86" fmla="+- 0 8091 8075"/>
                              <a:gd name="T87" fmla="*/ 8091 h 100"/>
                              <a:gd name="T88" fmla="+- 0 8083 8043"/>
                              <a:gd name="T89" fmla="*/ T88 w 77"/>
                              <a:gd name="T90" fmla="+- 0 8099 8075"/>
                              <a:gd name="T91" fmla="*/ 8099 h 100"/>
                              <a:gd name="T92" fmla="+- 0 8085 8043"/>
                              <a:gd name="T93" fmla="*/ T92 w 77"/>
                              <a:gd name="T94" fmla="+- 0 8107 8075"/>
                              <a:gd name="T95" fmla="*/ 8107 h 100"/>
                              <a:gd name="T96" fmla="+- 0 8094 8043"/>
                              <a:gd name="T97" fmla="*/ T96 w 77"/>
                              <a:gd name="T98" fmla="+- 0 8134 8075"/>
                              <a:gd name="T99" fmla="*/ 8134 h 100"/>
                              <a:gd name="T100" fmla="+- 0 8105 8043"/>
                              <a:gd name="T101" fmla="*/ T100 w 77"/>
                              <a:gd name="T102" fmla="+- 0 8134 8075"/>
                              <a:gd name="T103" fmla="*/ 8134 h 100"/>
                              <a:gd name="T104" fmla="+- 0 8089 8043"/>
                              <a:gd name="T105" fmla="*/ T104 w 77"/>
                              <a:gd name="T106" fmla="+- 0 8086 8075"/>
                              <a:gd name="T107" fmla="*/ 808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77" h="100">
                                <a:moveTo>
                                  <a:pt x="43" y="0"/>
                                </a:moveTo>
                                <a:lnTo>
                                  <a:pt x="31" y="0"/>
                                </a:lnTo>
                                <a:lnTo>
                                  <a:pt x="0" y="100"/>
                                </a:lnTo>
                                <a:lnTo>
                                  <a:pt x="11" y="100"/>
                                </a:lnTo>
                                <a:lnTo>
                                  <a:pt x="20" y="70"/>
                                </a:lnTo>
                                <a:lnTo>
                                  <a:pt x="66" y="70"/>
                                </a:lnTo>
                                <a:lnTo>
                                  <a:pt x="62" y="59"/>
                                </a:lnTo>
                                <a:lnTo>
                                  <a:pt x="23" y="59"/>
                                </a:lnTo>
                                <a:lnTo>
                                  <a:pt x="32" y="30"/>
                                </a:lnTo>
                                <a:lnTo>
                                  <a:pt x="34" y="24"/>
                                </a:lnTo>
                                <a:lnTo>
                                  <a:pt x="35" y="17"/>
                                </a:lnTo>
                                <a:lnTo>
                                  <a:pt x="37" y="11"/>
                                </a:lnTo>
                                <a:lnTo>
                                  <a:pt x="46" y="11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66" y="70"/>
                                </a:moveTo>
                                <a:lnTo>
                                  <a:pt x="54" y="70"/>
                                </a:lnTo>
                                <a:lnTo>
                                  <a:pt x="64" y="100"/>
                                </a:lnTo>
                                <a:lnTo>
                                  <a:pt x="76" y="100"/>
                                </a:lnTo>
                                <a:lnTo>
                                  <a:pt x="66" y="70"/>
                                </a:lnTo>
                                <a:close/>
                                <a:moveTo>
                                  <a:pt x="46" y="11"/>
                                </a:moveTo>
                                <a:lnTo>
                                  <a:pt x="37" y="11"/>
                                </a:lnTo>
                                <a:lnTo>
                                  <a:pt x="38" y="16"/>
                                </a:lnTo>
                                <a:lnTo>
                                  <a:pt x="40" y="24"/>
                                </a:lnTo>
                                <a:lnTo>
                                  <a:pt x="42" y="32"/>
                                </a:lnTo>
                                <a:lnTo>
                                  <a:pt x="51" y="59"/>
                                </a:lnTo>
                                <a:lnTo>
                                  <a:pt x="62" y="59"/>
                                </a:lnTo>
                                <a:lnTo>
                                  <a:pt x="46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2" y="7807"/>
                            <a:ext cx="136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8" name="AutoShape 48"/>
                        <wps:cNvSpPr>
                          <a:spLocks/>
                        </wps:cNvSpPr>
                        <wps:spPr bwMode="auto">
                          <a:xfrm>
                            <a:off x="7841" y="7816"/>
                            <a:ext cx="65" cy="100"/>
                          </a:xfrm>
                          <a:custGeom>
                            <a:avLst/>
                            <a:gdLst>
                              <a:gd name="T0" fmla="+- 0 7852 7841"/>
                              <a:gd name="T1" fmla="*/ T0 w 65"/>
                              <a:gd name="T2" fmla="+- 0 7816 7816"/>
                              <a:gd name="T3" fmla="*/ 7816 h 100"/>
                              <a:gd name="T4" fmla="+- 0 7841 7841"/>
                              <a:gd name="T5" fmla="*/ T4 w 65"/>
                              <a:gd name="T6" fmla="+- 0 7816 7816"/>
                              <a:gd name="T7" fmla="*/ 7816 h 100"/>
                              <a:gd name="T8" fmla="+- 0 7841 7841"/>
                              <a:gd name="T9" fmla="*/ T8 w 65"/>
                              <a:gd name="T10" fmla="+- 0 7915 7816"/>
                              <a:gd name="T11" fmla="*/ 7915 h 100"/>
                              <a:gd name="T12" fmla="+- 0 7851 7841"/>
                              <a:gd name="T13" fmla="*/ T12 w 65"/>
                              <a:gd name="T14" fmla="+- 0 7915 7816"/>
                              <a:gd name="T15" fmla="*/ 7915 h 100"/>
                              <a:gd name="T16" fmla="+- 0 7851 7841"/>
                              <a:gd name="T17" fmla="*/ T16 w 65"/>
                              <a:gd name="T18" fmla="+- 0 7837 7816"/>
                              <a:gd name="T19" fmla="*/ 7837 h 100"/>
                              <a:gd name="T20" fmla="+- 0 7863 7841"/>
                              <a:gd name="T21" fmla="*/ T20 w 65"/>
                              <a:gd name="T22" fmla="+- 0 7837 7816"/>
                              <a:gd name="T23" fmla="*/ 7837 h 100"/>
                              <a:gd name="T24" fmla="+- 0 7852 7841"/>
                              <a:gd name="T25" fmla="*/ T24 w 65"/>
                              <a:gd name="T26" fmla="+- 0 7816 7816"/>
                              <a:gd name="T27" fmla="*/ 7816 h 100"/>
                              <a:gd name="T28" fmla="+- 0 7863 7841"/>
                              <a:gd name="T29" fmla="*/ T28 w 65"/>
                              <a:gd name="T30" fmla="+- 0 7837 7816"/>
                              <a:gd name="T31" fmla="*/ 7837 h 100"/>
                              <a:gd name="T32" fmla="+- 0 7851 7841"/>
                              <a:gd name="T33" fmla="*/ T32 w 65"/>
                              <a:gd name="T34" fmla="+- 0 7837 7816"/>
                              <a:gd name="T35" fmla="*/ 7837 h 100"/>
                              <a:gd name="T36" fmla="+- 0 7894 7841"/>
                              <a:gd name="T37" fmla="*/ T36 w 65"/>
                              <a:gd name="T38" fmla="+- 0 7915 7816"/>
                              <a:gd name="T39" fmla="*/ 7915 h 100"/>
                              <a:gd name="T40" fmla="+- 0 7905 7841"/>
                              <a:gd name="T41" fmla="*/ T40 w 65"/>
                              <a:gd name="T42" fmla="+- 0 7915 7816"/>
                              <a:gd name="T43" fmla="*/ 7915 h 100"/>
                              <a:gd name="T44" fmla="+- 0 7905 7841"/>
                              <a:gd name="T45" fmla="*/ T44 w 65"/>
                              <a:gd name="T46" fmla="+- 0 7894 7816"/>
                              <a:gd name="T47" fmla="*/ 7894 h 100"/>
                              <a:gd name="T48" fmla="+- 0 7895 7841"/>
                              <a:gd name="T49" fmla="*/ T48 w 65"/>
                              <a:gd name="T50" fmla="+- 0 7894 7816"/>
                              <a:gd name="T51" fmla="*/ 7894 h 100"/>
                              <a:gd name="T52" fmla="+- 0 7863 7841"/>
                              <a:gd name="T53" fmla="*/ T52 w 65"/>
                              <a:gd name="T54" fmla="+- 0 7837 7816"/>
                              <a:gd name="T55" fmla="*/ 7837 h 100"/>
                              <a:gd name="T56" fmla="+- 0 7905 7841"/>
                              <a:gd name="T57" fmla="*/ T56 w 65"/>
                              <a:gd name="T58" fmla="+- 0 7816 7816"/>
                              <a:gd name="T59" fmla="*/ 7816 h 100"/>
                              <a:gd name="T60" fmla="+- 0 7895 7841"/>
                              <a:gd name="T61" fmla="*/ T60 w 65"/>
                              <a:gd name="T62" fmla="+- 0 7816 7816"/>
                              <a:gd name="T63" fmla="*/ 7816 h 100"/>
                              <a:gd name="T64" fmla="+- 0 7895 7841"/>
                              <a:gd name="T65" fmla="*/ T64 w 65"/>
                              <a:gd name="T66" fmla="+- 0 7894 7816"/>
                              <a:gd name="T67" fmla="*/ 7894 h 100"/>
                              <a:gd name="T68" fmla="+- 0 7905 7841"/>
                              <a:gd name="T69" fmla="*/ T68 w 65"/>
                              <a:gd name="T70" fmla="+- 0 7894 7816"/>
                              <a:gd name="T71" fmla="*/ 7894 h 100"/>
                              <a:gd name="T72" fmla="+- 0 7905 7841"/>
                              <a:gd name="T73" fmla="*/ T72 w 65"/>
                              <a:gd name="T74" fmla="+- 0 7816 7816"/>
                              <a:gd name="T75" fmla="*/ 781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5" h="100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9"/>
                                </a:lnTo>
                                <a:lnTo>
                                  <a:pt x="10" y="99"/>
                                </a:lnTo>
                                <a:lnTo>
                                  <a:pt x="10" y="21"/>
                                </a:lnTo>
                                <a:lnTo>
                                  <a:pt x="22" y="21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2" y="21"/>
                                </a:moveTo>
                                <a:lnTo>
                                  <a:pt x="10" y="21"/>
                                </a:lnTo>
                                <a:lnTo>
                                  <a:pt x="53" y="99"/>
                                </a:lnTo>
                                <a:lnTo>
                                  <a:pt x="64" y="99"/>
                                </a:lnTo>
                                <a:lnTo>
                                  <a:pt x="64" y="78"/>
                                </a:lnTo>
                                <a:lnTo>
                                  <a:pt x="54" y="78"/>
                                </a:lnTo>
                                <a:lnTo>
                                  <a:pt x="22" y="21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4" y="0"/>
                                </a:lnTo>
                                <a:lnTo>
                                  <a:pt x="54" y="78"/>
                                </a:lnTo>
                                <a:lnTo>
                                  <a:pt x="64" y="78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Line 47"/>
                        <wps:cNvCnPr/>
                        <wps:spPr bwMode="auto">
                          <a:xfrm>
                            <a:off x="7946" y="7879"/>
                            <a:ext cx="64" cy="0"/>
                          </a:xfrm>
                          <a:prstGeom prst="line">
                            <a:avLst/>
                          </a:prstGeom>
                          <a:noFill/>
                          <a:ln w="62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AutoShape 46"/>
                        <wps:cNvSpPr>
                          <a:spLocks/>
                        </wps:cNvSpPr>
                        <wps:spPr bwMode="auto">
                          <a:xfrm>
                            <a:off x="8043" y="7816"/>
                            <a:ext cx="77" cy="100"/>
                          </a:xfrm>
                          <a:custGeom>
                            <a:avLst/>
                            <a:gdLst>
                              <a:gd name="T0" fmla="+- 0 8086 8043"/>
                              <a:gd name="T1" fmla="*/ T0 w 77"/>
                              <a:gd name="T2" fmla="+- 0 7816 7816"/>
                              <a:gd name="T3" fmla="*/ 7816 h 100"/>
                              <a:gd name="T4" fmla="+- 0 8074 8043"/>
                              <a:gd name="T5" fmla="*/ T4 w 77"/>
                              <a:gd name="T6" fmla="+- 0 7816 7816"/>
                              <a:gd name="T7" fmla="*/ 7816 h 100"/>
                              <a:gd name="T8" fmla="+- 0 8043 8043"/>
                              <a:gd name="T9" fmla="*/ T8 w 77"/>
                              <a:gd name="T10" fmla="+- 0 7915 7816"/>
                              <a:gd name="T11" fmla="*/ 7915 h 100"/>
                              <a:gd name="T12" fmla="+- 0 8054 8043"/>
                              <a:gd name="T13" fmla="*/ T12 w 77"/>
                              <a:gd name="T14" fmla="+- 0 7915 7816"/>
                              <a:gd name="T15" fmla="*/ 7915 h 100"/>
                              <a:gd name="T16" fmla="+- 0 8063 8043"/>
                              <a:gd name="T17" fmla="*/ T16 w 77"/>
                              <a:gd name="T18" fmla="+- 0 7885 7816"/>
                              <a:gd name="T19" fmla="*/ 7885 h 100"/>
                              <a:gd name="T20" fmla="+- 0 8109 8043"/>
                              <a:gd name="T21" fmla="*/ T20 w 77"/>
                              <a:gd name="T22" fmla="+- 0 7885 7816"/>
                              <a:gd name="T23" fmla="*/ 7885 h 100"/>
                              <a:gd name="T24" fmla="+- 0 8105 8043"/>
                              <a:gd name="T25" fmla="*/ T24 w 77"/>
                              <a:gd name="T26" fmla="+- 0 7874 7816"/>
                              <a:gd name="T27" fmla="*/ 7874 h 100"/>
                              <a:gd name="T28" fmla="+- 0 8066 8043"/>
                              <a:gd name="T29" fmla="*/ T28 w 77"/>
                              <a:gd name="T30" fmla="+- 0 7874 7816"/>
                              <a:gd name="T31" fmla="*/ 7874 h 100"/>
                              <a:gd name="T32" fmla="+- 0 8075 8043"/>
                              <a:gd name="T33" fmla="*/ T32 w 77"/>
                              <a:gd name="T34" fmla="+- 0 7845 7816"/>
                              <a:gd name="T35" fmla="*/ 7845 h 100"/>
                              <a:gd name="T36" fmla="+- 0 8077 8043"/>
                              <a:gd name="T37" fmla="*/ T36 w 77"/>
                              <a:gd name="T38" fmla="+- 0 7839 7816"/>
                              <a:gd name="T39" fmla="*/ 7839 h 100"/>
                              <a:gd name="T40" fmla="+- 0 8078 8043"/>
                              <a:gd name="T41" fmla="*/ T40 w 77"/>
                              <a:gd name="T42" fmla="+- 0 7833 7816"/>
                              <a:gd name="T43" fmla="*/ 7833 h 100"/>
                              <a:gd name="T44" fmla="+- 0 8080 8043"/>
                              <a:gd name="T45" fmla="*/ T44 w 77"/>
                              <a:gd name="T46" fmla="+- 0 7826 7816"/>
                              <a:gd name="T47" fmla="*/ 7826 h 100"/>
                              <a:gd name="T48" fmla="+- 0 8089 8043"/>
                              <a:gd name="T49" fmla="*/ T48 w 77"/>
                              <a:gd name="T50" fmla="+- 0 7826 7816"/>
                              <a:gd name="T51" fmla="*/ 7826 h 100"/>
                              <a:gd name="T52" fmla="+- 0 8086 8043"/>
                              <a:gd name="T53" fmla="*/ T52 w 77"/>
                              <a:gd name="T54" fmla="+- 0 7816 7816"/>
                              <a:gd name="T55" fmla="*/ 7816 h 100"/>
                              <a:gd name="T56" fmla="+- 0 8109 8043"/>
                              <a:gd name="T57" fmla="*/ T56 w 77"/>
                              <a:gd name="T58" fmla="+- 0 7885 7816"/>
                              <a:gd name="T59" fmla="*/ 7885 h 100"/>
                              <a:gd name="T60" fmla="+- 0 8097 8043"/>
                              <a:gd name="T61" fmla="*/ T60 w 77"/>
                              <a:gd name="T62" fmla="+- 0 7885 7816"/>
                              <a:gd name="T63" fmla="*/ 7885 h 100"/>
                              <a:gd name="T64" fmla="+- 0 8107 8043"/>
                              <a:gd name="T65" fmla="*/ T64 w 77"/>
                              <a:gd name="T66" fmla="+- 0 7915 7816"/>
                              <a:gd name="T67" fmla="*/ 7915 h 100"/>
                              <a:gd name="T68" fmla="+- 0 8119 8043"/>
                              <a:gd name="T69" fmla="*/ T68 w 77"/>
                              <a:gd name="T70" fmla="+- 0 7915 7816"/>
                              <a:gd name="T71" fmla="*/ 7915 h 100"/>
                              <a:gd name="T72" fmla="+- 0 8109 8043"/>
                              <a:gd name="T73" fmla="*/ T72 w 77"/>
                              <a:gd name="T74" fmla="+- 0 7885 7816"/>
                              <a:gd name="T75" fmla="*/ 7885 h 100"/>
                              <a:gd name="T76" fmla="+- 0 8089 8043"/>
                              <a:gd name="T77" fmla="*/ T76 w 77"/>
                              <a:gd name="T78" fmla="+- 0 7826 7816"/>
                              <a:gd name="T79" fmla="*/ 7826 h 100"/>
                              <a:gd name="T80" fmla="+- 0 8080 8043"/>
                              <a:gd name="T81" fmla="*/ T80 w 77"/>
                              <a:gd name="T82" fmla="+- 0 7826 7816"/>
                              <a:gd name="T83" fmla="*/ 7826 h 100"/>
                              <a:gd name="T84" fmla="+- 0 8081 8043"/>
                              <a:gd name="T85" fmla="*/ T84 w 77"/>
                              <a:gd name="T86" fmla="+- 0 7832 7816"/>
                              <a:gd name="T87" fmla="*/ 7832 h 100"/>
                              <a:gd name="T88" fmla="+- 0 8083 8043"/>
                              <a:gd name="T89" fmla="*/ T88 w 77"/>
                              <a:gd name="T90" fmla="+- 0 7839 7816"/>
                              <a:gd name="T91" fmla="*/ 7839 h 100"/>
                              <a:gd name="T92" fmla="+- 0 8085 8043"/>
                              <a:gd name="T93" fmla="*/ T92 w 77"/>
                              <a:gd name="T94" fmla="+- 0 7847 7816"/>
                              <a:gd name="T95" fmla="*/ 7847 h 100"/>
                              <a:gd name="T96" fmla="+- 0 8094 8043"/>
                              <a:gd name="T97" fmla="*/ T96 w 77"/>
                              <a:gd name="T98" fmla="+- 0 7874 7816"/>
                              <a:gd name="T99" fmla="*/ 7874 h 100"/>
                              <a:gd name="T100" fmla="+- 0 8105 8043"/>
                              <a:gd name="T101" fmla="*/ T100 w 77"/>
                              <a:gd name="T102" fmla="+- 0 7874 7816"/>
                              <a:gd name="T103" fmla="*/ 7874 h 100"/>
                              <a:gd name="T104" fmla="+- 0 8089 8043"/>
                              <a:gd name="T105" fmla="*/ T104 w 77"/>
                              <a:gd name="T106" fmla="+- 0 7826 7816"/>
                              <a:gd name="T107" fmla="*/ 782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77" h="100">
                                <a:moveTo>
                                  <a:pt x="43" y="0"/>
                                </a:moveTo>
                                <a:lnTo>
                                  <a:pt x="31" y="0"/>
                                </a:lnTo>
                                <a:lnTo>
                                  <a:pt x="0" y="99"/>
                                </a:lnTo>
                                <a:lnTo>
                                  <a:pt x="11" y="99"/>
                                </a:lnTo>
                                <a:lnTo>
                                  <a:pt x="20" y="69"/>
                                </a:lnTo>
                                <a:lnTo>
                                  <a:pt x="66" y="69"/>
                                </a:lnTo>
                                <a:lnTo>
                                  <a:pt x="62" y="58"/>
                                </a:lnTo>
                                <a:lnTo>
                                  <a:pt x="23" y="58"/>
                                </a:lnTo>
                                <a:lnTo>
                                  <a:pt x="32" y="29"/>
                                </a:lnTo>
                                <a:lnTo>
                                  <a:pt x="34" y="23"/>
                                </a:lnTo>
                                <a:lnTo>
                                  <a:pt x="35" y="17"/>
                                </a:lnTo>
                                <a:lnTo>
                                  <a:pt x="37" y="10"/>
                                </a:lnTo>
                                <a:lnTo>
                                  <a:pt x="46" y="10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66" y="69"/>
                                </a:moveTo>
                                <a:lnTo>
                                  <a:pt x="54" y="69"/>
                                </a:lnTo>
                                <a:lnTo>
                                  <a:pt x="64" y="99"/>
                                </a:lnTo>
                                <a:lnTo>
                                  <a:pt x="76" y="99"/>
                                </a:lnTo>
                                <a:lnTo>
                                  <a:pt x="66" y="69"/>
                                </a:lnTo>
                                <a:close/>
                                <a:moveTo>
                                  <a:pt x="46" y="10"/>
                                </a:moveTo>
                                <a:lnTo>
                                  <a:pt x="37" y="10"/>
                                </a:lnTo>
                                <a:lnTo>
                                  <a:pt x="38" y="16"/>
                                </a:lnTo>
                                <a:lnTo>
                                  <a:pt x="40" y="23"/>
                                </a:lnTo>
                                <a:lnTo>
                                  <a:pt x="42" y="31"/>
                                </a:lnTo>
                                <a:lnTo>
                                  <a:pt x="51" y="58"/>
                                </a:lnTo>
                                <a:lnTo>
                                  <a:pt x="62" y="58"/>
                                </a:lnTo>
                                <a:lnTo>
                                  <a:pt x="4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1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2" y="7547"/>
                            <a:ext cx="136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2" name="AutoShape 44"/>
                        <wps:cNvSpPr>
                          <a:spLocks/>
                        </wps:cNvSpPr>
                        <wps:spPr bwMode="auto">
                          <a:xfrm>
                            <a:off x="7841" y="7556"/>
                            <a:ext cx="65" cy="100"/>
                          </a:xfrm>
                          <a:custGeom>
                            <a:avLst/>
                            <a:gdLst>
                              <a:gd name="T0" fmla="+- 0 7852 7841"/>
                              <a:gd name="T1" fmla="*/ T0 w 65"/>
                              <a:gd name="T2" fmla="+- 0 7556 7556"/>
                              <a:gd name="T3" fmla="*/ 7556 h 100"/>
                              <a:gd name="T4" fmla="+- 0 7841 7841"/>
                              <a:gd name="T5" fmla="*/ T4 w 65"/>
                              <a:gd name="T6" fmla="+- 0 7556 7556"/>
                              <a:gd name="T7" fmla="*/ 7556 h 100"/>
                              <a:gd name="T8" fmla="+- 0 7841 7841"/>
                              <a:gd name="T9" fmla="*/ T8 w 65"/>
                              <a:gd name="T10" fmla="+- 0 7655 7556"/>
                              <a:gd name="T11" fmla="*/ 7655 h 100"/>
                              <a:gd name="T12" fmla="+- 0 7851 7841"/>
                              <a:gd name="T13" fmla="*/ T12 w 65"/>
                              <a:gd name="T14" fmla="+- 0 7655 7556"/>
                              <a:gd name="T15" fmla="*/ 7655 h 100"/>
                              <a:gd name="T16" fmla="+- 0 7851 7841"/>
                              <a:gd name="T17" fmla="*/ T16 w 65"/>
                              <a:gd name="T18" fmla="+- 0 7577 7556"/>
                              <a:gd name="T19" fmla="*/ 7577 h 100"/>
                              <a:gd name="T20" fmla="+- 0 7863 7841"/>
                              <a:gd name="T21" fmla="*/ T20 w 65"/>
                              <a:gd name="T22" fmla="+- 0 7577 7556"/>
                              <a:gd name="T23" fmla="*/ 7577 h 100"/>
                              <a:gd name="T24" fmla="+- 0 7852 7841"/>
                              <a:gd name="T25" fmla="*/ T24 w 65"/>
                              <a:gd name="T26" fmla="+- 0 7556 7556"/>
                              <a:gd name="T27" fmla="*/ 7556 h 100"/>
                              <a:gd name="T28" fmla="+- 0 7863 7841"/>
                              <a:gd name="T29" fmla="*/ T28 w 65"/>
                              <a:gd name="T30" fmla="+- 0 7577 7556"/>
                              <a:gd name="T31" fmla="*/ 7577 h 100"/>
                              <a:gd name="T32" fmla="+- 0 7851 7841"/>
                              <a:gd name="T33" fmla="*/ T32 w 65"/>
                              <a:gd name="T34" fmla="+- 0 7577 7556"/>
                              <a:gd name="T35" fmla="*/ 7577 h 100"/>
                              <a:gd name="T36" fmla="+- 0 7894 7841"/>
                              <a:gd name="T37" fmla="*/ T36 w 65"/>
                              <a:gd name="T38" fmla="+- 0 7655 7556"/>
                              <a:gd name="T39" fmla="*/ 7655 h 100"/>
                              <a:gd name="T40" fmla="+- 0 7905 7841"/>
                              <a:gd name="T41" fmla="*/ T40 w 65"/>
                              <a:gd name="T42" fmla="+- 0 7655 7556"/>
                              <a:gd name="T43" fmla="*/ 7655 h 100"/>
                              <a:gd name="T44" fmla="+- 0 7905 7841"/>
                              <a:gd name="T45" fmla="*/ T44 w 65"/>
                              <a:gd name="T46" fmla="+- 0 7634 7556"/>
                              <a:gd name="T47" fmla="*/ 7634 h 100"/>
                              <a:gd name="T48" fmla="+- 0 7895 7841"/>
                              <a:gd name="T49" fmla="*/ T48 w 65"/>
                              <a:gd name="T50" fmla="+- 0 7634 7556"/>
                              <a:gd name="T51" fmla="*/ 7634 h 100"/>
                              <a:gd name="T52" fmla="+- 0 7863 7841"/>
                              <a:gd name="T53" fmla="*/ T52 w 65"/>
                              <a:gd name="T54" fmla="+- 0 7577 7556"/>
                              <a:gd name="T55" fmla="*/ 7577 h 100"/>
                              <a:gd name="T56" fmla="+- 0 7905 7841"/>
                              <a:gd name="T57" fmla="*/ T56 w 65"/>
                              <a:gd name="T58" fmla="+- 0 7556 7556"/>
                              <a:gd name="T59" fmla="*/ 7556 h 100"/>
                              <a:gd name="T60" fmla="+- 0 7895 7841"/>
                              <a:gd name="T61" fmla="*/ T60 w 65"/>
                              <a:gd name="T62" fmla="+- 0 7556 7556"/>
                              <a:gd name="T63" fmla="*/ 7556 h 100"/>
                              <a:gd name="T64" fmla="+- 0 7895 7841"/>
                              <a:gd name="T65" fmla="*/ T64 w 65"/>
                              <a:gd name="T66" fmla="+- 0 7634 7556"/>
                              <a:gd name="T67" fmla="*/ 7634 h 100"/>
                              <a:gd name="T68" fmla="+- 0 7905 7841"/>
                              <a:gd name="T69" fmla="*/ T68 w 65"/>
                              <a:gd name="T70" fmla="+- 0 7634 7556"/>
                              <a:gd name="T71" fmla="*/ 7634 h 100"/>
                              <a:gd name="T72" fmla="+- 0 7905 7841"/>
                              <a:gd name="T73" fmla="*/ T72 w 65"/>
                              <a:gd name="T74" fmla="+- 0 7556 7556"/>
                              <a:gd name="T75" fmla="*/ 755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5" h="100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9"/>
                                </a:lnTo>
                                <a:lnTo>
                                  <a:pt x="10" y="99"/>
                                </a:lnTo>
                                <a:lnTo>
                                  <a:pt x="10" y="21"/>
                                </a:lnTo>
                                <a:lnTo>
                                  <a:pt x="22" y="21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2" y="21"/>
                                </a:moveTo>
                                <a:lnTo>
                                  <a:pt x="10" y="21"/>
                                </a:lnTo>
                                <a:lnTo>
                                  <a:pt x="53" y="99"/>
                                </a:lnTo>
                                <a:lnTo>
                                  <a:pt x="64" y="99"/>
                                </a:lnTo>
                                <a:lnTo>
                                  <a:pt x="64" y="78"/>
                                </a:lnTo>
                                <a:lnTo>
                                  <a:pt x="54" y="78"/>
                                </a:lnTo>
                                <a:lnTo>
                                  <a:pt x="22" y="21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4" y="0"/>
                                </a:lnTo>
                                <a:lnTo>
                                  <a:pt x="54" y="78"/>
                                </a:lnTo>
                                <a:lnTo>
                                  <a:pt x="64" y="78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Line 43"/>
                        <wps:cNvCnPr/>
                        <wps:spPr bwMode="auto">
                          <a:xfrm>
                            <a:off x="7946" y="7619"/>
                            <a:ext cx="64" cy="0"/>
                          </a:xfrm>
                          <a:prstGeom prst="line">
                            <a:avLst/>
                          </a:prstGeom>
                          <a:noFill/>
                          <a:ln w="62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AutoShape 42"/>
                        <wps:cNvSpPr>
                          <a:spLocks/>
                        </wps:cNvSpPr>
                        <wps:spPr bwMode="auto">
                          <a:xfrm>
                            <a:off x="8043" y="7556"/>
                            <a:ext cx="77" cy="100"/>
                          </a:xfrm>
                          <a:custGeom>
                            <a:avLst/>
                            <a:gdLst>
                              <a:gd name="T0" fmla="+- 0 8086 8043"/>
                              <a:gd name="T1" fmla="*/ T0 w 77"/>
                              <a:gd name="T2" fmla="+- 0 7556 7556"/>
                              <a:gd name="T3" fmla="*/ 7556 h 100"/>
                              <a:gd name="T4" fmla="+- 0 8074 8043"/>
                              <a:gd name="T5" fmla="*/ T4 w 77"/>
                              <a:gd name="T6" fmla="+- 0 7556 7556"/>
                              <a:gd name="T7" fmla="*/ 7556 h 100"/>
                              <a:gd name="T8" fmla="+- 0 8043 8043"/>
                              <a:gd name="T9" fmla="*/ T8 w 77"/>
                              <a:gd name="T10" fmla="+- 0 7655 7556"/>
                              <a:gd name="T11" fmla="*/ 7655 h 100"/>
                              <a:gd name="T12" fmla="+- 0 8054 8043"/>
                              <a:gd name="T13" fmla="*/ T12 w 77"/>
                              <a:gd name="T14" fmla="+- 0 7655 7556"/>
                              <a:gd name="T15" fmla="*/ 7655 h 100"/>
                              <a:gd name="T16" fmla="+- 0 8063 8043"/>
                              <a:gd name="T17" fmla="*/ T16 w 77"/>
                              <a:gd name="T18" fmla="+- 0 7625 7556"/>
                              <a:gd name="T19" fmla="*/ 7625 h 100"/>
                              <a:gd name="T20" fmla="+- 0 8109 8043"/>
                              <a:gd name="T21" fmla="*/ T20 w 77"/>
                              <a:gd name="T22" fmla="+- 0 7625 7556"/>
                              <a:gd name="T23" fmla="*/ 7625 h 100"/>
                              <a:gd name="T24" fmla="+- 0 8105 8043"/>
                              <a:gd name="T25" fmla="*/ T24 w 77"/>
                              <a:gd name="T26" fmla="+- 0 7615 7556"/>
                              <a:gd name="T27" fmla="*/ 7615 h 100"/>
                              <a:gd name="T28" fmla="+- 0 8066 8043"/>
                              <a:gd name="T29" fmla="*/ T28 w 77"/>
                              <a:gd name="T30" fmla="+- 0 7615 7556"/>
                              <a:gd name="T31" fmla="*/ 7615 h 100"/>
                              <a:gd name="T32" fmla="+- 0 8075 8043"/>
                              <a:gd name="T33" fmla="*/ T32 w 77"/>
                              <a:gd name="T34" fmla="+- 0 7585 7556"/>
                              <a:gd name="T35" fmla="*/ 7585 h 100"/>
                              <a:gd name="T36" fmla="+- 0 8077 8043"/>
                              <a:gd name="T37" fmla="*/ T36 w 77"/>
                              <a:gd name="T38" fmla="+- 0 7579 7556"/>
                              <a:gd name="T39" fmla="*/ 7579 h 100"/>
                              <a:gd name="T40" fmla="+- 0 8078 8043"/>
                              <a:gd name="T41" fmla="*/ T40 w 77"/>
                              <a:gd name="T42" fmla="+- 0 7573 7556"/>
                              <a:gd name="T43" fmla="*/ 7573 h 100"/>
                              <a:gd name="T44" fmla="+- 0 8080 8043"/>
                              <a:gd name="T45" fmla="*/ T44 w 77"/>
                              <a:gd name="T46" fmla="+- 0 7566 7556"/>
                              <a:gd name="T47" fmla="*/ 7566 h 100"/>
                              <a:gd name="T48" fmla="+- 0 8089 8043"/>
                              <a:gd name="T49" fmla="*/ T48 w 77"/>
                              <a:gd name="T50" fmla="+- 0 7566 7556"/>
                              <a:gd name="T51" fmla="*/ 7566 h 100"/>
                              <a:gd name="T52" fmla="+- 0 8086 8043"/>
                              <a:gd name="T53" fmla="*/ T52 w 77"/>
                              <a:gd name="T54" fmla="+- 0 7556 7556"/>
                              <a:gd name="T55" fmla="*/ 7556 h 100"/>
                              <a:gd name="T56" fmla="+- 0 8109 8043"/>
                              <a:gd name="T57" fmla="*/ T56 w 77"/>
                              <a:gd name="T58" fmla="+- 0 7625 7556"/>
                              <a:gd name="T59" fmla="*/ 7625 h 100"/>
                              <a:gd name="T60" fmla="+- 0 8097 8043"/>
                              <a:gd name="T61" fmla="*/ T60 w 77"/>
                              <a:gd name="T62" fmla="+- 0 7625 7556"/>
                              <a:gd name="T63" fmla="*/ 7625 h 100"/>
                              <a:gd name="T64" fmla="+- 0 8107 8043"/>
                              <a:gd name="T65" fmla="*/ T64 w 77"/>
                              <a:gd name="T66" fmla="+- 0 7655 7556"/>
                              <a:gd name="T67" fmla="*/ 7655 h 100"/>
                              <a:gd name="T68" fmla="+- 0 8119 8043"/>
                              <a:gd name="T69" fmla="*/ T68 w 77"/>
                              <a:gd name="T70" fmla="+- 0 7655 7556"/>
                              <a:gd name="T71" fmla="*/ 7655 h 100"/>
                              <a:gd name="T72" fmla="+- 0 8109 8043"/>
                              <a:gd name="T73" fmla="*/ T72 w 77"/>
                              <a:gd name="T74" fmla="+- 0 7625 7556"/>
                              <a:gd name="T75" fmla="*/ 7625 h 100"/>
                              <a:gd name="T76" fmla="+- 0 8089 8043"/>
                              <a:gd name="T77" fmla="*/ T76 w 77"/>
                              <a:gd name="T78" fmla="+- 0 7566 7556"/>
                              <a:gd name="T79" fmla="*/ 7566 h 100"/>
                              <a:gd name="T80" fmla="+- 0 8080 8043"/>
                              <a:gd name="T81" fmla="*/ T80 w 77"/>
                              <a:gd name="T82" fmla="+- 0 7566 7556"/>
                              <a:gd name="T83" fmla="*/ 7566 h 100"/>
                              <a:gd name="T84" fmla="+- 0 8081 8043"/>
                              <a:gd name="T85" fmla="*/ T84 w 77"/>
                              <a:gd name="T86" fmla="+- 0 7572 7556"/>
                              <a:gd name="T87" fmla="*/ 7572 h 100"/>
                              <a:gd name="T88" fmla="+- 0 8083 8043"/>
                              <a:gd name="T89" fmla="*/ T88 w 77"/>
                              <a:gd name="T90" fmla="+- 0 7579 7556"/>
                              <a:gd name="T91" fmla="*/ 7579 h 100"/>
                              <a:gd name="T92" fmla="+- 0 8085 8043"/>
                              <a:gd name="T93" fmla="*/ T92 w 77"/>
                              <a:gd name="T94" fmla="+- 0 7587 7556"/>
                              <a:gd name="T95" fmla="*/ 7587 h 100"/>
                              <a:gd name="T96" fmla="+- 0 8094 8043"/>
                              <a:gd name="T97" fmla="*/ T96 w 77"/>
                              <a:gd name="T98" fmla="+- 0 7615 7556"/>
                              <a:gd name="T99" fmla="*/ 7615 h 100"/>
                              <a:gd name="T100" fmla="+- 0 8105 8043"/>
                              <a:gd name="T101" fmla="*/ T100 w 77"/>
                              <a:gd name="T102" fmla="+- 0 7615 7556"/>
                              <a:gd name="T103" fmla="*/ 7615 h 100"/>
                              <a:gd name="T104" fmla="+- 0 8089 8043"/>
                              <a:gd name="T105" fmla="*/ T104 w 77"/>
                              <a:gd name="T106" fmla="+- 0 7566 7556"/>
                              <a:gd name="T107" fmla="*/ 75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77" h="100">
                                <a:moveTo>
                                  <a:pt x="43" y="0"/>
                                </a:moveTo>
                                <a:lnTo>
                                  <a:pt x="31" y="0"/>
                                </a:lnTo>
                                <a:lnTo>
                                  <a:pt x="0" y="99"/>
                                </a:lnTo>
                                <a:lnTo>
                                  <a:pt x="11" y="99"/>
                                </a:lnTo>
                                <a:lnTo>
                                  <a:pt x="20" y="69"/>
                                </a:lnTo>
                                <a:lnTo>
                                  <a:pt x="66" y="69"/>
                                </a:lnTo>
                                <a:lnTo>
                                  <a:pt x="62" y="59"/>
                                </a:lnTo>
                                <a:lnTo>
                                  <a:pt x="23" y="59"/>
                                </a:lnTo>
                                <a:lnTo>
                                  <a:pt x="32" y="29"/>
                                </a:lnTo>
                                <a:lnTo>
                                  <a:pt x="34" y="23"/>
                                </a:lnTo>
                                <a:lnTo>
                                  <a:pt x="35" y="17"/>
                                </a:lnTo>
                                <a:lnTo>
                                  <a:pt x="37" y="10"/>
                                </a:lnTo>
                                <a:lnTo>
                                  <a:pt x="46" y="10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66" y="69"/>
                                </a:moveTo>
                                <a:lnTo>
                                  <a:pt x="54" y="69"/>
                                </a:lnTo>
                                <a:lnTo>
                                  <a:pt x="64" y="99"/>
                                </a:lnTo>
                                <a:lnTo>
                                  <a:pt x="76" y="99"/>
                                </a:lnTo>
                                <a:lnTo>
                                  <a:pt x="66" y="69"/>
                                </a:lnTo>
                                <a:close/>
                                <a:moveTo>
                                  <a:pt x="46" y="10"/>
                                </a:moveTo>
                                <a:lnTo>
                                  <a:pt x="37" y="10"/>
                                </a:lnTo>
                                <a:lnTo>
                                  <a:pt x="38" y="16"/>
                                </a:lnTo>
                                <a:lnTo>
                                  <a:pt x="40" y="23"/>
                                </a:lnTo>
                                <a:lnTo>
                                  <a:pt x="42" y="31"/>
                                </a:lnTo>
                                <a:lnTo>
                                  <a:pt x="51" y="59"/>
                                </a:lnTo>
                                <a:lnTo>
                                  <a:pt x="62" y="59"/>
                                </a:lnTo>
                                <a:lnTo>
                                  <a:pt x="4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5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2" y="7291"/>
                            <a:ext cx="136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6" name="AutoShape 40"/>
                        <wps:cNvSpPr>
                          <a:spLocks/>
                        </wps:cNvSpPr>
                        <wps:spPr bwMode="auto">
                          <a:xfrm>
                            <a:off x="7844" y="7300"/>
                            <a:ext cx="65" cy="100"/>
                          </a:xfrm>
                          <a:custGeom>
                            <a:avLst/>
                            <a:gdLst>
                              <a:gd name="T0" fmla="+- 0 7855 7844"/>
                              <a:gd name="T1" fmla="*/ T0 w 65"/>
                              <a:gd name="T2" fmla="+- 0 7300 7300"/>
                              <a:gd name="T3" fmla="*/ 7300 h 100"/>
                              <a:gd name="T4" fmla="+- 0 7844 7844"/>
                              <a:gd name="T5" fmla="*/ T4 w 65"/>
                              <a:gd name="T6" fmla="+- 0 7300 7300"/>
                              <a:gd name="T7" fmla="*/ 7300 h 100"/>
                              <a:gd name="T8" fmla="+- 0 7844 7844"/>
                              <a:gd name="T9" fmla="*/ T8 w 65"/>
                              <a:gd name="T10" fmla="+- 0 7400 7300"/>
                              <a:gd name="T11" fmla="*/ 7400 h 100"/>
                              <a:gd name="T12" fmla="+- 0 7854 7844"/>
                              <a:gd name="T13" fmla="*/ T12 w 65"/>
                              <a:gd name="T14" fmla="+- 0 7400 7300"/>
                              <a:gd name="T15" fmla="*/ 7400 h 100"/>
                              <a:gd name="T16" fmla="+- 0 7854 7844"/>
                              <a:gd name="T17" fmla="*/ T16 w 65"/>
                              <a:gd name="T18" fmla="+- 0 7321 7300"/>
                              <a:gd name="T19" fmla="*/ 7321 h 100"/>
                              <a:gd name="T20" fmla="+- 0 7866 7844"/>
                              <a:gd name="T21" fmla="*/ T20 w 65"/>
                              <a:gd name="T22" fmla="+- 0 7321 7300"/>
                              <a:gd name="T23" fmla="*/ 7321 h 100"/>
                              <a:gd name="T24" fmla="+- 0 7855 7844"/>
                              <a:gd name="T25" fmla="*/ T24 w 65"/>
                              <a:gd name="T26" fmla="+- 0 7300 7300"/>
                              <a:gd name="T27" fmla="*/ 7300 h 100"/>
                              <a:gd name="T28" fmla="+- 0 7866 7844"/>
                              <a:gd name="T29" fmla="*/ T28 w 65"/>
                              <a:gd name="T30" fmla="+- 0 7321 7300"/>
                              <a:gd name="T31" fmla="*/ 7321 h 100"/>
                              <a:gd name="T32" fmla="+- 0 7854 7844"/>
                              <a:gd name="T33" fmla="*/ T32 w 65"/>
                              <a:gd name="T34" fmla="+- 0 7321 7300"/>
                              <a:gd name="T35" fmla="*/ 7321 h 100"/>
                              <a:gd name="T36" fmla="+- 0 7897 7844"/>
                              <a:gd name="T37" fmla="*/ T36 w 65"/>
                              <a:gd name="T38" fmla="+- 0 7400 7300"/>
                              <a:gd name="T39" fmla="*/ 7400 h 100"/>
                              <a:gd name="T40" fmla="+- 0 7908 7844"/>
                              <a:gd name="T41" fmla="*/ T40 w 65"/>
                              <a:gd name="T42" fmla="+- 0 7400 7300"/>
                              <a:gd name="T43" fmla="*/ 7400 h 100"/>
                              <a:gd name="T44" fmla="+- 0 7908 7844"/>
                              <a:gd name="T45" fmla="*/ T44 w 65"/>
                              <a:gd name="T46" fmla="+- 0 7378 7300"/>
                              <a:gd name="T47" fmla="*/ 7378 h 100"/>
                              <a:gd name="T48" fmla="+- 0 7898 7844"/>
                              <a:gd name="T49" fmla="*/ T48 w 65"/>
                              <a:gd name="T50" fmla="+- 0 7378 7300"/>
                              <a:gd name="T51" fmla="*/ 7378 h 100"/>
                              <a:gd name="T52" fmla="+- 0 7866 7844"/>
                              <a:gd name="T53" fmla="*/ T52 w 65"/>
                              <a:gd name="T54" fmla="+- 0 7321 7300"/>
                              <a:gd name="T55" fmla="*/ 7321 h 100"/>
                              <a:gd name="T56" fmla="+- 0 7908 7844"/>
                              <a:gd name="T57" fmla="*/ T56 w 65"/>
                              <a:gd name="T58" fmla="+- 0 7300 7300"/>
                              <a:gd name="T59" fmla="*/ 7300 h 100"/>
                              <a:gd name="T60" fmla="+- 0 7898 7844"/>
                              <a:gd name="T61" fmla="*/ T60 w 65"/>
                              <a:gd name="T62" fmla="+- 0 7300 7300"/>
                              <a:gd name="T63" fmla="*/ 7300 h 100"/>
                              <a:gd name="T64" fmla="+- 0 7898 7844"/>
                              <a:gd name="T65" fmla="*/ T64 w 65"/>
                              <a:gd name="T66" fmla="+- 0 7378 7300"/>
                              <a:gd name="T67" fmla="*/ 7378 h 100"/>
                              <a:gd name="T68" fmla="+- 0 7908 7844"/>
                              <a:gd name="T69" fmla="*/ T68 w 65"/>
                              <a:gd name="T70" fmla="+- 0 7378 7300"/>
                              <a:gd name="T71" fmla="*/ 7378 h 100"/>
                              <a:gd name="T72" fmla="+- 0 7908 7844"/>
                              <a:gd name="T73" fmla="*/ T72 w 65"/>
                              <a:gd name="T74" fmla="+- 0 7300 7300"/>
                              <a:gd name="T75" fmla="*/ 7300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5" h="100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10" y="100"/>
                                </a:lnTo>
                                <a:lnTo>
                                  <a:pt x="10" y="21"/>
                                </a:lnTo>
                                <a:lnTo>
                                  <a:pt x="22" y="21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2" y="21"/>
                                </a:moveTo>
                                <a:lnTo>
                                  <a:pt x="10" y="21"/>
                                </a:lnTo>
                                <a:lnTo>
                                  <a:pt x="53" y="100"/>
                                </a:lnTo>
                                <a:lnTo>
                                  <a:pt x="64" y="100"/>
                                </a:lnTo>
                                <a:lnTo>
                                  <a:pt x="64" y="78"/>
                                </a:lnTo>
                                <a:lnTo>
                                  <a:pt x="54" y="78"/>
                                </a:lnTo>
                                <a:lnTo>
                                  <a:pt x="22" y="21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4" y="0"/>
                                </a:lnTo>
                                <a:lnTo>
                                  <a:pt x="54" y="78"/>
                                </a:lnTo>
                                <a:lnTo>
                                  <a:pt x="64" y="78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Line 39"/>
                        <wps:cNvCnPr/>
                        <wps:spPr bwMode="auto">
                          <a:xfrm>
                            <a:off x="7950" y="7363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62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AutoShape 38"/>
                        <wps:cNvSpPr>
                          <a:spLocks/>
                        </wps:cNvSpPr>
                        <wps:spPr bwMode="auto">
                          <a:xfrm>
                            <a:off x="8051" y="7298"/>
                            <a:ext cx="66" cy="104"/>
                          </a:xfrm>
                          <a:custGeom>
                            <a:avLst/>
                            <a:gdLst>
                              <a:gd name="T0" fmla="+- 0 8051 8051"/>
                              <a:gd name="T1" fmla="*/ T0 w 66"/>
                              <a:gd name="T2" fmla="+- 0 7367 7298"/>
                              <a:gd name="T3" fmla="*/ 7367 h 104"/>
                              <a:gd name="T4" fmla="+- 0 8054 8051"/>
                              <a:gd name="T5" fmla="*/ T4 w 66"/>
                              <a:gd name="T6" fmla="+- 0 7386 7298"/>
                              <a:gd name="T7" fmla="*/ 7386 h 104"/>
                              <a:gd name="T8" fmla="+- 0 8074 8051"/>
                              <a:gd name="T9" fmla="*/ T8 w 66"/>
                              <a:gd name="T10" fmla="+- 0 7401 7298"/>
                              <a:gd name="T11" fmla="*/ 7401 h 104"/>
                              <a:gd name="T12" fmla="+- 0 8096 8051"/>
                              <a:gd name="T13" fmla="*/ T12 w 66"/>
                              <a:gd name="T14" fmla="+- 0 7400 7298"/>
                              <a:gd name="T15" fmla="*/ 7400 h 104"/>
                              <a:gd name="T16" fmla="+- 0 8109 8051"/>
                              <a:gd name="T17" fmla="*/ T16 w 66"/>
                              <a:gd name="T18" fmla="+- 0 7392 7298"/>
                              <a:gd name="T19" fmla="*/ 7392 h 104"/>
                              <a:gd name="T20" fmla="+- 0 8081 8051"/>
                              <a:gd name="T21" fmla="*/ T20 w 66"/>
                              <a:gd name="T22" fmla="+- 0 7389 7298"/>
                              <a:gd name="T23" fmla="*/ 7389 h 104"/>
                              <a:gd name="T24" fmla="+- 0 8070 8051"/>
                              <a:gd name="T25" fmla="*/ T24 w 66"/>
                              <a:gd name="T26" fmla="+- 0 7385 7298"/>
                              <a:gd name="T27" fmla="*/ 7385 h 104"/>
                              <a:gd name="T28" fmla="+- 0 8063 8051"/>
                              <a:gd name="T29" fmla="*/ T28 w 66"/>
                              <a:gd name="T30" fmla="+- 0 7376 7298"/>
                              <a:gd name="T31" fmla="*/ 7376 h 104"/>
                              <a:gd name="T32" fmla="+- 0 8061 8051"/>
                              <a:gd name="T33" fmla="*/ T32 w 66"/>
                              <a:gd name="T34" fmla="+- 0 7366 7298"/>
                              <a:gd name="T35" fmla="*/ 7366 h 104"/>
                              <a:gd name="T36" fmla="+- 0 8074 8051"/>
                              <a:gd name="T37" fmla="*/ T36 w 66"/>
                              <a:gd name="T38" fmla="+- 0 7298 7298"/>
                              <a:gd name="T39" fmla="*/ 7298 h 104"/>
                              <a:gd name="T40" fmla="+- 0 8057 8051"/>
                              <a:gd name="T41" fmla="*/ T40 w 66"/>
                              <a:gd name="T42" fmla="+- 0 7311 7298"/>
                              <a:gd name="T43" fmla="*/ 7311 h 104"/>
                              <a:gd name="T44" fmla="+- 0 8054 8051"/>
                              <a:gd name="T45" fmla="*/ T44 w 66"/>
                              <a:gd name="T46" fmla="+- 0 7330 7298"/>
                              <a:gd name="T47" fmla="*/ 7330 h 104"/>
                              <a:gd name="T48" fmla="+- 0 8059 8051"/>
                              <a:gd name="T49" fmla="*/ T48 w 66"/>
                              <a:gd name="T50" fmla="+- 0 7341 7298"/>
                              <a:gd name="T51" fmla="*/ 7341 h 104"/>
                              <a:gd name="T52" fmla="+- 0 8068 8051"/>
                              <a:gd name="T53" fmla="*/ T52 w 66"/>
                              <a:gd name="T54" fmla="+- 0 7349 7298"/>
                              <a:gd name="T55" fmla="*/ 7349 h 104"/>
                              <a:gd name="T56" fmla="+- 0 8090 8051"/>
                              <a:gd name="T57" fmla="*/ T56 w 66"/>
                              <a:gd name="T58" fmla="+- 0 7356 7298"/>
                              <a:gd name="T59" fmla="*/ 7356 h 104"/>
                              <a:gd name="T60" fmla="+- 0 8100 8051"/>
                              <a:gd name="T61" fmla="*/ T60 w 66"/>
                              <a:gd name="T62" fmla="+- 0 7361 7298"/>
                              <a:gd name="T63" fmla="*/ 7361 h 104"/>
                              <a:gd name="T64" fmla="+- 0 8105 8051"/>
                              <a:gd name="T65" fmla="*/ T64 w 66"/>
                              <a:gd name="T66" fmla="+- 0 7367 7298"/>
                              <a:gd name="T67" fmla="*/ 7367 h 104"/>
                              <a:gd name="T68" fmla="+- 0 8105 8051"/>
                              <a:gd name="T69" fmla="*/ T68 w 66"/>
                              <a:gd name="T70" fmla="+- 0 7378 7298"/>
                              <a:gd name="T71" fmla="*/ 7378 h 104"/>
                              <a:gd name="T72" fmla="+- 0 8100 8051"/>
                              <a:gd name="T73" fmla="*/ T72 w 66"/>
                              <a:gd name="T74" fmla="+- 0 7385 7298"/>
                              <a:gd name="T75" fmla="*/ 7385 h 104"/>
                              <a:gd name="T76" fmla="+- 0 8092 8051"/>
                              <a:gd name="T77" fmla="*/ T76 w 66"/>
                              <a:gd name="T78" fmla="+- 0 7389 7298"/>
                              <a:gd name="T79" fmla="*/ 7389 h 104"/>
                              <a:gd name="T80" fmla="+- 0 8115 8051"/>
                              <a:gd name="T81" fmla="*/ T80 w 66"/>
                              <a:gd name="T82" fmla="+- 0 7382 7298"/>
                              <a:gd name="T83" fmla="*/ 7382 h 104"/>
                              <a:gd name="T84" fmla="+- 0 8116 8051"/>
                              <a:gd name="T85" fmla="*/ T84 w 66"/>
                              <a:gd name="T86" fmla="+- 0 7366 7298"/>
                              <a:gd name="T87" fmla="*/ 7366 h 104"/>
                              <a:gd name="T88" fmla="+- 0 8110 8051"/>
                              <a:gd name="T89" fmla="*/ T88 w 66"/>
                              <a:gd name="T90" fmla="+- 0 7352 7298"/>
                              <a:gd name="T91" fmla="*/ 7352 h 104"/>
                              <a:gd name="T92" fmla="+- 0 8101 8051"/>
                              <a:gd name="T93" fmla="*/ T92 w 66"/>
                              <a:gd name="T94" fmla="+- 0 7346 7298"/>
                              <a:gd name="T95" fmla="*/ 7346 h 104"/>
                              <a:gd name="T96" fmla="+- 0 8092 8051"/>
                              <a:gd name="T97" fmla="*/ T96 w 66"/>
                              <a:gd name="T98" fmla="+- 0 7343 7298"/>
                              <a:gd name="T99" fmla="*/ 7343 h 104"/>
                              <a:gd name="T100" fmla="+- 0 8070 8051"/>
                              <a:gd name="T101" fmla="*/ T100 w 66"/>
                              <a:gd name="T102" fmla="+- 0 7336 7298"/>
                              <a:gd name="T103" fmla="*/ 7336 h 104"/>
                              <a:gd name="T104" fmla="+- 0 8066 8051"/>
                              <a:gd name="T105" fmla="*/ T104 w 66"/>
                              <a:gd name="T106" fmla="+- 0 7332 7298"/>
                              <a:gd name="T107" fmla="*/ 7332 h 104"/>
                              <a:gd name="T108" fmla="+- 0 8064 8051"/>
                              <a:gd name="T109" fmla="*/ T108 w 66"/>
                              <a:gd name="T110" fmla="+- 0 7320 7298"/>
                              <a:gd name="T111" fmla="*/ 7320 h 104"/>
                              <a:gd name="T112" fmla="+- 0 8072 8051"/>
                              <a:gd name="T113" fmla="*/ T112 w 66"/>
                              <a:gd name="T114" fmla="+- 0 7311 7298"/>
                              <a:gd name="T115" fmla="*/ 7311 h 104"/>
                              <a:gd name="T116" fmla="+- 0 8108 8051"/>
                              <a:gd name="T117" fmla="*/ T116 w 66"/>
                              <a:gd name="T118" fmla="+- 0 7310 7298"/>
                              <a:gd name="T119" fmla="*/ 7310 h 104"/>
                              <a:gd name="T120" fmla="+- 0 8103 8051"/>
                              <a:gd name="T121" fmla="*/ T120 w 66"/>
                              <a:gd name="T122" fmla="+- 0 7304 7298"/>
                              <a:gd name="T123" fmla="*/ 7304 h 104"/>
                              <a:gd name="T124" fmla="+- 0 8094 8051"/>
                              <a:gd name="T125" fmla="*/ T124 w 66"/>
                              <a:gd name="T126" fmla="+- 0 7299 7298"/>
                              <a:gd name="T127" fmla="*/ 7299 h 104"/>
                              <a:gd name="T128" fmla="+- 0 8108 8051"/>
                              <a:gd name="T129" fmla="*/ T128 w 66"/>
                              <a:gd name="T130" fmla="+- 0 7310 7298"/>
                              <a:gd name="T131" fmla="*/ 7310 h 104"/>
                              <a:gd name="T132" fmla="+- 0 8094 8051"/>
                              <a:gd name="T133" fmla="*/ T132 w 66"/>
                              <a:gd name="T134" fmla="+- 0 7311 7298"/>
                              <a:gd name="T135" fmla="*/ 7311 h 104"/>
                              <a:gd name="T136" fmla="+- 0 8103 8051"/>
                              <a:gd name="T137" fmla="*/ T136 w 66"/>
                              <a:gd name="T138" fmla="+- 0 7322 7298"/>
                              <a:gd name="T139" fmla="*/ 7322 h 104"/>
                              <a:gd name="T140" fmla="+- 0 8114 8051"/>
                              <a:gd name="T141" fmla="*/ T140 w 66"/>
                              <a:gd name="T142" fmla="+- 0 7328 7298"/>
                              <a:gd name="T143" fmla="*/ 7328 h 104"/>
                              <a:gd name="T144" fmla="+- 0 8112 8051"/>
                              <a:gd name="T145" fmla="*/ T144 w 66"/>
                              <a:gd name="T146" fmla="+- 0 7316 7298"/>
                              <a:gd name="T147" fmla="*/ 7316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66" h="104">
                                <a:moveTo>
                                  <a:pt x="10" y="68"/>
                                </a:moveTo>
                                <a:lnTo>
                                  <a:pt x="0" y="69"/>
                                </a:lnTo>
                                <a:lnTo>
                                  <a:pt x="0" y="80"/>
                                </a:lnTo>
                                <a:lnTo>
                                  <a:pt x="3" y="88"/>
                                </a:lnTo>
                                <a:lnTo>
                                  <a:pt x="15" y="100"/>
                                </a:lnTo>
                                <a:lnTo>
                                  <a:pt x="23" y="103"/>
                                </a:lnTo>
                                <a:lnTo>
                                  <a:pt x="40" y="103"/>
                                </a:lnTo>
                                <a:lnTo>
                                  <a:pt x="45" y="102"/>
                                </a:lnTo>
                                <a:lnTo>
                                  <a:pt x="55" y="97"/>
                                </a:lnTo>
                                <a:lnTo>
                                  <a:pt x="58" y="94"/>
                                </a:lnTo>
                                <a:lnTo>
                                  <a:pt x="60" y="91"/>
                                </a:lnTo>
                                <a:lnTo>
                                  <a:pt x="30" y="91"/>
                                </a:lnTo>
                                <a:lnTo>
                                  <a:pt x="26" y="90"/>
                                </a:lnTo>
                                <a:lnTo>
                                  <a:pt x="19" y="87"/>
                                </a:lnTo>
                                <a:lnTo>
                                  <a:pt x="16" y="84"/>
                                </a:lnTo>
                                <a:lnTo>
                                  <a:pt x="12" y="78"/>
                                </a:lnTo>
                                <a:lnTo>
                                  <a:pt x="11" y="74"/>
                                </a:lnTo>
                                <a:lnTo>
                                  <a:pt x="10" y="68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23" y="0"/>
                                </a:lnTo>
                                <a:lnTo>
                                  <a:pt x="16" y="3"/>
                                </a:lnTo>
                                <a:lnTo>
                                  <a:pt x="6" y="13"/>
                                </a:lnTo>
                                <a:lnTo>
                                  <a:pt x="3" y="19"/>
                                </a:lnTo>
                                <a:lnTo>
                                  <a:pt x="3" y="32"/>
                                </a:lnTo>
                                <a:lnTo>
                                  <a:pt x="4" y="36"/>
                                </a:lnTo>
                                <a:lnTo>
                                  <a:pt x="8" y="43"/>
                                </a:lnTo>
                                <a:lnTo>
                                  <a:pt x="10" y="46"/>
                                </a:lnTo>
                                <a:lnTo>
                                  <a:pt x="17" y="51"/>
                                </a:lnTo>
                                <a:lnTo>
                                  <a:pt x="22" y="53"/>
                                </a:lnTo>
                                <a:lnTo>
                                  <a:pt x="39" y="58"/>
                                </a:lnTo>
                                <a:lnTo>
                                  <a:pt x="44" y="60"/>
                                </a:lnTo>
                                <a:lnTo>
                                  <a:pt x="49" y="63"/>
                                </a:lnTo>
                                <a:lnTo>
                                  <a:pt x="51" y="64"/>
                                </a:lnTo>
                                <a:lnTo>
                                  <a:pt x="54" y="69"/>
                                </a:lnTo>
                                <a:lnTo>
                                  <a:pt x="55" y="71"/>
                                </a:lnTo>
                                <a:lnTo>
                                  <a:pt x="54" y="80"/>
                                </a:lnTo>
                                <a:lnTo>
                                  <a:pt x="53" y="83"/>
                                </a:lnTo>
                                <a:lnTo>
                                  <a:pt x="49" y="87"/>
                                </a:lnTo>
                                <a:lnTo>
                                  <a:pt x="46" y="90"/>
                                </a:lnTo>
                                <a:lnTo>
                                  <a:pt x="41" y="91"/>
                                </a:lnTo>
                                <a:lnTo>
                                  <a:pt x="60" y="91"/>
                                </a:lnTo>
                                <a:lnTo>
                                  <a:pt x="64" y="84"/>
                                </a:lnTo>
                                <a:lnTo>
                                  <a:pt x="65" y="79"/>
                                </a:lnTo>
                                <a:lnTo>
                                  <a:pt x="65" y="68"/>
                                </a:lnTo>
                                <a:lnTo>
                                  <a:pt x="64" y="63"/>
                                </a:lnTo>
                                <a:lnTo>
                                  <a:pt x="59" y="54"/>
                                </a:lnTo>
                                <a:lnTo>
                                  <a:pt x="55" y="51"/>
                                </a:lnTo>
                                <a:lnTo>
                                  <a:pt x="50" y="48"/>
                                </a:lnTo>
                                <a:lnTo>
                                  <a:pt x="47" y="47"/>
                                </a:lnTo>
                                <a:lnTo>
                                  <a:pt x="41" y="45"/>
                                </a:lnTo>
                                <a:lnTo>
                                  <a:pt x="25" y="40"/>
                                </a:lnTo>
                                <a:lnTo>
                                  <a:pt x="19" y="38"/>
                                </a:lnTo>
                                <a:lnTo>
                                  <a:pt x="17" y="36"/>
                                </a:lnTo>
                                <a:lnTo>
                                  <a:pt x="15" y="34"/>
                                </a:lnTo>
                                <a:lnTo>
                                  <a:pt x="14" y="31"/>
                                </a:lnTo>
                                <a:lnTo>
                                  <a:pt x="13" y="22"/>
                                </a:lnTo>
                                <a:lnTo>
                                  <a:pt x="15" y="19"/>
                                </a:lnTo>
                                <a:lnTo>
                                  <a:pt x="21" y="13"/>
                                </a:lnTo>
                                <a:lnTo>
                                  <a:pt x="26" y="12"/>
                                </a:lnTo>
                                <a:lnTo>
                                  <a:pt x="57" y="12"/>
                                </a:lnTo>
                                <a:lnTo>
                                  <a:pt x="56" y="10"/>
                                </a:lnTo>
                                <a:lnTo>
                                  <a:pt x="52" y="6"/>
                                </a:lnTo>
                                <a:lnTo>
                                  <a:pt x="48" y="4"/>
                                </a:lnTo>
                                <a:lnTo>
                                  <a:pt x="43" y="1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57" y="12"/>
                                </a:moveTo>
                                <a:lnTo>
                                  <a:pt x="38" y="12"/>
                                </a:lnTo>
                                <a:lnTo>
                                  <a:pt x="43" y="13"/>
                                </a:lnTo>
                                <a:lnTo>
                                  <a:pt x="50" y="20"/>
                                </a:lnTo>
                                <a:lnTo>
                                  <a:pt x="52" y="24"/>
                                </a:lnTo>
                                <a:lnTo>
                                  <a:pt x="52" y="31"/>
                                </a:lnTo>
                                <a:lnTo>
                                  <a:pt x="63" y="30"/>
                                </a:lnTo>
                                <a:lnTo>
                                  <a:pt x="62" y="24"/>
                                </a:lnTo>
                                <a:lnTo>
                                  <a:pt x="61" y="18"/>
                                </a:lnTo>
                                <a:lnTo>
                                  <a:pt x="5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9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2" y="7030"/>
                            <a:ext cx="136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0" name="AutoShape 36"/>
                        <wps:cNvSpPr>
                          <a:spLocks/>
                        </wps:cNvSpPr>
                        <wps:spPr bwMode="auto">
                          <a:xfrm>
                            <a:off x="7844" y="7038"/>
                            <a:ext cx="65" cy="100"/>
                          </a:xfrm>
                          <a:custGeom>
                            <a:avLst/>
                            <a:gdLst>
                              <a:gd name="T0" fmla="+- 0 7855 7844"/>
                              <a:gd name="T1" fmla="*/ T0 w 65"/>
                              <a:gd name="T2" fmla="+- 0 7038 7038"/>
                              <a:gd name="T3" fmla="*/ 7038 h 100"/>
                              <a:gd name="T4" fmla="+- 0 7844 7844"/>
                              <a:gd name="T5" fmla="*/ T4 w 65"/>
                              <a:gd name="T6" fmla="+- 0 7038 7038"/>
                              <a:gd name="T7" fmla="*/ 7038 h 100"/>
                              <a:gd name="T8" fmla="+- 0 7844 7844"/>
                              <a:gd name="T9" fmla="*/ T8 w 65"/>
                              <a:gd name="T10" fmla="+- 0 7138 7038"/>
                              <a:gd name="T11" fmla="*/ 7138 h 100"/>
                              <a:gd name="T12" fmla="+- 0 7854 7844"/>
                              <a:gd name="T13" fmla="*/ T12 w 65"/>
                              <a:gd name="T14" fmla="+- 0 7138 7038"/>
                              <a:gd name="T15" fmla="*/ 7138 h 100"/>
                              <a:gd name="T16" fmla="+- 0 7854 7844"/>
                              <a:gd name="T17" fmla="*/ T16 w 65"/>
                              <a:gd name="T18" fmla="+- 0 7059 7038"/>
                              <a:gd name="T19" fmla="*/ 7059 h 100"/>
                              <a:gd name="T20" fmla="+- 0 7866 7844"/>
                              <a:gd name="T21" fmla="*/ T20 w 65"/>
                              <a:gd name="T22" fmla="+- 0 7059 7038"/>
                              <a:gd name="T23" fmla="*/ 7059 h 100"/>
                              <a:gd name="T24" fmla="+- 0 7855 7844"/>
                              <a:gd name="T25" fmla="*/ T24 w 65"/>
                              <a:gd name="T26" fmla="+- 0 7038 7038"/>
                              <a:gd name="T27" fmla="*/ 7038 h 100"/>
                              <a:gd name="T28" fmla="+- 0 7866 7844"/>
                              <a:gd name="T29" fmla="*/ T28 w 65"/>
                              <a:gd name="T30" fmla="+- 0 7059 7038"/>
                              <a:gd name="T31" fmla="*/ 7059 h 100"/>
                              <a:gd name="T32" fmla="+- 0 7854 7844"/>
                              <a:gd name="T33" fmla="*/ T32 w 65"/>
                              <a:gd name="T34" fmla="+- 0 7059 7038"/>
                              <a:gd name="T35" fmla="*/ 7059 h 100"/>
                              <a:gd name="T36" fmla="+- 0 7897 7844"/>
                              <a:gd name="T37" fmla="*/ T36 w 65"/>
                              <a:gd name="T38" fmla="+- 0 7138 7038"/>
                              <a:gd name="T39" fmla="*/ 7138 h 100"/>
                              <a:gd name="T40" fmla="+- 0 7908 7844"/>
                              <a:gd name="T41" fmla="*/ T40 w 65"/>
                              <a:gd name="T42" fmla="+- 0 7138 7038"/>
                              <a:gd name="T43" fmla="*/ 7138 h 100"/>
                              <a:gd name="T44" fmla="+- 0 7908 7844"/>
                              <a:gd name="T45" fmla="*/ T44 w 65"/>
                              <a:gd name="T46" fmla="+- 0 7116 7038"/>
                              <a:gd name="T47" fmla="*/ 7116 h 100"/>
                              <a:gd name="T48" fmla="+- 0 7898 7844"/>
                              <a:gd name="T49" fmla="*/ T48 w 65"/>
                              <a:gd name="T50" fmla="+- 0 7116 7038"/>
                              <a:gd name="T51" fmla="*/ 7116 h 100"/>
                              <a:gd name="T52" fmla="+- 0 7866 7844"/>
                              <a:gd name="T53" fmla="*/ T52 w 65"/>
                              <a:gd name="T54" fmla="+- 0 7059 7038"/>
                              <a:gd name="T55" fmla="*/ 7059 h 100"/>
                              <a:gd name="T56" fmla="+- 0 7908 7844"/>
                              <a:gd name="T57" fmla="*/ T56 w 65"/>
                              <a:gd name="T58" fmla="+- 0 7038 7038"/>
                              <a:gd name="T59" fmla="*/ 7038 h 100"/>
                              <a:gd name="T60" fmla="+- 0 7898 7844"/>
                              <a:gd name="T61" fmla="*/ T60 w 65"/>
                              <a:gd name="T62" fmla="+- 0 7038 7038"/>
                              <a:gd name="T63" fmla="*/ 7038 h 100"/>
                              <a:gd name="T64" fmla="+- 0 7898 7844"/>
                              <a:gd name="T65" fmla="*/ T64 w 65"/>
                              <a:gd name="T66" fmla="+- 0 7116 7038"/>
                              <a:gd name="T67" fmla="*/ 7116 h 100"/>
                              <a:gd name="T68" fmla="+- 0 7908 7844"/>
                              <a:gd name="T69" fmla="*/ T68 w 65"/>
                              <a:gd name="T70" fmla="+- 0 7116 7038"/>
                              <a:gd name="T71" fmla="*/ 7116 h 100"/>
                              <a:gd name="T72" fmla="+- 0 7908 7844"/>
                              <a:gd name="T73" fmla="*/ T72 w 65"/>
                              <a:gd name="T74" fmla="+- 0 7038 7038"/>
                              <a:gd name="T75" fmla="*/ 7038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5" h="100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10" y="100"/>
                                </a:lnTo>
                                <a:lnTo>
                                  <a:pt x="10" y="21"/>
                                </a:lnTo>
                                <a:lnTo>
                                  <a:pt x="22" y="21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2" y="21"/>
                                </a:moveTo>
                                <a:lnTo>
                                  <a:pt x="10" y="21"/>
                                </a:lnTo>
                                <a:lnTo>
                                  <a:pt x="53" y="100"/>
                                </a:lnTo>
                                <a:lnTo>
                                  <a:pt x="64" y="100"/>
                                </a:lnTo>
                                <a:lnTo>
                                  <a:pt x="64" y="78"/>
                                </a:lnTo>
                                <a:lnTo>
                                  <a:pt x="54" y="78"/>
                                </a:lnTo>
                                <a:lnTo>
                                  <a:pt x="22" y="21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4" y="0"/>
                                </a:lnTo>
                                <a:lnTo>
                                  <a:pt x="54" y="78"/>
                                </a:lnTo>
                                <a:lnTo>
                                  <a:pt x="64" y="78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Line 35"/>
                        <wps:cNvCnPr/>
                        <wps:spPr bwMode="auto">
                          <a:xfrm>
                            <a:off x="7950" y="7102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62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AutoShape 34"/>
                        <wps:cNvSpPr>
                          <a:spLocks/>
                        </wps:cNvSpPr>
                        <wps:spPr bwMode="auto">
                          <a:xfrm>
                            <a:off x="8051" y="7036"/>
                            <a:ext cx="66" cy="104"/>
                          </a:xfrm>
                          <a:custGeom>
                            <a:avLst/>
                            <a:gdLst>
                              <a:gd name="T0" fmla="+- 0 8051 8051"/>
                              <a:gd name="T1" fmla="*/ T0 w 66"/>
                              <a:gd name="T2" fmla="+- 0 7106 7036"/>
                              <a:gd name="T3" fmla="*/ 7106 h 104"/>
                              <a:gd name="T4" fmla="+- 0 8054 8051"/>
                              <a:gd name="T5" fmla="*/ T4 w 66"/>
                              <a:gd name="T6" fmla="+- 0 7124 7036"/>
                              <a:gd name="T7" fmla="*/ 7124 h 104"/>
                              <a:gd name="T8" fmla="+- 0 8074 8051"/>
                              <a:gd name="T9" fmla="*/ T8 w 66"/>
                              <a:gd name="T10" fmla="+- 0 7139 7036"/>
                              <a:gd name="T11" fmla="*/ 7139 h 104"/>
                              <a:gd name="T12" fmla="+- 0 8096 8051"/>
                              <a:gd name="T13" fmla="*/ T12 w 66"/>
                              <a:gd name="T14" fmla="+- 0 7138 7036"/>
                              <a:gd name="T15" fmla="*/ 7138 h 104"/>
                              <a:gd name="T16" fmla="+- 0 8109 8051"/>
                              <a:gd name="T17" fmla="*/ T16 w 66"/>
                              <a:gd name="T18" fmla="+- 0 7130 7036"/>
                              <a:gd name="T19" fmla="*/ 7130 h 104"/>
                              <a:gd name="T20" fmla="+- 0 8081 8051"/>
                              <a:gd name="T21" fmla="*/ T20 w 66"/>
                              <a:gd name="T22" fmla="+- 0 7128 7036"/>
                              <a:gd name="T23" fmla="*/ 7128 h 104"/>
                              <a:gd name="T24" fmla="+- 0 8070 8051"/>
                              <a:gd name="T25" fmla="*/ T24 w 66"/>
                              <a:gd name="T26" fmla="+- 0 7123 7036"/>
                              <a:gd name="T27" fmla="*/ 7123 h 104"/>
                              <a:gd name="T28" fmla="+- 0 8063 8051"/>
                              <a:gd name="T29" fmla="*/ T28 w 66"/>
                              <a:gd name="T30" fmla="+- 0 7114 7036"/>
                              <a:gd name="T31" fmla="*/ 7114 h 104"/>
                              <a:gd name="T32" fmla="+- 0 8061 8051"/>
                              <a:gd name="T33" fmla="*/ T32 w 66"/>
                              <a:gd name="T34" fmla="+- 0 7105 7036"/>
                              <a:gd name="T35" fmla="*/ 7105 h 104"/>
                              <a:gd name="T36" fmla="+- 0 8074 8051"/>
                              <a:gd name="T37" fmla="*/ T36 w 66"/>
                              <a:gd name="T38" fmla="+- 0 7036 7036"/>
                              <a:gd name="T39" fmla="*/ 7036 h 104"/>
                              <a:gd name="T40" fmla="+- 0 8057 8051"/>
                              <a:gd name="T41" fmla="*/ T40 w 66"/>
                              <a:gd name="T42" fmla="+- 0 7049 7036"/>
                              <a:gd name="T43" fmla="*/ 7049 h 104"/>
                              <a:gd name="T44" fmla="+- 0 8054 8051"/>
                              <a:gd name="T45" fmla="*/ T44 w 66"/>
                              <a:gd name="T46" fmla="+- 0 7068 7036"/>
                              <a:gd name="T47" fmla="*/ 7068 h 104"/>
                              <a:gd name="T48" fmla="+- 0 8059 8051"/>
                              <a:gd name="T49" fmla="*/ T48 w 66"/>
                              <a:gd name="T50" fmla="+- 0 7079 7036"/>
                              <a:gd name="T51" fmla="*/ 7079 h 104"/>
                              <a:gd name="T52" fmla="+- 0 8068 8051"/>
                              <a:gd name="T53" fmla="*/ T52 w 66"/>
                              <a:gd name="T54" fmla="+- 0 7087 7036"/>
                              <a:gd name="T55" fmla="*/ 7087 h 104"/>
                              <a:gd name="T56" fmla="+- 0 8090 8051"/>
                              <a:gd name="T57" fmla="*/ T56 w 66"/>
                              <a:gd name="T58" fmla="+- 0 7094 7036"/>
                              <a:gd name="T59" fmla="*/ 7094 h 104"/>
                              <a:gd name="T60" fmla="+- 0 8100 8051"/>
                              <a:gd name="T61" fmla="*/ T60 w 66"/>
                              <a:gd name="T62" fmla="+- 0 7099 7036"/>
                              <a:gd name="T63" fmla="*/ 7099 h 104"/>
                              <a:gd name="T64" fmla="+- 0 8105 8051"/>
                              <a:gd name="T65" fmla="*/ T64 w 66"/>
                              <a:gd name="T66" fmla="+- 0 7105 7036"/>
                              <a:gd name="T67" fmla="*/ 7105 h 104"/>
                              <a:gd name="T68" fmla="+- 0 8105 8051"/>
                              <a:gd name="T69" fmla="*/ T68 w 66"/>
                              <a:gd name="T70" fmla="+- 0 7116 7036"/>
                              <a:gd name="T71" fmla="*/ 7116 h 104"/>
                              <a:gd name="T72" fmla="+- 0 8100 8051"/>
                              <a:gd name="T73" fmla="*/ T72 w 66"/>
                              <a:gd name="T74" fmla="+- 0 7123 7036"/>
                              <a:gd name="T75" fmla="*/ 7123 h 104"/>
                              <a:gd name="T76" fmla="+- 0 8092 8051"/>
                              <a:gd name="T77" fmla="*/ T76 w 66"/>
                              <a:gd name="T78" fmla="+- 0 7128 7036"/>
                              <a:gd name="T79" fmla="*/ 7128 h 104"/>
                              <a:gd name="T80" fmla="+- 0 8115 8051"/>
                              <a:gd name="T81" fmla="*/ T80 w 66"/>
                              <a:gd name="T82" fmla="+- 0 7120 7036"/>
                              <a:gd name="T83" fmla="*/ 7120 h 104"/>
                              <a:gd name="T84" fmla="+- 0 8116 8051"/>
                              <a:gd name="T85" fmla="*/ T84 w 66"/>
                              <a:gd name="T86" fmla="+- 0 7104 7036"/>
                              <a:gd name="T87" fmla="*/ 7104 h 104"/>
                              <a:gd name="T88" fmla="+- 0 8110 8051"/>
                              <a:gd name="T89" fmla="*/ T88 w 66"/>
                              <a:gd name="T90" fmla="+- 0 7091 7036"/>
                              <a:gd name="T91" fmla="*/ 7091 h 104"/>
                              <a:gd name="T92" fmla="+- 0 8101 8051"/>
                              <a:gd name="T93" fmla="*/ T92 w 66"/>
                              <a:gd name="T94" fmla="+- 0 7085 7036"/>
                              <a:gd name="T95" fmla="*/ 7085 h 104"/>
                              <a:gd name="T96" fmla="+- 0 8092 8051"/>
                              <a:gd name="T97" fmla="*/ T96 w 66"/>
                              <a:gd name="T98" fmla="+- 0 7081 7036"/>
                              <a:gd name="T99" fmla="*/ 7081 h 104"/>
                              <a:gd name="T100" fmla="+- 0 8070 8051"/>
                              <a:gd name="T101" fmla="*/ T100 w 66"/>
                              <a:gd name="T102" fmla="+- 0 7074 7036"/>
                              <a:gd name="T103" fmla="*/ 7074 h 104"/>
                              <a:gd name="T104" fmla="+- 0 8066 8051"/>
                              <a:gd name="T105" fmla="*/ T104 w 66"/>
                              <a:gd name="T106" fmla="+- 0 7070 7036"/>
                              <a:gd name="T107" fmla="*/ 7070 h 104"/>
                              <a:gd name="T108" fmla="+- 0 8064 8051"/>
                              <a:gd name="T109" fmla="*/ T108 w 66"/>
                              <a:gd name="T110" fmla="+- 0 7058 7036"/>
                              <a:gd name="T111" fmla="*/ 7058 h 104"/>
                              <a:gd name="T112" fmla="+- 0 8072 8051"/>
                              <a:gd name="T113" fmla="*/ T112 w 66"/>
                              <a:gd name="T114" fmla="+- 0 7049 7036"/>
                              <a:gd name="T115" fmla="*/ 7049 h 104"/>
                              <a:gd name="T116" fmla="+- 0 8108 8051"/>
                              <a:gd name="T117" fmla="*/ T116 w 66"/>
                              <a:gd name="T118" fmla="+- 0 7048 7036"/>
                              <a:gd name="T119" fmla="*/ 7048 h 104"/>
                              <a:gd name="T120" fmla="+- 0 8103 8051"/>
                              <a:gd name="T121" fmla="*/ T120 w 66"/>
                              <a:gd name="T122" fmla="+- 0 7042 7036"/>
                              <a:gd name="T123" fmla="*/ 7042 h 104"/>
                              <a:gd name="T124" fmla="+- 0 8094 8051"/>
                              <a:gd name="T125" fmla="*/ T124 w 66"/>
                              <a:gd name="T126" fmla="+- 0 7037 7036"/>
                              <a:gd name="T127" fmla="*/ 7037 h 104"/>
                              <a:gd name="T128" fmla="+- 0 8108 8051"/>
                              <a:gd name="T129" fmla="*/ T128 w 66"/>
                              <a:gd name="T130" fmla="+- 0 7048 7036"/>
                              <a:gd name="T131" fmla="*/ 7048 h 104"/>
                              <a:gd name="T132" fmla="+- 0 8094 8051"/>
                              <a:gd name="T133" fmla="*/ T132 w 66"/>
                              <a:gd name="T134" fmla="+- 0 7049 7036"/>
                              <a:gd name="T135" fmla="*/ 7049 h 104"/>
                              <a:gd name="T136" fmla="+- 0 8103 8051"/>
                              <a:gd name="T137" fmla="*/ T136 w 66"/>
                              <a:gd name="T138" fmla="+- 0 7061 7036"/>
                              <a:gd name="T139" fmla="*/ 7061 h 104"/>
                              <a:gd name="T140" fmla="+- 0 8114 8051"/>
                              <a:gd name="T141" fmla="*/ T140 w 66"/>
                              <a:gd name="T142" fmla="+- 0 7066 7036"/>
                              <a:gd name="T143" fmla="*/ 7066 h 104"/>
                              <a:gd name="T144" fmla="+- 0 8112 8051"/>
                              <a:gd name="T145" fmla="*/ T144 w 66"/>
                              <a:gd name="T146" fmla="+- 0 7055 7036"/>
                              <a:gd name="T147" fmla="*/ 7055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66" h="104">
                                <a:moveTo>
                                  <a:pt x="10" y="69"/>
                                </a:moveTo>
                                <a:lnTo>
                                  <a:pt x="0" y="70"/>
                                </a:lnTo>
                                <a:lnTo>
                                  <a:pt x="0" y="80"/>
                                </a:lnTo>
                                <a:lnTo>
                                  <a:pt x="3" y="88"/>
                                </a:lnTo>
                                <a:lnTo>
                                  <a:pt x="15" y="100"/>
                                </a:lnTo>
                                <a:lnTo>
                                  <a:pt x="23" y="103"/>
                                </a:lnTo>
                                <a:lnTo>
                                  <a:pt x="40" y="103"/>
                                </a:lnTo>
                                <a:lnTo>
                                  <a:pt x="45" y="102"/>
                                </a:lnTo>
                                <a:lnTo>
                                  <a:pt x="55" y="97"/>
                                </a:lnTo>
                                <a:lnTo>
                                  <a:pt x="58" y="94"/>
                                </a:lnTo>
                                <a:lnTo>
                                  <a:pt x="60" y="92"/>
                                </a:lnTo>
                                <a:lnTo>
                                  <a:pt x="30" y="92"/>
                                </a:lnTo>
                                <a:lnTo>
                                  <a:pt x="26" y="91"/>
                                </a:lnTo>
                                <a:lnTo>
                                  <a:pt x="19" y="87"/>
                                </a:lnTo>
                                <a:lnTo>
                                  <a:pt x="16" y="84"/>
                                </a:lnTo>
                                <a:lnTo>
                                  <a:pt x="12" y="78"/>
                                </a:lnTo>
                                <a:lnTo>
                                  <a:pt x="11" y="74"/>
                                </a:lnTo>
                                <a:lnTo>
                                  <a:pt x="10" y="69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23" y="0"/>
                                </a:lnTo>
                                <a:lnTo>
                                  <a:pt x="16" y="3"/>
                                </a:lnTo>
                                <a:lnTo>
                                  <a:pt x="6" y="13"/>
                                </a:lnTo>
                                <a:lnTo>
                                  <a:pt x="3" y="20"/>
                                </a:lnTo>
                                <a:lnTo>
                                  <a:pt x="3" y="32"/>
                                </a:lnTo>
                                <a:lnTo>
                                  <a:pt x="4" y="36"/>
                                </a:lnTo>
                                <a:lnTo>
                                  <a:pt x="8" y="43"/>
                                </a:lnTo>
                                <a:lnTo>
                                  <a:pt x="10" y="46"/>
                                </a:lnTo>
                                <a:lnTo>
                                  <a:pt x="17" y="51"/>
                                </a:lnTo>
                                <a:lnTo>
                                  <a:pt x="22" y="53"/>
                                </a:lnTo>
                                <a:lnTo>
                                  <a:pt x="39" y="58"/>
                                </a:lnTo>
                                <a:lnTo>
                                  <a:pt x="44" y="60"/>
                                </a:lnTo>
                                <a:lnTo>
                                  <a:pt x="49" y="63"/>
                                </a:lnTo>
                                <a:lnTo>
                                  <a:pt x="51" y="65"/>
                                </a:lnTo>
                                <a:lnTo>
                                  <a:pt x="54" y="69"/>
                                </a:lnTo>
                                <a:lnTo>
                                  <a:pt x="55" y="72"/>
                                </a:lnTo>
                                <a:lnTo>
                                  <a:pt x="54" y="80"/>
                                </a:lnTo>
                                <a:lnTo>
                                  <a:pt x="53" y="84"/>
                                </a:lnTo>
                                <a:lnTo>
                                  <a:pt x="49" y="87"/>
                                </a:lnTo>
                                <a:lnTo>
                                  <a:pt x="46" y="90"/>
                                </a:lnTo>
                                <a:lnTo>
                                  <a:pt x="41" y="92"/>
                                </a:lnTo>
                                <a:lnTo>
                                  <a:pt x="60" y="92"/>
                                </a:lnTo>
                                <a:lnTo>
                                  <a:pt x="64" y="84"/>
                                </a:lnTo>
                                <a:lnTo>
                                  <a:pt x="65" y="80"/>
                                </a:lnTo>
                                <a:lnTo>
                                  <a:pt x="65" y="68"/>
                                </a:lnTo>
                                <a:lnTo>
                                  <a:pt x="64" y="63"/>
                                </a:lnTo>
                                <a:lnTo>
                                  <a:pt x="59" y="55"/>
                                </a:lnTo>
                                <a:lnTo>
                                  <a:pt x="55" y="51"/>
                                </a:lnTo>
                                <a:lnTo>
                                  <a:pt x="50" y="49"/>
                                </a:lnTo>
                                <a:lnTo>
                                  <a:pt x="47" y="47"/>
                                </a:lnTo>
                                <a:lnTo>
                                  <a:pt x="41" y="45"/>
                                </a:lnTo>
                                <a:lnTo>
                                  <a:pt x="25" y="41"/>
                                </a:lnTo>
                                <a:lnTo>
                                  <a:pt x="19" y="38"/>
                                </a:lnTo>
                                <a:lnTo>
                                  <a:pt x="17" y="36"/>
                                </a:lnTo>
                                <a:lnTo>
                                  <a:pt x="15" y="34"/>
                                </a:lnTo>
                                <a:lnTo>
                                  <a:pt x="14" y="31"/>
                                </a:lnTo>
                                <a:lnTo>
                                  <a:pt x="13" y="22"/>
                                </a:lnTo>
                                <a:lnTo>
                                  <a:pt x="15" y="19"/>
                                </a:lnTo>
                                <a:lnTo>
                                  <a:pt x="21" y="13"/>
                                </a:lnTo>
                                <a:lnTo>
                                  <a:pt x="26" y="12"/>
                                </a:lnTo>
                                <a:lnTo>
                                  <a:pt x="57" y="12"/>
                                </a:lnTo>
                                <a:lnTo>
                                  <a:pt x="56" y="10"/>
                                </a:lnTo>
                                <a:lnTo>
                                  <a:pt x="52" y="6"/>
                                </a:lnTo>
                                <a:lnTo>
                                  <a:pt x="48" y="4"/>
                                </a:lnTo>
                                <a:lnTo>
                                  <a:pt x="43" y="1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57" y="12"/>
                                </a:moveTo>
                                <a:lnTo>
                                  <a:pt x="38" y="12"/>
                                </a:lnTo>
                                <a:lnTo>
                                  <a:pt x="43" y="13"/>
                                </a:lnTo>
                                <a:lnTo>
                                  <a:pt x="50" y="20"/>
                                </a:lnTo>
                                <a:lnTo>
                                  <a:pt x="52" y="25"/>
                                </a:lnTo>
                                <a:lnTo>
                                  <a:pt x="52" y="31"/>
                                </a:lnTo>
                                <a:lnTo>
                                  <a:pt x="63" y="30"/>
                                </a:lnTo>
                                <a:lnTo>
                                  <a:pt x="62" y="24"/>
                                </a:lnTo>
                                <a:lnTo>
                                  <a:pt x="61" y="19"/>
                                </a:lnTo>
                                <a:lnTo>
                                  <a:pt x="5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2" y="6771"/>
                            <a:ext cx="136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4" name="AutoShape 32"/>
                        <wps:cNvSpPr>
                          <a:spLocks/>
                        </wps:cNvSpPr>
                        <wps:spPr bwMode="auto">
                          <a:xfrm>
                            <a:off x="7844" y="6780"/>
                            <a:ext cx="65" cy="100"/>
                          </a:xfrm>
                          <a:custGeom>
                            <a:avLst/>
                            <a:gdLst>
                              <a:gd name="T0" fmla="+- 0 7855 7844"/>
                              <a:gd name="T1" fmla="*/ T0 w 65"/>
                              <a:gd name="T2" fmla="+- 0 6780 6780"/>
                              <a:gd name="T3" fmla="*/ 6780 h 100"/>
                              <a:gd name="T4" fmla="+- 0 7844 7844"/>
                              <a:gd name="T5" fmla="*/ T4 w 65"/>
                              <a:gd name="T6" fmla="+- 0 6780 6780"/>
                              <a:gd name="T7" fmla="*/ 6780 h 100"/>
                              <a:gd name="T8" fmla="+- 0 7844 7844"/>
                              <a:gd name="T9" fmla="*/ T8 w 65"/>
                              <a:gd name="T10" fmla="+- 0 6880 6780"/>
                              <a:gd name="T11" fmla="*/ 6880 h 100"/>
                              <a:gd name="T12" fmla="+- 0 7854 7844"/>
                              <a:gd name="T13" fmla="*/ T12 w 65"/>
                              <a:gd name="T14" fmla="+- 0 6880 6780"/>
                              <a:gd name="T15" fmla="*/ 6880 h 100"/>
                              <a:gd name="T16" fmla="+- 0 7854 7844"/>
                              <a:gd name="T17" fmla="*/ T16 w 65"/>
                              <a:gd name="T18" fmla="+- 0 6801 6780"/>
                              <a:gd name="T19" fmla="*/ 6801 h 100"/>
                              <a:gd name="T20" fmla="+- 0 7866 7844"/>
                              <a:gd name="T21" fmla="*/ T20 w 65"/>
                              <a:gd name="T22" fmla="+- 0 6801 6780"/>
                              <a:gd name="T23" fmla="*/ 6801 h 100"/>
                              <a:gd name="T24" fmla="+- 0 7855 7844"/>
                              <a:gd name="T25" fmla="*/ T24 w 65"/>
                              <a:gd name="T26" fmla="+- 0 6780 6780"/>
                              <a:gd name="T27" fmla="*/ 6780 h 100"/>
                              <a:gd name="T28" fmla="+- 0 7866 7844"/>
                              <a:gd name="T29" fmla="*/ T28 w 65"/>
                              <a:gd name="T30" fmla="+- 0 6801 6780"/>
                              <a:gd name="T31" fmla="*/ 6801 h 100"/>
                              <a:gd name="T32" fmla="+- 0 7854 7844"/>
                              <a:gd name="T33" fmla="*/ T32 w 65"/>
                              <a:gd name="T34" fmla="+- 0 6801 6780"/>
                              <a:gd name="T35" fmla="*/ 6801 h 100"/>
                              <a:gd name="T36" fmla="+- 0 7897 7844"/>
                              <a:gd name="T37" fmla="*/ T36 w 65"/>
                              <a:gd name="T38" fmla="+- 0 6880 6780"/>
                              <a:gd name="T39" fmla="*/ 6880 h 100"/>
                              <a:gd name="T40" fmla="+- 0 7908 7844"/>
                              <a:gd name="T41" fmla="*/ T40 w 65"/>
                              <a:gd name="T42" fmla="+- 0 6880 6780"/>
                              <a:gd name="T43" fmla="*/ 6880 h 100"/>
                              <a:gd name="T44" fmla="+- 0 7908 7844"/>
                              <a:gd name="T45" fmla="*/ T44 w 65"/>
                              <a:gd name="T46" fmla="+- 0 6858 6780"/>
                              <a:gd name="T47" fmla="*/ 6858 h 100"/>
                              <a:gd name="T48" fmla="+- 0 7898 7844"/>
                              <a:gd name="T49" fmla="*/ T48 w 65"/>
                              <a:gd name="T50" fmla="+- 0 6858 6780"/>
                              <a:gd name="T51" fmla="*/ 6858 h 100"/>
                              <a:gd name="T52" fmla="+- 0 7866 7844"/>
                              <a:gd name="T53" fmla="*/ T52 w 65"/>
                              <a:gd name="T54" fmla="+- 0 6801 6780"/>
                              <a:gd name="T55" fmla="*/ 6801 h 100"/>
                              <a:gd name="T56" fmla="+- 0 7908 7844"/>
                              <a:gd name="T57" fmla="*/ T56 w 65"/>
                              <a:gd name="T58" fmla="+- 0 6780 6780"/>
                              <a:gd name="T59" fmla="*/ 6780 h 100"/>
                              <a:gd name="T60" fmla="+- 0 7898 7844"/>
                              <a:gd name="T61" fmla="*/ T60 w 65"/>
                              <a:gd name="T62" fmla="+- 0 6780 6780"/>
                              <a:gd name="T63" fmla="*/ 6780 h 100"/>
                              <a:gd name="T64" fmla="+- 0 7898 7844"/>
                              <a:gd name="T65" fmla="*/ T64 w 65"/>
                              <a:gd name="T66" fmla="+- 0 6858 6780"/>
                              <a:gd name="T67" fmla="*/ 6858 h 100"/>
                              <a:gd name="T68" fmla="+- 0 7908 7844"/>
                              <a:gd name="T69" fmla="*/ T68 w 65"/>
                              <a:gd name="T70" fmla="+- 0 6858 6780"/>
                              <a:gd name="T71" fmla="*/ 6858 h 100"/>
                              <a:gd name="T72" fmla="+- 0 7908 7844"/>
                              <a:gd name="T73" fmla="*/ T72 w 65"/>
                              <a:gd name="T74" fmla="+- 0 6780 6780"/>
                              <a:gd name="T75" fmla="*/ 6780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5" h="100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10" y="100"/>
                                </a:lnTo>
                                <a:lnTo>
                                  <a:pt x="10" y="21"/>
                                </a:lnTo>
                                <a:lnTo>
                                  <a:pt x="22" y="21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2" y="21"/>
                                </a:moveTo>
                                <a:lnTo>
                                  <a:pt x="10" y="21"/>
                                </a:lnTo>
                                <a:lnTo>
                                  <a:pt x="53" y="100"/>
                                </a:lnTo>
                                <a:lnTo>
                                  <a:pt x="64" y="100"/>
                                </a:lnTo>
                                <a:lnTo>
                                  <a:pt x="64" y="78"/>
                                </a:lnTo>
                                <a:lnTo>
                                  <a:pt x="54" y="78"/>
                                </a:lnTo>
                                <a:lnTo>
                                  <a:pt x="22" y="21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4" y="0"/>
                                </a:lnTo>
                                <a:lnTo>
                                  <a:pt x="54" y="78"/>
                                </a:lnTo>
                                <a:lnTo>
                                  <a:pt x="64" y="78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Line 31"/>
                        <wps:cNvCnPr/>
                        <wps:spPr bwMode="auto">
                          <a:xfrm>
                            <a:off x="7950" y="6844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AutoShape 30"/>
                        <wps:cNvSpPr>
                          <a:spLocks/>
                        </wps:cNvSpPr>
                        <wps:spPr bwMode="auto">
                          <a:xfrm>
                            <a:off x="8051" y="6778"/>
                            <a:ext cx="66" cy="104"/>
                          </a:xfrm>
                          <a:custGeom>
                            <a:avLst/>
                            <a:gdLst>
                              <a:gd name="T0" fmla="+- 0 8051 8051"/>
                              <a:gd name="T1" fmla="*/ T0 w 66"/>
                              <a:gd name="T2" fmla="+- 0 6848 6778"/>
                              <a:gd name="T3" fmla="*/ 6848 h 104"/>
                              <a:gd name="T4" fmla="+- 0 8054 8051"/>
                              <a:gd name="T5" fmla="*/ T4 w 66"/>
                              <a:gd name="T6" fmla="+- 0 6866 6778"/>
                              <a:gd name="T7" fmla="*/ 6866 h 104"/>
                              <a:gd name="T8" fmla="+- 0 8074 8051"/>
                              <a:gd name="T9" fmla="*/ T8 w 66"/>
                              <a:gd name="T10" fmla="+- 0 6881 6778"/>
                              <a:gd name="T11" fmla="*/ 6881 h 104"/>
                              <a:gd name="T12" fmla="+- 0 8096 8051"/>
                              <a:gd name="T13" fmla="*/ T12 w 66"/>
                              <a:gd name="T14" fmla="+- 0 6880 6778"/>
                              <a:gd name="T15" fmla="*/ 6880 h 104"/>
                              <a:gd name="T16" fmla="+- 0 8109 8051"/>
                              <a:gd name="T17" fmla="*/ T16 w 66"/>
                              <a:gd name="T18" fmla="+- 0 6872 6778"/>
                              <a:gd name="T19" fmla="*/ 6872 h 104"/>
                              <a:gd name="T20" fmla="+- 0 8081 8051"/>
                              <a:gd name="T21" fmla="*/ T20 w 66"/>
                              <a:gd name="T22" fmla="+- 0 6869 6778"/>
                              <a:gd name="T23" fmla="*/ 6869 h 104"/>
                              <a:gd name="T24" fmla="+- 0 8070 8051"/>
                              <a:gd name="T25" fmla="*/ T24 w 66"/>
                              <a:gd name="T26" fmla="+- 0 6865 6778"/>
                              <a:gd name="T27" fmla="*/ 6865 h 104"/>
                              <a:gd name="T28" fmla="+- 0 8063 8051"/>
                              <a:gd name="T29" fmla="*/ T28 w 66"/>
                              <a:gd name="T30" fmla="+- 0 6856 6778"/>
                              <a:gd name="T31" fmla="*/ 6856 h 104"/>
                              <a:gd name="T32" fmla="+- 0 8061 8051"/>
                              <a:gd name="T33" fmla="*/ T32 w 66"/>
                              <a:gd name="T34" fmla="+- 0 6846 6778"/>
                              <a:gd name="T35" fmla="*/ 6846 h 104"/>
                              <a:gd name="T36" fmla="+- 0 8074 8051"/>
                              <a:gd name="T37" fmla="*/ T36 w 66"/>
                              <a:gd name="T38" fmla="+- 0 6778 6778"/>
                              <a:gd name="T39" fmla="*/ 6778 h 104"/>
                              <a:gd name="T40" fmla="+- 0 8057 8051"/>
                              <a:gd name="T41" fmla="*/ T40 w 66"/>
                              <a:gd name="T42" fmla="+- 0 6791 6778"/>
                              <a:gd name="T43" fmla="*/ 6791 h 104"/>
                              <a:gd name="T44" fmla="+- 0 8054 8051"/>
                              <a:gd name="T45" fmla="*/ T44 w 66"/>
                              <a:gd name="T46" fmla="+- 0 6810 6778"/>
                              <a:gd name="T47" fmla="*/ 6810 h 104"/>
                              <a:gd name="T48" fmla="+- 0 8059 8051"/>
                              <a:gd name="T49" fmla="*/ T48 w 66"/>
                              <a:gd name="T50" fmla="+- 0 6821 6778"/>
                              <a:gd name="T51" fmla="*/ 6821 h 104"/>
                              <a:gd name="T52" fmla="+- 0 8068 8051"/>
                              <a:gd name="T53" fmla="*/ T52 w 66"/>
                              <a:gd name="T54" fmla="+- 0 6829 6778"/>
                              <a:gd name="T55" fmla="*/ 6829 h 104"/>
                              <a:gd name="T56" fmla="+- 0 8090 8051"/>
                              <a:gd name="T57" fmla="*/ T56 w 66"/>
                              <a:gd name="T58" fmla="+- 0 6836 6778"/>
                              <a:gd name="T59" fmla="*/ 6836 h 104"/>
                              <a:gd name="T60" fmla="+- 0 8100 8051"/>
                              <a:gd name="T61" fmla="*/ T60 w 66"/>
                              <a:gd name="T62" fmla="+- 0 6841 6778"/>
                              <a:gd name="T63" fmla="*/ 6841 h 104"/>
                              <a:gd name="T64" fmla="+- 0 8105 8051"/>
                              <a:gd name="T65" fmla="*/ T64 w 66"/>
                              <a:gd name="T66" fmla="+- 0 6847 6778"/>
                              <a:gd name="T67" fmla="*/ 6847 h 104"/>
                              <a:gd name="T68" fmla="+- 0 8105 8051"/>
                              <a:gd name="T69" fmla="*/ T68 w 66"/>
                              <a:gd name="T70" fmla="+- 0 6858 6778"/>
                              <a:gd name="T71" fmla="*/ 6858 h 104"/>
                              <a:gd name="T72" fmla="+- 0 8097 8051"/>
                              <a:gd name="T73" fmla="*/ T72 w 66"/>
                              <a:gd name="T74" fmla="+- 0 6868 6778"/>
                              <a:gd name="T75" fmla="*/ 6868 h 104"/>
                              <a:gd name="T76" fmla="+- 0 8111 8051"/>
                              <a:gd name="T77" fmla="*/ T76 w 66"/>
                              <a:gd name="T78" fmla="+- 0 6869 6778"/>
                              <a:gd name="T79" fmla="*/ 6869 h 104"/>
                              <a:gd name="T80" fmla="+- 0 8116 8051"/>
                              <a:gd name="T81" fmla="*/ T80 w 66"/>
                              <a:gd name="T82" fmla="+- 0 6857 6778"/>
                              <a:gd name="T83" fmla="*/ 6857 h 104"/>
                              <a:gd name="T84" fmla="+- 0 8115 8051"/>
                              <a:gd name="T85" fmla="*/ T84 w 66"/>
                              <a:gd name="T86" fmla="+- 0 6841 6778"/>
                              <a:gd name="T87" fmla="*/ 6841 h 104"/>
                              <a:gd name="T88" fmla="+- 0 8106 8051"/>
                              <a:gd name="T89" fmla="*/ T88 w 66"/>
                              <a:gd name="T90" fmla="+- 0 6829 6778"/>
                              <a:gd name="T91" fmla="*/ 6829 h 104"/>
                              <a:gd name="T92" fmla="+- 0 8092 8051"/>
                              <a:gd name="T93" fmla="*/ T92 w 66"/>
                              <a:gd name="T94" fmla="+- 0 6823 6778"/>
                              <a:gd name="T95" fmla="*/ 6823 h 104"/>
                              <a:gd name="T96" fmla="+- 0 8070 8051"/>
                              <a:gd name="T97" fmla="*/ T96 w 66"/>
                              <a:gd name="T98" fmla="+- 0 6816 6778"/>
                              <a:gd name="T99" fmla="*/ 6816 h 104"/>
                              <a:gd name="T100" fmla="+- 0 8065 8051"/>
                              <a:gd name="T101" fmla="*/ T100 w 66"/>
                              <a:gd name="T102" fmla="+- 0 6809 6778"/>
                              <a:gd name="T103" fmla="*/ 6809 h 104"/>
                              <a:gd name="T104" fmla="+- 0 8066 8051"/>
                              <a:gd name="T105" fmla="*/ T104 w 66"/>
                              <a:gd name="T106" fmla="+- 0 6797 6778"/>
                              <a:gd name="T107" fmla="*/ 6797 h 104"/>
                              <a:gd name="T108" fmla="+- 0 8077 8051"/>
                              <a:gd name="T109" fmla="*/ T108 w 66"/>
                              <a:gd name="T110" fmla="+- 0 6790 6778"/>
                              <a:gd name="T111" fmla="*/ 6790 h 104"/>
                              <a:gd name="T112" fmla="+- 0 8107 8051"/>
                              <a:gd name="T113" fmla="*/ T112 w 66"/>
                              <a:gd name="T114" fmla="+- 0 6788 6778"/>
                              <a:gd name="T115" fmla="*/ 6788 h 104"/>
                              <a:gd name="T116" fmla="+- 0 8094 8051"/>
                              <a:gd name="T117" fmla="*/ T116 w 66"/>
                              <a:gd name="T118" fmla="+- 0 6779 6778"/>
                              <a:gd name="T119" fmla="*/ 6779 h 104"/>
                              <a:gd name="T120" fmla="+- 0 8108 8051"/>
                              <a:gd name="T121" fmla="*/ T120 w 66"/>
                              <a:gd name="T122" fmla="+- 0 6790 6778"/>
                              <a:gd name="T123" fmla="*/ 6790 h 104"/>
                              <a:gd name="T124" fmla="+- 0 8094 8051"/>
                              <a:gd name="T125" fmla="*/ T124 w 66"/>
                              <a:gd name="T126" fmla="+- 0 6791 6778"/>
                              <a:gd name="T127" fmla="*/ 6791 h 104"/>
                              <a:gd name="T128" fmla="+- 0 8103 8051"/>
                              <a:gd name="T129" fmla="*/ T128 w 66"/>
                              <a:gd name="T130" fmla="+- 0 6802 6778"/>
                              <a:gd name="T131" fmla="*/ 6802 h 104"/>
                              <a:gd name="T132" fmla="+- 0 8114 8051"/>
                              <a:gd name="T133" fmla="*/ T132 w 66"/>
                              <a:gd name="T134" fmla="+- 0 6808 6778"/>
                              <a:gd name="T135" fmla="*/ 6808 h 104"/>
                              <a:gd name="T136" fmla="+- 0 8112 8051"/>
                              <a:gd name="T137" fmla="*/ T136 w 66"/>
                              <a:gd name="T138" fmla="+- 0 6797 6778"/>
                              <a:gd name="T139" fmla="*/ 6797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66" h="104">
                                <a:moveTo>
                                  <a:pt x="10" y="68"/>
                                </a:moveTo>
                                <a:lnTo>
                                  <a:pt x="0" y="70"/>
                                </a:lnTo>
                                <a:lnTo>
                                  <a:pt x="0" y="80"/>
                                </a:lnTo>
                                <a:lnTo>
                                  <a:pt x="3" y="88"/>
                                </a:lnTo>
                                <a:lnTo>
                                  <a:pt x="15" y="100"/>
                                </a:lnTo>
                                <a:lnTo>
                                  <a:pt x="23" y="103"/>
                                </a:lnTo>
                                <a:lnTo>
                                  <a:pt x="40" y="103"/>
                                </a:lnTo>
                                <a:lnTo>
                                  <a:pt x="45" y="102"/>
                                </a:lnTo>
                                <a:lnTo>
                                  <a:pt x="55" y="97"/>
                                </a:lnTo>
                                <a:lnTo>
                                  <a:pt x="58" y="94"/>
                                </a:lnTo>
                                <a:lnTo>
                                  <a:pt x="60" y="91"/>
                                </a:lnTo>
                                <a:lnTo>
                                  <a:pt x="30" y="91"/>
                                </a:lnTo>
                                <a:lnTo>
                                  <a:pt x="26" y="91"/>
                                </a:lnTo>
                                <a:lnTo>
                                  <a:pt x="19" y="87"/>
                                </a:lnTo>
                                <a:lnTo>
                                  <a:pt x="16" y="84"/>
                                </a:lnTo>
                                <a:lnTo>
                                  <a:pt x="12" y="78"/>
                                </a:lnTo>
                                <a:lnTo>
                                  <a:pt x="11" y="74"/>
                                </a:lnTo>
                                <a:lnTo>
                                  <a:pt x="10" y="68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23" y="0"/>
                                </a:lnTo>
                                <a:lnTo>
                                  <a:pt x="16" y="3"/>
                                </a:lnTo>
                                <a:lnTo>
                                  <a:pt x="6" y="13"/>
                                </a:lnTo>
                                <a:lnTo>
                                  <a:pt x="3" y="20"/>
                                </a:lnTo>
                                <a:lnTo>
                                  <a:pt x="3" y="32"/>
                                </a:lnTo>
                                <a:lnTo>
                                  <a:pt x="4" y="36"/>
                                </a:lnTo>
                                <a:lnTo>
                                  <a:pt x="8" y="43"/>
                                </a:lnTo>
                                <a:lnTo>
                                  <a:pt x="10" y="46"/>
                                </a:lnTo>
                                <a:lnTo>
                                  <a:pt x="17" y="51"/>
                                </a:lnTo>
                                <a:lnTo>
                                  <a:pt x="22" y="53"/>
                                </a:lnTo>
                                <a:lnTo>
                                  <a:pt x="39" y="58"/>
                                </a:lnTo>
                                <a:lnTo>
                                  <a:pt x="44" y="60"/>
                                </a:lnTo>
                                <a:lnTo>
                                  <a:pt x="49" y="63"/>
                                </a:lnTo>
                                <a:lnTo>
                                  <a:pt x="51" y="65"/>
                                </a:lnTo>
                                <a:lnTo>
                                  <a:pt x="54" y="69"/>
                                </a:lnTo>
                                <a:lnTo>
                                  <a:pt x="55" y="72"/>
                                </a:lnTo>
                                <a:lnTo>
                                  <a:pt x="54" y="80"/>
                                </a:lnTo>
                                <a:lnTo>
                                  <a:pt x="53" y="84"/>
                                </a:lnTo>
                                <a:lnTo>
                                  <a:pt x="46" y="90"/>
                                </a:lnTo>
                                <a:lnTo>
                                  <a:pt x="41" y="91"/>
                                </a:lnTo>
                                <a:lnTo>
                                  <a:pt x="60" y="91"/>
                                </a:lnTo>
                                <a:lnTo>
                                  <a:pt x="64" y="84"/>
                                </a:lnTo>
                                <a:lnTo>
                                  <a:pt x="65" y="79"/>
                                </a:lnTo>
                                <a:lnTo>
                                  <a:pt x="65" y="68"/>
                                </a:lnTo>
                                <a:lnTo>
                                  <a:pt x="64" y="63"/>
                                </a:lnTo>
                                <a:lnTo>
                                  <a:pt x="59" y="54"/>
                                </a:lnTo>
                                <a:lnTo>
                                  <a:pt x="55" y="51"/>
                                </a:lnTo>
                                <a:lnTo>
                                  <a:pt x="47" y="47"/>
                                </a:lnTo>
                                <a:lnTo>
                                  <a:pt x="41" y="45"/>
                                </a:lnTo>
                                <a:lnTo>
                                  <a:pt x="25" y="40"/>
                                </a:lnTo>
                                <a:lnTo>
                                  <a:pt x="19" y="38"/>
                                </a:lnTo>
                                <a:lnTo>
                                  <a:pt x="15" y="34"/>
                                </a:lnTo>
                                <a:lnTo>
                                  <a:pt x="14" y="31"/>
                                </a:lnTo>
                                <a:lnTo>
                                  <a:pt x="13" y="22"/>
                                </a:lnTo>
                                <a:lnTo>
                                  <a:pt x="15" y="19"/>
                                </a:lnTo>
                                <a:lnTo>
                                  <a:pt x="21" y="13"/>
                                </a:lnTo>
                                <a:lnTo>
                                  <a:pt x="26" y="12"/>
                                </a:lnTo>
                                <a:lnTo>
                                  <a:pt x="57" y="12"/>
                                </a:lnTo>
                                <a:lnTo>
                                  <a:pt x="56" y="10"/>
                                </a:lnTo>
                                <a:lnTo>
                                  <a:pt x="52" y="6"/>
                                </a:lnTo>
                                <a:lnTo>
                                  <a:pt x="43" y="1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57" y="12"/>
                                </a:moveTo>
                                <a:lnTo>
                                  <a:pt x="38" y="12"/>
                                </a:lnTo>
                                <a:lnTo>
                                  <a:pt x="43" y="13"/>
                                </a:lnTo>
                                <a:lnTo>
                                  <a:pt x="50" y="20"/>
                                </a:lnTo>
                                <a:lnTo>
                                  <a:pt x="52" y="24"/>
                                </a:lnTo>
                                <a:lnTo>
                                  <a:pt x="52" y="31"/>
                                </a:lnTo>
                                <a:lnTo>
                                  <a:pt x="63" y="30"/>
                                </a:lnTo>
                                <a:lnTo>
                                  <a:pt x="62" y="24"/>
                                </a:lnTo>
                                <a:lnTo>
                                  <a:pt x="61" y="19"/>
                                </a:lnTo>
                                <a:lnTo>
                                  <a:pt x="5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2" y="6509"/>
                            <a:ext cx="136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8" name="AutoShape 28"/>
                        <wps:cNvSpPr>
                          <a:spLocks/>
                        </wps:cNvSpPr>
                        <wps:spPr bwMode="auto">
                          <a:xfrm>
                            <a:off x="7948" y="6517"/>
                            <a:ext cx="65" cy="100"/>
                          </a:xfrm>
                          <a:custGeom>
                            <a:avLst/>
                            <a:gdLst>
                              <a:gd name="T0" fmla="+- 0 7959 7948"/>
                              <a:gd name="T1" fmla="*/ T0 w 65"/>
                              <a:gd name="T2" fmla="+- 0 6517 6517"/>
                              <a:gd name="T3" fmla="*/ 6517 h 100"/>
                              <a:gd name="T4" fmla="+- 0 7948 7948"/>
                              <a:gd name="T5" fmla="*/ T4 w 65"/>
                              <a:gd name="T6" fmla="+- 0 6517 6517"/>
                              <a:gd name="T7" fmla="*/ 6517 h 100"/>
                              <a:gd name="T8" fmla="+- 0 7948 7948"/>
                              <a:gd name="T9" fmla="*/ T8 w 65"/>
                              <a:gd name="T10" fmla="+- 0 6617 6517"/>
                              <a:gd name="T11" fmla="*/ 6617 h 100"/>
                              <a:gd name="T12" fmla="+- 0 7958 7948"/>
                              <a:gd name="T13" fmla="*/ T12 w 65"/>
                              <a:gd name="T14" fmla="+- 0 6617 6517"/>
                              <a:gd name="T15" fmla="*/ 6617 h 100"/>
                              <a:gd name="T16" fmla="+- 0 7958 7948"/>
                              <a:gd name="T17" fmla="*/ T16 w 65"/>
                              <a:gd name="T18" fmla="+- 0 6539 6517"/>
                              <a:gd name="T19" fmla="*/ 6539 h 100"/>
                              <a:gd name="T20" fmla="+- 0 7970 7948"/>
                              <a:gd name="T21" fmla="*/ T20 w 65"/>
                              <a:gd name="T22" fmla="+- 0 6539 6517"/>
                              <a:gd name="T23" fmla="*/ 6539 h 100"/>
                              <a:gd name="T24" fmla="+- 0 7959 7948"/>
                              <a:gd name="T25" fmla="*/ T24 w 65"/>
                              <a:gd name="T26" fmla="+- 0 6517 6517"/>
                              <a:gd name="T27" fmla="*/ 6517 h 100"/>
                              <a:gd name="T28" fmla="+- 0 7970 7948"/>
                              <a:gd name="T29" fmla="*/ T28 w 65"/>
                              <a:gd name="T30" fmla="+- 0 6539 6517"/>
                              <a:gd name="T31" fmla="*/ 6539 h 100"/>
                              <a:gd name="T32" fmla="+- 0 7958 7948"/>
                              <a:gd name="T33" fmla="*/ T32 w 65"/>
                              <a:gd name="T34" fmla="+- 0 6539 6517"/>
                              <a:gd name="T35" fmla="*/ 6539 h 100"/>
                              <a:gd name="T36" fmla="+- 0 8001 7948"/>
                              <a:gd name="T37" fmla="*/ T36 w 65"/>
                              <a:gd name="T38" fmla="+- 0 6617 6517"/>
                              <a:gd name="T39" fmla="*/ 6617 h 100"/>
                              <a:gd name="T40" fmla="+- 0 8012 7948"/>
                              <a:gd name="T41" fmla="*/ T40 w 65"/>
                              <a:gd name="T42" fmla="+- 0 6617 6517"/>
                              <a:gd name="T43" fmla="*/ 6617 h 100"/>
                              <a:gd name="T44" fmla="+- 0 8012 7948"/>
                              <a:gd name="T45" fmla="*/ T44 w 65"/>
                              <a:gd name="T46" fmla="+- 0 6596 6517"/>
                              <a:gd name="T47" fmla="*/ 6596 h 100"/>
                              <a:gd name="T48" fmla="+- 0 8002 7948"/>
                              <a:gd name="T49" fmla="*/ T48 w 65"/>
                              <a:gd name="T50" fmla="+- 0 6596 6517"/>
                              <a:gd name="T51" fmla="*/ 6596 h 100"/>
                              <a:gd name="T52" fmla="+- 0 7970 7948"/>
                              <a:gd name="T53" fmla="*/ T52 w 65"/>
                              <a:gd name="T54" fmla="+- 0 6539 6517"/>
                              <a:gd name="T55" fmla="*/ 6539 h 100"/>
                              <a:gd name="T56" fmla="+- 0 8012 7948"/>
                              <a:gd name="T57" fmla="*/ T56 w 65"/>
                              <a:gd name="T58" fmla="+- 0 6517 6517"/>
                              <a:gd name="T59" fmla="*/ 6517 h 100"/>
                              <a:gd name="T60" fmla="+- 0 8002 7948"/>
                              <a:gd name="T61" fmla="*/ T60 w 65"/>
                              <a:gd name="T62" fmla="+- 0 6517 6517"/>
                              <a:gd name="T63" fmla="*/ 6517 h 100"/>
                              <a:gd name="T64" fmla="+- 0 8002 7948"/>
                              <a:gd name="T65" fmla="*/ T64 w 65"/>
                              <a:gd name="T66" fmla="+- 0 6596 6517"/>
                              <a:gd name="T67" fmla="*/ 6596 h 100"/>
                              <a:gd name="T68" fmla="+- 0 8012 7948"/>
                              <a:gd name="T69" fmla="*/ T68 w 65"/>
                              <a:gd name="T70" fmla="+- 0 6596 6517"/>
                              <a:gd name="T71" fmla="*/ 6596 h 100"/>
                              <a:gd name="T72" fmla="+- 0 8012 7948"/>
                              <a:gd name="T73" fmla="*/ T72 w 65"/>
                              <a:gd name="T74" fmla="+- 0 6517 6517"/>
                              <a:gd name="T75" fmla="*/ 6517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5" h="100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10" y="100"/>
                                </a:lnTo>
                                <a:lnTo>
                                  <a:pt x="10" y="22"/>
                                </a:lnTo>
                                <a:lnTo>
                                  <a:pt x="22" y="2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2" y="22"/>
                                </a:moveTo>
                                <a:lnTo>
                                  <a:pt x="10" y="22"/>
                                </a:lnTo>
                                <a:lnTo>
                                  <a:pt x="53" y="100"/>
                                </a:lnTo>
                                <a:lnTo>
                                  <a:pt x="64" y="100"/>
                                </a:lnTo>
                                <a:lnTo>
                                  <a:pt x="64" y="79"/>
                                </a:lnTo>
                                <a:lnTo>
                                  <a:pt x="54" y="79"/>
                                </a:lnTo>
                                <a:lnTo>
                                  <a:pt x="22" y="22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4" y="0"/>
                                </a:lnTo>
                                <a:lnTo>
                                  <a:pt x="54" y="79"/>
                                </a:lnTo>
                                <a:lnTo>
                                  <a:pt x="64" y="79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2" y="6252"/>
                            <a:ext cx="136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0" name="AutoShape 26"/>
                        <wps:cNvSpPr>
                          <a:spLocks/>
                        </wps:cNvSpPr>
                        <wps:spPr bwMode="auto">
                          <a:xfrm>
                            <a:off x="7948" y="6260"/>
                            <a:ext cx="65" cy="100"/>
                          </a:xfrm>
                          <a:custGeom>
                            <a:avLst/>
                            <a:gdLst>
                              <a:gd name="T0" fmla="+- 0 7959 7948"/>
                              <a:gd name="T1" fmla="*/ T0 w 65"/>
                              <a:gd name="T2" fmla="+- 0 6260 6260"/>
                              <a:gd name="T3" fmla="*/ 6260 h 100"/>
                              <a:gd name="T4" fmla="+- 0 7948 7948"/>
                              <a:gd name="T5" fmla="*/ T4 w 65"/>
                              <a:gd name="T6" fmla="+- 0 6260 6260"/>
                              <a:gd name="T7" fmla="*/ 6260 h 100"/>
                              <a:gd name="T8" fmla="+- 0 7948 7948"/>
                              <a:gd name="T9" fmla="*/ T8 w 65"/>
                              <a:gd name="T10" fmla="+- 0 6360 6260"/>
                              <a:gd name="T11" fmla="*/ 6360 h 100"/>
                              <a:gd name="T12" fmla="+- 0 7958 7948"/>
                              <a:gd name="T13" fmla="*/ T12 w 65"/>
                              <a:gd name="T14" fmla="+- 0 6360 6260"/>
                              <a:gd name="T15" fmla="*/ 6360 h 100"/>
                              <a:gd name="T16" fmla="+- 0 7958 7948"/>
                              <a:gd name="T17" fmla="*/ T16 w 65"/>
                              <a:gd name="T18" fmla="+- 0 6282 6260"/>
                              <a:gd name="T19" fmla="*/ 6282 h 100"/>
                              <a:gd name="T20" fmla="+- 0 7970 7948"/>
                              <a:gd name="T21" fmla="*/ T20 w 65"/>
                              <a:gd name="T22" fmla="+- 0 6282 6260"/>
                              <a:gd name="T23" fmla="*/ 6282 h 100"/>
                              <a:gd name="T24" fmla="+- 0 7959 7948"/>
                              <a:gd name="T25" fmla="*/ T24 w 65"/>
                              <a:gd name="T26" fmla="+- 0 6260 6260"/>
                              <a:gd name="T27" fmla="*/ 6260 h 100"/>
                              <a:gd name="T28" fmla="+- 0 7970 7948"/>
                              <a:gd name="T29" fmla="*/ T28 w 65"/>
                              <a:gd name="T30" fmla="+- 0 6282 6260"/>
                              <a:gd name="T31" fmla="*/ 6282 h 100"/>
                              <a:gd name="T32" fmla="+- 0 7958 7948"/>
                              <a:gd name="T33" fmla="*/ T32 w 65"/>
                              <a:gd name="T34" fmla="+- 0 6282 6260"/>
                              <a:gd name="T35" fmla="*/ 6282 h 100"/>
                              <a:gd name="T36" fmla="+- 0 8001 7948"/>
                              <a:gd name="T37" fmla="*/ T36 w 65"/>
                              <a:gd name="T38" fmla="+- 0 6360 6260"/>
                              <a:gd name="T39" fmla="*/ 6360 h 100"/>
                              <a:gd name="T40" fmla="+- 0 8012 7948"/>
                              <a:gd name="T41" fmla="*/ T40 w 65"/>
                              <a:gd name="T42" fmla="+- 0 6360 6260"/>
                              <a:gd name="T43" fmla="*/ 6360 h 100"/>
                              <a:gd name="T44" fmla="+- 0 8012 7948"/>
                              <a:gd name="T45" fmla="*/ T44 w 65"/>
                              <a:gd name="T46" fmla="+- 0 6339 6260"/>
                              <a:gd name="T47" fmla="*/ 6339 h 100"/>
                              <a:gd name="T48" fmla="+- 0 8002 7948"/>
                              <a:gd name="T49" fmla="*/ T48 w 65"/>
                              <a:gd name="T50" fmla="+- 0 6339 6260"/>
                              <a:gd name="T51" fmla="*/ 6339 h 100"/>
                              <a:gd name="T52" fmla="+- 0 7970 7948"/>
                              <a:gd name="T53" fmla="*/ T52 w 65"/>
                              <a:gd name="T54" fmla="+- 0 6282 6260"/>
                              <a:gd name="T55" fmla="*/ 6282 h 100"/>
                              <a:gd name="T56" fmla="+- 0 8012 7948"/>
                              <a:gd name="T57" fmla="*/ T56 w 65"/>
                              <a:gd name="T58" fmla="+- 0 6260 6260"/>
                              <a:gd name="T59" fmla="*/ 6260 h 100"/>
                              <a:gd name="T60" fmla="+- 0 8002 7948"/>
                              <a:gd name="T61" fmla="*/ T60 w 65"/>
                              <a:gd name="T62" fmla="+- 0 6260 6260"/>
                              <a:gd name="T63" fmla="*/ 6260 h 100"/>
                              <a:gd name="T64" fmla="+- 0 8002 7948"/>
                              <a:gd name="T65" fmla="*/ T64 w 65"/>
                              <a:gd name="T66" fmla="+- 0 6339 6260"/>
                              <a:gd name="T67" fmla="*/ 6339 h 100"/>
                              <a:gd name="T68" fmla="+- 0 8012 7948"/>
                              <a:gd name="T69" fmla="*/ T68 w 65"/>
                              <a:gd name="T70" fmla="+- 0 6339 6260"/>
                              <a:gd name="T71" fmla="*/ 6339 h 100"/>
                              <a:gd name="T72" fmla="+- 0 8012 7948"/>
                              <a:gd name="T73" fmla="*/ T72 w 65"/>
                              <a:gd name="T74" fmla="+- 0 6260 6260"/>
                              <a:gd name="T75" fmla="*/ 6260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5" h="100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10" y="100"/>
                                </a:lnTo>
                                <a:lnTo>
                                  <a:pt x="10" y="22"/>
                                </a:lnTo>
                                <a:lnTo>
                                  <a:pt x="22" y="2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2" y="22"/>
                                </a:moveTo>
                                <a:lnTo>
                                  <a:pt x="10" y="22"/>
                                </a:lnTo>
                                <a:lnTo>
                                  <a:pt x="53" y="100"/>
                                </a:lnTo>
                                <a:lnTo>
                                  <a:pt x="64" y="100"/>
                                </a:lnTo>
                                <a:lnTo>
                                  <a:pt x="64" y="79"/>
                                </a:lnTo>
                                <a:lnTo>
                                  <a:pt x="54" y="79"/>
                                </a:lnTo>
                                <a:lnTo>
                                  <a:pt x="22" y="22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4" y="0"/>
                                </a:lnTo>
                                <a:lnTo>
                                  <a:pt x="54" y="79"/>
                                </a:lnTo>
                                <a:lnTo>
                                  <a:pt x="64" y="79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2" y="5994"/>
                            <a:ext cx="136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2" name="AutoShape 24"/>
                        <wps:cNvSpPr>
                          <a:spLocks/>
                        </wps:cNvSpPr>
                        <wps:spPr bwMode="auto">
                          <a:xfrm>
                            <a:off x="7948" y="6003"/>
                            <a:ext cx="65" cy="100"/>
                          </a:xfrm>
                          <a:custGeom>
                            <a:avLst/>
                            <a:gdLst>
                              <a:gd name="T0" fmla="+- 0 7959 7948"/>
                              <a:gd name="T1" fmla="*/ T0 w 65"/>
                              <a:gd name="T2" fmla="+- 0 6003 6003"/>
                              <a:gd name="T3" fmla="*/ 6003 h 100"/>
                              <a:gd name="T4" fmla="+- 0 7948 7948"/>
                              <a:gd name="T5" fmla="*/ T4 w 65"/>
                              <a:gd name="T6" fmla="+- 0 6003 6003"/>
                              <a:gd name="T7" fmla="*/ 6003 h 100"/>
                              <a:gd name="T8" fmla="+- 0 7948 7948"/>
                              <a:gd name="T9" fmla="*/ T8 w 65"/>
                              <a:gd name="T10" fmla="+- 0 6102 6003"/>
                              <a:gd name="T11" fmla="*/ 6102 h 100"/>
                              <a:gd name="T12" fmla="+- 0 7958 7948"/>
                              <a:gd name="T13" fmla="*/ T12 w 65"/>
                              <a:gd name="T14" fmla="+- 0 6102 6003"/>
                              <a:gd name="T15" fmla="*/ 6102 h 100"/>
                              <a:gd name="T16" fmla="+- 0 7958 7948"/>
                              <a:gd name="T17" fmla="*/ T16 w 65"/>
                              <a:gd name="T18" fmla="+- 0 6024 6003"/>
                              <a:gd name="T19" fmla="*/ 6024 h 100"/>
                              <a:gd name="T20" fmla="+- 0 7970 7948"/>
                              <a:gd name="T21" fmla="*/ T20 w 65"/>
                              <a:gd name="T22" fmla="+- 0 6024 6003"/>
                              <a:gd name="T23" fmla="*/ 6024 h 100"/>
                              <a:gd name="T24" fmla="+- 0 7959 7948"/>
                              <a:gd name="T25" fmla="*/ T24 w 65"/>
                              <a:gd name="T26" fmla="+- 0 6003 6003"/>
                              <a:gd name="T27" fmla="*/ 6003 h 100"/>
                              <a:gd name="T28" fmla="+- 0 7970 7948"/>
                              <a:gd name="T29" fmla="*/ T28 w 65"/>
                              <a:gd name="T30" fmla="+- 0 6024 6003"/>
                              <a:gd name="T31" fmla="*/ 6024 h 100"/>
                              <a:gd name="T32" fmla="+- 0 7958 7948"/>
                              <a:gd name="T33" fmla="*/ T32 w 65"/>
                              <a:gd name="T34" fmla="+- 0 6024 6003"/>
                              <a:gd name="T35" fmla="*/ 6024 h 100"/>
                              <a:gd name="T36" fmla="+- 0 8001 7948"/>
                              <a:gd name="T37" fmla="*/ T36 w 65"/>
                              <a:gd name="T38" fmla="+- 0 6102 6003"/>
                              <a:gd name="T39" fmla="*/ 6102 h 100"/>
                              <a:gd name="T40" fmla="+- 0 8012 7948"/>
                              <a:gd name="T41" fmla="*/ T40 w 65"/>
                              <a:gd name="T42" fmla="+- 0 6102 6003"/>
                              <a:gd name="T43" fmla="*/ 6102 h 100"/>
                              <a:gd name="T44" fmla="+- 0 8012 7948"/>
                              <a:gd name="T45" fmla="*/ T44 w 65"/>
                              <a:gd name="T46" fmla="+- 0 6081 6003"/>
                              <a:gd name="T47" fmla="*/ 6081 h 100"/>
                              <a:gd name="T48" fmla="+- 0 8002 7948"/>
                              <a:gd name="T49" fmla="*/ T48 w 65"/>
                              <a:gd name="T50" fmla="+- 0 6081 6003"/>
                              <a:gd name="T51" fmla="*/ 6081 h 100"/>
                              <a:gd name="T52" fmla="+- 0 7970 7948"/>
                              <a:gd name="T53" fmla="*/ T52 w 65"/>
                              <a:gd name="T54" fmla="+- 0 6024 6003"/>
                              <a:gd name="T55" fmla="*/ 6024 h 100"/>
                              <a:gd name="T56" fmla="+- 0 8012 7948"/>
                              <a:gd name="T57" fmla="*/ T56 w 65"/>
                              <a:gd name="T58" fmla="+- 0 6003 6003"/>
                              <a:gd name="T59" fmla="*/ 6003 h 100"/>
                              <a:gd name="T60" fmla="+- 0 8002 7948"/>
                              <a:gd name="T61" fmla="*/ T60 w 65"/>
                              <a:gd name="T62" fmla="+- 0 6003 6003"/>
                              <a:gd name="T63" fmla="*/ 6003 h 100"/>
                              <a:gd name="T64" fmla="+- 0 8002 7948"/>
                              <a:gd name="T65" fmla="*/ T64 w 65"/>
                              <a:gd name="T66" fmla="+- 0 6081 6003"/>
                              <a:gd name="T67" fmla="*/ 6081 h 100"/>
                              <a:gd name="T68" fmla="+- 0 8012 7948"/>
                              <a:gd name="T69" fmla="*/ T68 w 65"/>
                              <a:gd name="T70" fmla="+- 0 6081 6003"/>
                              <a:gd name="T71" fmla="*/ 6081 h 100"/>
                              <a:gd name="T72" fmla="+- 0 8012 7948"/>
                              <a:gd name="T73" fmla="*/ T72 w 65"/>
                              <a:gd name="T74" fmla="+- 0 6003 6003"/>
                              <a:gd name="T75" fmla="*/ 6003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5" h="100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9"/>
                                </a:lnTo>
                                <a:lnTo>
                                  <a:pt x="10" y="99"/>
                                </a:lnTo>
                                <a:lnTo>
                                  <a:pt x="10" y="21"/>
                                </a:lnTo>
                                <a:lnTo>
                                  <a:pt x="22" y="21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2" y="21"/>
                                </a:moveTo>
                                <a:lnTo>
                                  <a:pt x="10" y="21"/>
                                </a:lnTo>
                                <a:lnTo>
                                  <a:pt x="53" y="99"/>
                                </a:lnTo>
                                <a:lnTo>
                                  <a:pt x="64" y="99"/>
                                </a:lnTo>
                                <a:lnTo>
                                  <a:pt x="64" y="78"/>
                                </a:lnTo>
                                <a:lnTo>
                                  <a:pt x="54" y="78"/>
                                </a:lnTo>
                                <a:lnTo>
                                  <a:pt x="22" y="21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4" y="0"/>
                                </a:lnTo>
                                <a:lnTo>
                                  <a:pt x="54" y="78"/>
                                </a:lnTo>
                                <a:lnTo>
                                  <a:pt x="64" y="78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2" y="5732"/>
                            <a:ext cx="136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4" name="AutoShape 22"/>
                        <wps:cNvSpPr>
                          <a:spLocks/>
                        </wps:cNvSpPr>
                        <wps:spPr bwMode="auto">
                          <a:xfrm>
                            <a:off x="7948" y="5741"/>
                            <a:ext cx="65" cy="100"/>
                          </a:xfrm>
                          <a:custGeom>
                            <a:avLst/>
                            <a:gdLst>
                              <a:gd name="T0" fmla="+- 0 7959 7948"/>
                              <a:gd name="T1" fmla="*/ T0 w 65"/>
                              <a:gd name="T2" fmla="+- 0 5741 5741"/>
                              <a:gd name="T3" fmla="*/ 5741 h 100"/>
                              <a:gd name="T4" fmla="+- 0 7948 7948"/>
                              <a:gd name="T5" fmla="*/ T4 w 65"/>
                              <a:gd name="T6" fmla="+- 0 5741 5741"/>
                              <a:gd name="T7" fmla="*/ 5741 h 100"/>
                              <a:gd name="T8" fmla="+- 0 7948 7948"/>
                              <a:gd name="T9" fmla="*/ T8 w 65"/>
                              <a:gd name="T10" fmla="+- 0 5841 5741"/>
                              <a:gd name="T11" fmla="*/ 5841 h 100"/>
                              <a:gd name="T12" fmla="+- 0 7958 7948"/>
                              <a:gd name="T13" fmla="*/ T12 w 65"/>
                              <a:gd name="T14" fmla="+- 0 5841 5741"/>
                              <a:gd name="T15" fmla="*/ 5841 h 100"/>
                              <a:gd name="T16" fmla="+- 0 7958 7948"/>
                              <a:gd name="T17" fmla="*/ T16 w 65"/>
                              <a:gd name="T18" fmla="+- 0 5762 5741"/>
                              <a:gd name="T19" fmla="*/ 5762 h 100"/>
                              <a:gd name="T20" fmla="+- 0 7970 7948"/>
                              <a:gd name="T21" fmla="*/ T20 w 65"/>
                              <a:gd name="T22" fmla="+- 0 5762 5741"/>
                              <a:gd name="T23" fmla="*/ 5762 h 100"/>
                              <a:gd name="T24" fmla="+- 0 7959 7948"/>
                              <a:gd name="T25" fmla="*/ T24 w 65"/>
                              <a:gd name="T26" fmla="+- 0 5741 5741"/>
                              <a:gd name="T27" fmla="*/ 5741 h 100"/>
                              <a:gd name="T28" fmla="+- 0 7970 7948"/>
                              <a:gd name="T29" fmla="*/ T28 w 65"/>
                              <a:gd name="T30" fmla="+- 0 5762 5741"/>
                              <a:gd name="T31" fmla="*/ 5762 h 100"/>
                              <a:gd name="T32" fmla="+- 0 7958 7948"/>
                              <a:gd name="T33" fmla="*/ T32 w 65"/>
                              <a:gd name="T34" fmla="+- 0 5762 5741"/>
                              <a:gd name="T35" fmla="*/ 5762 h 100"/>
                              <a:gd name="T36" fmla="+- 0 8001 7948"/>
                              <a:gd name="T37" fmla="*/ T36 w 65"/>
                              <a:gd name="T38" fmla="+- 0 5841 5741"/>
                              <a:gd name="T39" fmla="*/ 5841 h 100"/>
                              <a:gd name="T40" fmla="+- 0 8012 7948"/>
                              <a:gd name="T41" fmla="*/ T40 w 65"/>
                              <a:gd name="T42" fmla="+- 0 5841 5741"/>
                              <a:gd name="T43" fmla="*/ 5841 h 100"/>
                              <a:gd name="T44" fmla="+- 0 8012 7948"/>
                              <a:gd name="T45" fmla="*/ T44 w 65"/>
                              <a:gd name="T46" fmla="+- 0 5819 5741"/>
                              <a:gd name="T47" fmla="*/ 5819 h 100"/>
                              <a:gd name="T48" fmla="+- 0 8002 7948"/>
                              <a:gd name="T49" fmla="*/ T48 w 65"/>
                              <a:gd name="T50" fmla="+- 0 5819 5741"/>
                              <a:gd name="T51" fmla="*/ 5819 h 100"/>
                              <a:gd name="T52" fmla="+- 0 7970 7948"/>
                              <a:gd name="T53" fmla="*/ T52 w 65"/>
                              <a:gd name="T54" fmla="+- 0 5762 5741"/>
                              <a:gd name="T55" fmla="*/ 5762 h 100"/>
                              <a:gd name="T56" fmla="+- 0 8012 7948"/>
                              <a:gd name="T57" fmla="*/ T56 w 65"/>
                              <a:gd name="T58" fmla="+- 0 5741 5741"/>
                              <a:gd name="T59" fmla="*/ 5741 h 100"/>
                              <a:gd name="T60" fmla="+- 0 8002 7948"/>
                              <a:gd name="T61" fmla="*/ T60 w 65"/>
                              <a:gd name="T62" fmla="+- 0 5741 5741"/>
                              <a:gd name="T63" fmla="*/ 5741 h 100"/>
                              <a:gd name="T64" fmla="+- 0 8002 7948"/>
                              <a:gd name="T65" fmla="*/ T64 w 65"/>
                              <a:gd name="T66" fmla="+- 0 5819 5741"/>
                              <a:gd name="T67" fmla="*/ 5819 h 100"/>
                              <a:gd name="T68" fmla="+- 0 8012 7948"/>
                              <a:gd name="T69" fmla="*/ T68 w 65"/>
                              <a:gd name="T70" fmla="+- 0 5819 5741"/>
                              <a:gd name="T71" fmla="*/ 5819 h 100"/>
                              <a:gd name="T72" fmla="+- 0 8012 7948"/>
                              <a:gd name="T73" fmla="*/ T72 w 65"/>
                              <a:gd name="T74" fmla="+- 0 5741 5741"/>
                              <a:gd name="T75" fmla="*/ 5741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5" h="100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10" y="100"/>
                                </a:lnTo>
                                <a:lnTo>
                                  <a:pt x="10" y="21"/>
                                </a:lnTo>
                                <a:lnTo>
                                  <a:pt x="22" y="21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2" y="21"/>
                                </a:moveTo>
                                <a:lnTo>
                                  <a:pt x="10" y="21"/>
                                </a:lnTo>
                                <a:lnTo>
                                  <a:pt x="53" y="100"/>
                                </a:lnTo>
                                <a:lnTo>
                                  <a:pt x="64" y="100"/>
                                </a:lnTo>
                                <a:lnTo>
                                  <a:pt x="64" y="78"/>
                                </a:lnTo>
                                <a:lnTo>
                                  <a:pt x="54" y="78"/>
                                </a:lnTo>
                                <a:lnTo>
                                  <a:pt x="22" y="21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4" y="0"/>
                                </a:lnTo>
                                <a:lnTo>
                                  <a:pt x="54" y="78"/>
                                </a:lnTo>
                                <a:lnTo>
                                  <a:pt x="64" y="78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2" y="5478"/>
                            <a:ext cx="138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6" name="AutoShape 20"/>
                        <wps:cNvSpPr>
                          <a:spLocks/>
                        </wps:cNvSpPr>
                        <wps:spPr bwMode="auto">
                          <a:xfrm>
                            <a:off x="7841" y="5487"/>
                            <a:ext cx="65" cy="100"/>
                          </a:xfrm>
                          <a:custGeom>
                            <a:avLst/>
                            <a:gdLst>
                              <a:gd name="T0" fmla="+- 0 7852 7841"/>
                              <a:gd name="T1" fmla="*/ T0 w 65"/>
                              <a:gd name="T2" fmla="+- 0 5487 5487"/>
                              <a:gd name="T3" fmla="*/ 5487 h 100"/>
                              <a:gd name="T4" fmla="+- 0 7841 7841"/>
                              <a:gd name="T5" fmla="*/ T4 w 65"/>
                              <a:gd name="T6" fmla="+- 0 5487 5487"/>
                              <a:gd name="T7" fmla="*/ 5487 h 100"/>
                              <a:gd name="T8" fmla="+- 0 7841 7841"/>
                              <a:gd name="T9" fmla="*/ T8 w 65"/>
                              <a:gd name="T10" fmla="+- 0 5587 5487"/>
                              <a:gd name="T11" fmla="*/ 5587 h 100"/>
                              <a:gd name="T12" fmla="+- 0 7851 7841"/>
                              <a:gd name="T13" fmla="*/ T12 w 65"/>
                              <a:gd name="T14" fmla="+- 0 5587 5487"/>
                              <a:gd name="T15" fmla="*/ 5587 h 100"/>
                              <a:gd name="T16" fmla="+- 0 7851 7841"/>
                              <a:gd name="T17" fmla="*/ T16 w 65"/>
                              <a:gd name="T18" fmla="+- 0 5508 5487"/>
                              <a:gd name="T19" fmla="*/ 5508 h 100"/>
                              <a:gd name="T20" fmla="+- 0 7863 7841"/>
                              <a:gd name="T21" fmla="*/ T20 w 65"/>
                              <a:gd name="T22" fmla="+- 0 5508 5487"/>
                              <a:gd name="T23" fmla="*/ 5508 h 100"/>
                              <a:gd name="T24" fmla="+- 0 7852 7841"/>
                              <a:gd name="T25" fmla="*/ T24 w 65"/>
                              <a:gd name="T26" fmla="+- 0 5487 5487"/>
                              <a:gd name="T27" fmla="*/ 5487 h 100"/>
                              <a:gd name="T28" fmla="+- 0 7863 7841"/>
                              <a:gd name="T29" fmla="*/ T28 w 65"/>
                              <a:gd name="T30" fmla="+- 0 5508 5487"/>
                              <a:gd name="T31" fmla="*/ 5508 h 100"/>
                              <a:gd name="T32" fmla="+- 0 7851 7841"/>
                              <a:gd name="T33" fmla="*/ T32 w 65"/>
                              <a:gd name="T34" fmla="+- 0 5508 5487"/>
                              <a:gd name="T35" fmla="*/ 5508 h 100"/>
                              <a:gd name="T36" fmla="+- 0 7894 7841"/>
                              <a:gd name="T37" fmla="*/ T36 w 65"/>
                              <a:gd name="T38" fmla="+- 0 5587 5487"/>
                              <a:gd name="T39" fmla="*/ 5587 h 100"/>
                              <a:gd name="T40" fmla="+- 0 7905 7841"/>
                              <a:gd name="T41" fmla="*/ T40 w 65"/>
                              <a:gd name="T42" fmla="+- 0 5587 5487"/>
                              <a:gd name="T43" fmla="*/ 5587 h 100"/>
                              <a:gd name="T44" fmla="+- 0 7905 7841"/>
                              <a:gd name="T45" fmla="*/ T44 w 65"/>
                              <a:gd name="T46" fmla="+- 0 5565 5487"/>
                              <a:gd name="T47" fmla="*/ 5565 h 100"/>
                              <a:gd name="T48" fmla="+- 0 7895 7841"/>
                              <a:gd name="T49" fmla="*/ T48 w 65"/>
                              <a:gd name="T50" fmla="+- 0 5565 5487"/>
                              <a:gd name="T51" fmla="*/ 5565 h 100"/>
                              <a:gd name="T52" fmla="+- 0 7863 7841"/>
                              <a:gd name="T53" fmla="*/ T52 w 65"/>
                              <a:gd name="T54" fmla="+- 0 5508 5487"/>
                              <a:gd name="T55" fmla="*/ 5508 h 100"/>
                              <a:gd name="T56" fmla="+- 0 7905 7841"/>
                              <a:gd name="T57" fmla="*/ T56 w 65"/>
                              <a:gd name="T58" fmla="+- 0 5487 5487"/>
                              <a:gd name="T59" fmla="*/ 5487 h 100"/>
                              <a:gd name="T60" fmla="+- 0 7895 7841"/>
                              <a:gd name="T61" fmla="*/ T60 w 65"/>
                              <a:gd name="T62" fmla="+- 0 5487 5487"/>
                              <a:gd name="T63" fmla="*/ 5487 h 100"/>
                              <a:gd name="T64" fmla="+- 0 7895 7841"/>
                              <a:gd name="T65" fmla="*/ T64 w 65"/>
                              <a:gd name="T66" fmla="+- 0 5565 5487"/>
                              <a:gd name="T67" fmla="*/ 5565 h 100"/>
                              <a:gd name="T68" fmla="+- 0 7905 7841"/>
                              <a:gd name="T69" fmla="*/ T68 w 65"/>
                              <a:gd name="T70" fmla="+- 0 5565 5487"/>
                              <a:gd name="T71" fmla="*/ 5565 h 100"/>
                              <a:gd name="T72" fmla="+- 0 7905 7841"/>
                              <a:gd name="T73" fmla="*/ T72 w 65"/>
                              <a:gd name="T74" fmla="+- 0 5487 5487"/>
                              <a:gd name="T75" fmla="*/ 5487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5" h="100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10" y="100"/>
                                </a:lnTo>
                                <a:lnTo>
                                  <a:pt x="10" y="21"/>
                                </a:lnTo>
                                <a:lnTo>
                                  <a:pt x="22" y="21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2" y="21"/>
                                </a:moveTo>
                                <a:lnTo>
                                  <a:pt x="10" y="21"/>
                                </a:lnTo>
                                <a:lnTo>
                                  <a:pt x="53" y="100"/>
                                </a:lnTo>
                                <a:lnTo>
                                  <a:pt x="64" y="100"/>
                                </a:lnTo>
                                <a:lnTo>
                                  <a:pt x="64" y="78"/>
                                </a:lnTo>
                                <a:lnTo>
                                  <a:pt x="54" y="78"/>
                                </a:lnTo>
                                <a:lnTo>
                                  <a:pt x="22" y="21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4" y="0"/>
                                </a:lnTo>
                                <a:lnTo>
                                  <a:pt x="54" y="78"/>
                                </a:lnTo>
                                <a:lnTo>
                                  <a:pt x="64" y="78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Line 19"/>
                        <wps:cNvCnPr/>
                        <wps:spPr bwMode="auto">
                          <a:xfrm>
                            <a:off x="7946" y="5551"/>
                            <a:ext cx="64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AutoShape 18"/>
                        <wps:cNvSpPr>
                          <a:spLocks/>
                        </wps:cNvSpPr>
                        <wps:spPr bwMode="auto">
                          <a:xfrm>
                            <a:off x="8043" y="5487"/>
                            <a:ext cx="77" cy="100"/>
                          </a:xfrm>
                          <a:custGeom>
                            <a:avLst/>
                            <a:gdLst>
                              <a:gd name="T0" fmla="+- 0 8086 8043"/>
                              <a:gd name="T1" fmla="*/ T0 w 77"/>
                              <a:gd name="T2" fmla="+- 0 5487 5487"/>
                              <a:gd name="T3" fmla="*/ 5487 h 100"/>
                              <a:gd name="T4" fmla="+- 0 8074 8043"/>
                              <a:gd name="T5" fmla="*/ T4 w 77"/>
                              <a:gd name="T6" fmla="+- 0 5487 5487"/>
                              <a:gd name="T7" fmla="*/ 5487 h 100"/>
                              <a:gd name="T8" fmla="+- 0 8043 8043"/>
                              <a:gd name="T9" fmla="*/ T8 w 77"/>
                              <a:gd name="T10" fmla="+- 0 5587 5487"/>
                              <a:gd name="T11" fmla="*/ 5587 h 100"/>
                              <a:gd name="T12" fmla="+- 0 8054 8043"/>
                              <a:gd name="T13" fmla="*/ T12 w 77"/>
                              <a:gd name="T14" fmla="+- 0 5587 5487"/>
                              <a:gd name="T15" fmla="*/ 5587 h 100"/>
                              <a:gd name="T16" fmla="+- 0 8063 8043"/>
                              <a:gd name="T17" fmla="*/ T16 w 77"/>
                              <a:gd name="T18" fmla="+- 0 5556 5487"/>
                              <a:gd name="T19" fmla="*/ 5556 h 100"/>
                              <a:gd name="T20" fmla="+- 0 8109 8043"/>
                              <a:gd name="T21" fmla="*/ T20 w 77"/>
                              <a:gd name="T22" fmla="+- 0 5556 5487"/>
                              <a:gd name="T23" fmla="*/ 5556 h 100"/>
                              <a:gd name="T24" fmla="+- 0 8105 8043"/>
                              <a:gd name="T25" fmla="*/ T24 w 77"/>
                              <a:gd name="T26" fmla="+- 0 5546 5487"/>
                              <a:gd name="T27" fmla="*/ 5546 h 100"/>
                              <a:gd name="T28" fmla="+- 0 8066 8043"/>
                              <a:gd name="T29" fmla="*/ T28 w 77"/>
                              <a:gd name="T30" fmla="+- 0 5546 5487"/>
                              <a:gd name="T31" fmla="*/ 5546 h 100"/>
                              <a:gd name="T32" fmla="+- 0 8075 8043"/>
                              <a:gd name="T33" fmla="*/ T32 w 77"/>
                              <a:gd name="T34" fmla="+- 0 5516 5487"/>
                              <a:gd name="T35" fmla="*/ 5516 h 100"/>
                              <a:gd name="T36" fmla="+- 0 8077 8043"/>
                              <a:gd name="T37" fmla="*/ T36 w 77"/>
                              <a:gd name="T38" fmla="+- 0 5510 5487"/>
                              <a:gd name="T39" fmla="*/ 5510 h 100"/>
                              <a:gd name="T40" fmla="+- 0 8078 8043"/>
                              <a:gd name="T41" fmla="*/ T40 w 77"/>
                              <a:gd name="T42" fmla="+- 0 5504 5487"/>
                              <a:gd name="T43" fmla="*/ 5504 h 100"/>
                              <a:gd name="T44" fmla="+- 0 8080 8043"/>
                              <a:gd name="T45" fmla="*/ T44 w 77"/>
                              <a:gd name="T46" fmla="+- 0 5497 5487"/>
                              <a:gd name="T47" fmla="*/ 5497 h 100"/>
                              <a:gd name="T48" fmla="+- 0 8089 8043"/>
                              <a:gd name="T49" fmla="*/ T48 w 77"/>
                              <a:gd name="T50" fmla="+- 0 5497 5487"/>
                              <a:gd name="T51" fmla="*/ 5497 h 100"/>
                              <a:gd name="T52" fmla="+- 0 8086 8043"/>
                              <a:gd name="T53" fmla="*/ T52 w 77"/>
                              <a:gd name="T54" fmla="+- 0 5487 5487"/>
                              <a:gd name="T55" fmla="*/ 5487 h 100"/>
                              <a:gd name="T56" fmla="+- 0 8109 8043"/>
                              <a:gd name="T57" fmla="*/ T56 w 77"/>
                              <a:gd name="T58" fmla="+- 0 5556 5487"/>
                              <a:gd name="T59" fmla="*/ 5556 h 100"/>
                              <a:gd name="T60" fmla="+- 0 8097 8043"/>
                              <a:gd name="T61" fmla="*/ T60 w 77"/>
                              <a:gd name="T62" fmla="+- 0 5556 5487"/>
                              <a:gd name="T63" fmla="*/ 5556 h 100"/>
                              <a:gd name="T64" fmla="+- 0 8107 8043"/>
                              <a:gd name="T65" fmla="*/ T64 w 77"/>
                              <a:gd name="T66" fmla="+- 0 5587 5487"/>
                              <a:gd name="T67" fmla="*/ 5587 h 100"/>
                              <a:gd name="T68" fmla="+- 0 8119 8043"/>
                              <a:gd name="T69" fmla="*/ T68 w 77"/>
                              <a:gd name="T70" fmla="+- 0 5587 5487"/>
                              <a:gd name="T71" fmla="*/ 5587 h 100"/>
                              <a:gd name="T72" fmla="+- 0 8109 8043"/>
                              <a:gd name="T73" fmla="*/ T72 w 77"/>
                              <a:gd name="T74" fmla="+- 0 5556 5487"/>
                              <a:gd name="T75" fmla="*/ 5556 h 100"/>
                              <a:gd name="T76" fmla="+- 0 8089 8043"/>
                              <a:gd name="T77" fmla="*/ T76 w 77"/>
                              <a:gd name="T78" fmla="+- 0 5497 5487"/>
                              <a:gd name="T79" fmla="*/ 5497 h 100"/>
                              <a:gd name="T80" fmla="+- 0 8080 8043"/>
                              <a:gd name="T81" fmla="*/ T80 w 77"/>
                              <a:gd name="T82" fmla="+- 0 5497 5487"/>
                              <a:gd name="T83" fmla="*/ 5497 h 100"/>
                              <a:gd name="T84" fmla="+- 0 8081 8043"/>
                              <a:gd name="T85" fmla="*/ T84 w 77"/>
                              <a:gd name="T86" fmla="+- 0 5503 5487"/>
                              <a:gd name="T87" fmla="*/ 5503 h 100"/>
                              <a:gd name="T88" fmla="+- 0 8083 8043"/>
                              <a:gd name="T89" fmla="*/ T88 w 77"/>
                              <a:gd name="T90" fmla="+- 0 5510 5487"/>
                              <a:gd name="T91" fmla="*/ 5510 h 100"/>
                              <a:gd name="T92" fmla="+- 0 8094 8043"/>
                              <a:gd name="T93" fmla="*/ T92 w 77"/>
                              <a:gd name="T94" fmla="+- 0 5546 5487"/>
                              <a:gd name="T95" fmla="*/ 5546 h 100"/>
                              <a:gd name="T96" fmla="+- 0 8105 8043"/>
                              <a:gd name="T97" fmla="*/ T96 w 77"/>
                              <a:gd name="T98" fmla="+- 0 5546 5487"/>
                              <a:gd name="T99" fmla="*/ 5546 h 100"/>
                              <a:gd name="T100" fmla="+- 0 8089 8043"/>
                              <a:gd name="T101" fmla="*/ T100 w 77"/>
                              <a:gd name="T102" fmla="+- 0 5497 5487"/>
                              <a:gd name="T103" fmla="*/ 5497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77" h="100">
                                <a:moveTo>
                                  <a:pt x="43" y="0"/>
                                </a:moveTo>
                                <a:lnTo>
                                  <a:pt x="31" y="0"/>
                                </a:lnTo>
                                <a:lnTo>
                                  <a:pt x="0" y="100"/>
                                </a:lnTo>
                                <a:lnTo>
                                  <a:pt x="11" y="100"/>
                                </a:lnTo>
                                <a:lnTo>
                                  <a:pt x="20" y="69"/>
                                </a:lnTo>
                                <a:lnTo>
                                  <a:pt x="66" y="69"/>
                                </a:lnTo>
                                <a:lnTo>
                                  <a:pt x="62" y="59"/>
                                </a:lnTo>
                                <a:lnTo>
                                  <a:pt x="23" y="59"/>
                                </a:lnTo>
                                <a:lnTo>
                                  <a:pt x="32" y="29"/>
                                </a:lnTo>
                                <a:lnTo>
                                  <a:pt x="34" y="23"/>
                                </a:lnTo>
                                <a:lnTo>
                                  <a:pt x="35" y="17"/>
                                </a:lnTo>
                                <a:lnTo>
                                  <a:pt x="37" y="10"/>
                                </a:lnTo>
                                <a:lnTo>
                                  <a:pt x="46" y="10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66" y="69"/>
                                </a:moveTo>
                                <a:lnTo>
                                  <a:pt x="54" y="69"/>
                                </a:lnTo>
                                <a:lnTo>
                                  <a:pt x="64" y="100"/>
                                </a:lnTo>
                                <a:lnTo>
                                  <a:pt x="76" y="100"/>
                                </a:lnTo>
                                <a:lnTo>
                                  <a:pt x="66" y="69"/>
                                </a:lnTo>
                                <a:close/>
                                <a:moveTo>
                                  <a:pt x="46" y="10"/>
                                </a:moveTo>
                                <a:lnTo>
                                  <a:pt x="37" y="10"/>
                                </a:lnTo>
                                <a:lnTo>
                                  <a:pt x="38" y="16"/>
                                </a:lnTo>
                                <a:lnTo>
                                  <a:pt x="40" y="23"/>
                                </a:lnTo>
                                <a:lnTo>
                                  <a:pt x="51" y="59"/>
                                </a:lnTo>
                                <a:lnTo>
                                  <a:pt x="62" y="59"/>
                                </a:lnTo>
                                <a:lnTo>
                                  <a:pt x="4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2" y="5217"/>
                            <a:ext cx="138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0" name="AutoShape 16"/>
                        <wps:cNvSpPr>
                          <a:spLocks/>
                        </wps:cNvSpPr>
                        <wps:spPr bwMode="auto">
                          <a:xfrm>
                            <a:off x="7841" y="5225"/>
                            <a:ext cx="65" cy="100"/>
                          </a:xfrm>
                          <a:custGeom>
                            <a:avLst/>
                            <a:gdLst>
                              <a:gd name="T0" fmla="+- 0 7852 7841"/>
                              <a:gd name="T1" fmla="*/ T0 w 65"/>
                              <a:gd name="T2" fmla="+- 0 5225 5225"/>
                              <a:gd name="T3" fmla="*/ 5225 h 100"/>
                              <a:gd name="T4" fmla="+- 0 7841 7841"/>
                              <a:gd name="T5" fmla="*/ T4 w 65"/>
                              <a:gd name="T6" fmla="+- 0 5225 5225"/>
                              <a:gd name="T7" fmla="*/ 5225 h 100"/>
                              <a:gd name="T8" fmla="+- 0 7841 7841"/>
                              <a:gd name="T9" fmla="*/ T8 w 65"/>
                              <a:gd name="T10" fmla="+- 0 5325 5225"/>
                              <a:gd name="T11" fmla="*/ 5325 h 100"/>
                              <a:gd name="T12" fmla="+- 0 7851 7841"/>
                              <a:gd name="T13" fmla="*/ T12 w 65"/>
                              <a:gd name="T14" fmla="+- 0 5325 5225"/>
                              <a:gd name="T15" fmla="*/ 5325 h 100"/>
                              <a:gd name="T16" fmla="+- 0 7851 7841"/>
                              <a:gd name="T17" fmla="*/ T16 w 65"/>
                              <a:gd name="T18" fmla="+- 0 5247 5225"/>
                              <a:gd name="T19" fmla="*/ 5247 h 100"/>
                              <a:gd name="T20" fmla="+- 0 7863 7841"/>
                              <a:gd name="T21" fmla="*/ T20 w 65"/>
                              <a:gd name="T22" fmla="+- 0 5247 5225"/>
                              <a:gd name="T23" fmla="*/ 5247 h 100"/>
                              <a:gd name="T24" fmla="+- 0 7852 7841"/>
                              <a:gd name="T25" fmla="*/ T24 w 65"/>
                              <a:gd name="T26" fmla="+- 0 5225 5225"/>
                              <a:gd name="T27" fmla="*/ 5225 h 100"/>
                              <a:gd name="T28" fmla="+- 0 7863 7841"/>
                              <a:gd name="T29" fmla="*/ T28 w 65"/>
                              <a:gd name="T30" fmla="+- 0 5247 5225"/>
                              <a:gd name="T31" fmla="*/ 5247 h 100"/>
                              <a:gd name="T32" fmla="+- 0 7851 7841"/>
                              <a:gd name="T33" fmla="*/ T32 w 65"/>
                              <a:gd name="T34" fmla="+- 0 5247 5225"/>
                              <a:gd name="T35" fmla="*/ 5247 h 100"/>
                              <a:gd name="T36" fmla="+- 0 7894 7841"/>
                              <a:gd name="T37" fmla="*/ T36 w 65"/>
                              <a:gd name="T38" fmla="+- 0 5325 5225"/>
                              <a:gd name="T39" fmla="*/ 5325 h 100"/>
                              <a:gd name="T40" fmla="+- 0 7905 7841"/>
                              <a:gd name="T41" fmla="*/ T40 w 65"/>
                              <a:gd name="T42" fmla="+- 0 5325 5225"/>
                              <a:gd name="T43" fmla="*/ 5325 h 100"/>
                              <a:gd name="T44" fmla="+- 0 7905 7841"/>
                              <a:gd name="T45" fmla="*/ T44 w 65"/>
                              <a:gd name="T46" fmla="+- 0 5304 5225"/>
                              <a:gd name="T47" fmla="*/ 5304 h 100"/>
                              <a:gd name="T48" fmla="+- 0 7895 7841"/>
                              <a:gd name="T49" fmla="*/ T48 w 65"/>
                              <a:gd name="T50" fmla="+- 0 5304 5225"/>
                              <a:gd name="T51" fmla="*/ 5304 h 100"/>
                              <a:gd name="T52" fmla="+- 0 7863 7841"/>
                              <a:gd name="T53" fmla="*/ T52 w 65"/>
                              <a:gd name="T54" fmla="+- 0 5247 5225"/>
                              <a:gd name="T55" fmla="*/ 5247 h 100"/>
                              <a:gd name="T56" fmla="+- 0 7905 7841"/>
                              <a:gd name="T57" fmla="*/ T56 w 65"/>
                              <a:gd name="T58" fmla="+- 0 5225 5225"/>
                              <a:gd name="T59" fmla="*/ 5225 h 100"/>
                              <a:gd name="T60" fmla="+- 0 7895 7841"/>
                              <a:gd name="T61" fmla="*/ T60 w 65"/>
                              <a:gd name="T62" fmla="+- 0 5225 5225"/>
                              <a:gd name="T63" fmla="*/ 5225 h 100"/>
                              <a:gd name="T64" fmla="+- 0 7895 7841"/>
                              <a:gd name="T65" fmla="*/ T64 w 65"/>
                              <a:gd name="T66" fmla="+- 0 5304 5225"/>
                              <a:gd name="T67" fmla="*/ 5304 h 100"/>
                              <a:gd name="T68" fmla="+- 0 7905 7841"/>
                              <a:gd name="T69" fmla="*/ T68 w 65"/>
                              <a:gd name="T70" fmla="+- 0 5304 5225"/>
                              <a:gd name="T71" fmla="*/ 5304 h 100"/>
                              <a:gd name="T72" fmla="+- 0 7905 7841"/>
                              <a:gd name="T73" fmla="*/ T72 w 65"/>
                              <a:gd name="T74" fmla="+- 0 5225 5225"/>
                              <a:gd name="T75" fmla="*/ 5225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5" h="100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10" y="100"/>
                                </a:lnTo>
                                <a:lnTo>
                                  <a:pt x="10" y="22"/>
                                </a:lnTo>
                                <a:lnTo>
                                  <a:pt x="22" y="2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2" y="22"/>
                                </a:moveTo>
                                <a:lnTo>
                                  <a:pt x="10" y="22"/>
                                </a:lnTo>
                                <a:lnTo>
                                  <a:pt x="53" y="100"/>
                                </a:lnTo>
                                <a:lnTo>
                                  <a:pt x="64" y="100"/>
                                </a:lnTo>
                                <a:lnTo>
                                  <a:pt x="64" y="79"/>
                                </a:lnTo>
                                <a:lnTo>
                                  <a:pt x="54" y="79"/>
                                </a:lnTo>
                                <a:lnTo>
                                  <a:pt x="22" y="22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4" y="0"/>
                                </a:lnTo>
                                <a:lnTo>
                                  <a:pt x="54" y="79"/>
                                </a:lnTo>
                                <a:lnTo>
                                  <a:pt x="64" y="79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Line 15"/>
                        <wps:cNvCnPr/>
                        <wps:spPr bwMode="auto">
                          <a:xfrm>
                            <a:off x="7946" y="5289"/>
                            <a:ext cx="64" cy="0"/>
                          </a:xfrm>
                          <a:prstGeom prst="line">
                            <a:avLst/>
                          </a:prstGeom>
                          <a:noFill/>
                          <a:ln w="62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AutoShape 14"/>
                        <wps:cNvSpPr>
                          <a:spLocks/>
                        </wps:cNvSpPr>
                        <wps:spPr bwMode="auto">
                          <a:xfrm>
                            <a:off x="8043" y="5225"/>
                            <a:ext cx="77" cy="100"/>
                          </a:xfrm>
                          <a:custGeom>
                            <a:avLst/>
                            <a:gdLst>
                              <a:gd name="T0" fmla="+- 0 8086 8043"/>
                              <a:gd name="T1" fmla="*/ T0 w 77"/>
                              <a:gd name="T2" fmla="+- 0 5225 5225"/>
                              <a:gd name="T3" fmla="*/ 5225 h 100"/>
                              <a:gd name="T4" fmla="+- 0 8074 8043"/>
                              <a:gd name="T5" fmla="*/ T4 w 77"/>
                              <a:gd name="T6" fmla="+- 0 5225 5225"/>
                              <a:gd name="T7" fmla="*/ 5225 h 100"/>
                              <a:gd name="T8" fmla="+- 0 8043 8043"/>
                              <a:gd name="T9" fmla="*/ T8 w 77"/>
                              <a:gd name="T10" fmla="+- 0 5325 5225"/>
                              <a:gd name="T11" fmla="*/ 5325 h 100"/>
                              <a:gd name="T12" fmla="+- 0 8054 8043"/>
                              <a:gd name="T13" fmla="*/ T12 w 77"/>
                              <a:gd name="T14" fmla="+- 0 5325 5225"/>
                              <a:gd name="T15" fmla="*/ 5325 h 100"/>
                              <a:gd name="T16" fmla="+- 0 8063 8043"/>
                              <a:gd name="T17" fmla="*/ T16 w 77"/>
                              <a:gd name="T18" fmla="+- 0 5295 5225"/>
                              <a:gd name="T19" fmla="*/ 5295 h 100"/>
                              <a:gd name="T20" fmla="+- 0 8109 8043"/>
                              <a:gd name="T21" fmla="*/ T20 w 77"/>
                              <a:gd name="T22" fmla="+- 0 5295 5225"/>
                              <a:gd name="T23" fmla="*/ 5295 h 100"/>
                              <a:gd name="T24" fmla="+- 0 8105 8043"/>
                              <a:gd name="T25" fmla="*/ T24 w 77"/>
                              <a:gd name="T26" fmla="+- 0 5284 5225"/>
                              <a:gd name="T27" fmla="*/ 5284 h 100"/>
                              <a:gd name="T28" fmla="+- 0 8066 8043"/>
                              <a:gd name="T29" fmla="*/ T28 w 77"/>
                              <a:gd name="T30" fmla="+- 0 5284 5225"/>
                              <a:gd name="T31" fmla="*/ 5284 h 100"/>
                              <a:gd name="T32" fmla="+- 0 8075 8043"/>
                              <a:gd name="T33" fmla="*/ T32 w 77"/>
                              <a:gd name="T34" fmla="+- 0 5255 5225"/>
                              <a:gd name="T35" fmla="*/ 5255 h 100"/>
                              <a:gd name="T36" fmla="+- 0 8077 8043"/>
                              <a:gd name="T37" fmla="*/ T36 w 77"/>
                              <a:gd name="T38" fmla="+- 0 5249 5225"/>
                              <a:gd name="T39" fmla="*/ 5249 h 100"/>
                              <a:gd name="T40" fmla="+- 0 8078 8043"/>
                              <a:gd name="T41" fmla="*/ T40 w 77"/>
                              <a:gd name="T42" fmla="+- 0 5242 5225"/>
                              <a:gd name="T43" fmla="*/ 5242 h 100"/>
                              <a:gd name="T44" fmla="+- 0 8080 8043"/>
                              <a:gd name="T45" fmla="*/ T44 w 77"/>
                              <a:gd name="T46" fmla="+- 0 5236 5225"/>
                              <a:gd name="T47" fmla="*/ 5236 h 100"/>
                              <a:gd name="T48" fmla="+- 0 8089 8043"/>
                              <a:gd name="T49" fmla="*/ T48 w 77"/>
                              <a:gd name="T50" fmla="+- 0 5236 5225"/>
                              <a:gd name="T51" fmla="*/ 5236 h 100"/>
                              <a:gd name="T52" fmla="+- 0 8086 8043"/>
                              <a:gd name="T53" fmla="*/ T52 w 77"/>
                              <a:gd name="T54" fmla="+- 0 5225 5225"/>
                              <a:gd name="T55" fmla="*/ 5225 h 100"/>
                              <a:gd name="T56" fmla="+- 0 8109 8043"/>
                              <a:gd name="T57" fmla="*/ T56 w 77"/>
                              <a:gd name="T58" fmla="+- 0 5295 5225"/>
                              <a:gd name="T59" fmla="*/ 5295 h 100"/>
                              <a:gd name="T60" fmla="+- 0 8097 8043"/>
                              <a:gd name="T61" fmla="*/ T60 w 77"/>
                              <a:gd name="T62" fmla="+- 0 5295 5225"/>
                              <a:gd name="T63" fmla="*/ 5295 h 100"/>
                              <a:gd name="T64" fmla="+- 0 8107 8043"/>
                              <a:gd name="T65" fmla="*/ T64 w 77"/>
                              <a:gd name="T66" fmla="+- 0 5325 5225"/>
                              <a:gd name="T67" fmla="*/ 5325 h 100"/>
                              <a:gd name="T68" fmla="+- 0 8119 8043"/>
                              <a:gd name="T69" fmla="*/ T68 w 77"/>
                              <a:gd name="T70" fmla="+- 0 5325 5225"/>
                              <a:gd name="T71" fmla="*/ 5325 h 100"/>
                              <a:gd name="T72" fmla="+- 0 8109 8043"/>
                              <a:gd name="T73" fmla="*/ T72 w 77"/>
                              <a:gd name="T74" fmla="+- 0 5295 5225"/>
                              <a:gd name="T75" fmla="*/ 5295 h 100"/>
                              <a:gd name="T76" fmla="+- 0 8089 8043"/>
                              <a:gd name="T77" fmla="*/ T76 w 77"/>
                              <a:gd name="T78" fmla="+- 0 5236 5225"/>
                              <a:gd name="T79" fmla="*/ 5236 h 100"/>
                              <a:gd name="T80" fmla="+- 0 8080 8043"/>
                              <a:gd name="T81" fmla="*/ T80 w 77"/>
                              <a:gd name="T82" fmla="+- 0 5236 5225"/>
                              <a:gd name="T83" fmla="*/ 5236 h 100"/>
                              <a:gd name="T84" fmla="+- 0 8081 8043"/>
                              <a:gd name="T85" fmla="*/ T84 w 77"/>
                              <a:gd name="T86" fmla="+- 0 5241 5225"/>
                              <a:gd name="T87" fmla="*/ 5241 h 100"/>
                              <a:gd name="T88" fmla="+- 0 8083 8043"/>
                              <a:gd name="T89" fmla="*/ T88 w 77"/>
                              <a:gd name="T90" fmla="+- 0 5249 5225"/>
                              <a:gd name="T91" fmla="*/ 5249 h 100"/>
                              <a:gd name="T92" fmla="+- 0 8085 8043"/>
                              <a:gd name="T93" fmla="*/ T92 w 77"/>
                              <a:gd name="T94" fmla="+- 0 5256 5225"/>
                              <a:gd name="T95" fmla="*/ 5256 h 100"/>
                              <a:gd name="T96" fmla="+- 0 8094 8043"/>
                              <a:gd name="T97" fmla="*/ T96 w 77"/>
                              <a:gd name="T98" fmla="+- 0 5284 5225"/>
                              <a:gd name="T99" fmla="*/ 5284 h 100"/>
                              <a:gd name="T100" fmla="+- 0 8105 8043"/>
                              <a:gd name="T101" fmla="*/ T100 w 77"/>
                              <a:gd name="T102" fmla="+- 0 5284 5225"/>
                              <a:gd name="T103" fmla="*/ 5284 h 100"/>
                              <a:gd name="T104" fmla="+- 0 8089 8043"/>
                              <a:gd name="T105" fmla="*/ T104 w 77"/>
                              <a:gd name="T106" fmla="+- 0 5236 5225"/>
                              <a:gd name="T107" fmla="*/ 523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77" h="100">
                                <a:moveTo>
                                  <a:pt x="43" y="0"/>
                                </a:moveTo>
                                <a:lnTo>
                                  <a:pt x="31" y="0"/>
                                </a:lnTo>
                                <a:lnTo>
                                  <a:pt x="0" y="100"/>
                                </a:lnTo>
                                <a:lnTo>
                                  <a:pt x="11" y="100"/>
                                </a:lnTo>
                                <a:lnTo>
                                  <a:pt x="20" y="70"/>
                                </a:lnTo>
                                <a:lnTo>
                                  <a:pt x="66" y="70"/>
                                </a:lnTo>
                                <a:lnTo>
                                  <a:pt x="62" y="59"/>
                                </a:lnTo>
                                <a:lnTo>
                                  <a:pt x="23" y="59"/>
                                </a:lnTo>
                                <a:lnTo>
                                  <a:pt x="32" y="30"/>
                                </a:lnTo>
                                <a:lnTo>
                                  <a:pt x="34" y="24"/>
                                </a:lnTo>
                                <a:lnTo>
                                  <a:pt x="35" y="17"/>
                                </a:lnTo>
                                <a:lnTo>
                                  <a:pt x="37" y="11"/>
                                </a:lnTo>
                                <a:lnTo>
                                  <a:pt x="46" y="11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66" y="70"/>
                                </a:moveTo>
                                <a:lnTo>
                                  <a:pt x="54" y="70"/>
                                </a:lnTo>
                                <a:lnTo>
                                  <a:pt x="64" y="100"/>
                                </a:lnTo>
                                <a:lnTo>
                                  <a:pt x="76" y="100"/>
                                </a:lnTo>
                                <a:lnTo>
                                  <a:pt x="66" y="70"/>
                                </a:lnTo>
                                <a:close/>
                                <a:moveTo>
                                  <a:pt x="46" y="11"/>
                                </a:moveTo>
                                <a:lnTo>
                                  <a:pt x="37" y="11"/>
                                </a:lnTo>
                                <a:lnTo>
                                  <a:pt x="38" y="16"/>
                                </a:lnTo>
                                <a:lnTo>
                                  <a:pt x="40" y="24"/>
                                </a:lnTo>
                                <a:lnTo>
                                  <a:pt x="42" y="31"/>
                                </a:lnTo>
                                <a:lnTo>
                                  <a:pt x="51" y="59"/>
                                </a:lnTo>
                                <a:lnTo>
                                  <a:pt x="62" y="59"/>
                                </a:lnTo>
                                <a:lnTo>
                                  <a:pt x="46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7" y="9839"/>
                            <a:ext cx="302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4" y="9848"/>
                            <a:ext cx="378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3" y="9848"/>
                            <a:ext cx="53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1" y="9846"/>
                            <a:ext cx="610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7" y="9846"/>
                            <a:ext cx="245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8" name="AutoShape 8"/>
                        <wps:cNvSpPr>
                          <a:spLocks/>
                        </wps:cNvSpPr>
                        <wps:spPr bwMode="auto">
                          <a:xfrm>
                            <a:off x="9520" y="9879"/>
                            <a:ext cx="18" cy="83"/>
                          </a:xfrm>
                          <a:custGeom>
                            <a:avLst/>
                            <a:gdLst>
                              <a:gd name="T0" fmla="+- 0 9538 9520"/>
                              <a:gd name="T1" fmla="*/ T0 w 18"/>
                              <a:gd name="T2" fmla="+- 0 9940 9879"/>
                              <a:gd name="T3" fmla="*/ 9940 h 83"/>
                              <a:gd name="T4" fmla="+- 0 9520 9520"/>
                              <a:gd name="T5" fmla="*/ T4 w 18"/>
                              <a:gd name="T6" fmla="+- 0 9940 9879"/>
                              <a:gd name="T7" fmla="*/ 9940 h 83"/>
                              <a:gd name="T8" fmla="+- 0 9520 9520"/>
                              <a:gd name="T9" fmla="*/ T8 w 18"/>
                              <a:gd name="T10" fmla="+- 0 9962 9879"/>
                              <a:gd name="T11" fmla="*/ 9962 h 83"/>
                              <a:gd name="T12" fmla="+- 0 9538 9520"/>
                              <a:gd name="T13" fmla="*/ T12 w 18"/>
                              <a:gd name="T14" fmla="+- 0 9962 9879"/>
                              <a:gd name="T15" fmla="*/ 9962 h 83"/>
                              <a:gd name="T16" fmla="+- 0 9538 9520"/>
                              <a:gd name="T17" fmla="*/ T16 w 18"/>
                              <a:gd name="T18" fmla="+- 0 9940 9879"/>
                              <a:gd name="T19" fmla="*/ 9940 h 83"/>
                              <a:gd name="T20" fmla="+- 0 9538 9520"/>
                              <a:gd name="T21" fmla="*/ T20 w 18"/>
                              <a:gd name="T22" fmla="+- 0 9879 9879"/>
                              <a:gd name="T23" fmla="*/ 9879 h 83"/>
                              <a:gd name="T24" fmla="+- 0 9520 9520"/>
                              <a:gd name="T25" fmla="*/ T24 w 18"/>
                              <a:gd name="T26" fmla="+- 0 9879 9879"/>
                              <a:gd name="T27" fmla="*/ 9879 h 83"/>
                              <a:gd name="T28" fmla="+- 0 9520 9520"/>
                              <a:gd name="T29" fmla="*/ T28 w 18"/>
                              <a:gd name="T30" fmla="+- 0 9901 9879"/>
                              <a:gd name="T31" fmla="*/ 9901 h 83"/>
                              <a:gd name="T32" fmla="+- 0 9538 9520"/>
                              <a:gd name="T33" fmla="*/ T32 w 18"/>
                              <a:gd name="T34" fmla="+- 0 9901 9879"/>
                              <a:gd name="T35" fmla="*/ 9901 h 83"/>
                              <a:gd name="T36" fmla="+- 0 9538 9520"/>
                              <a:gd name="T37" fmla="*/ T36 w 18"/>
                              <a:gd name="T38" fmla="+- 0 9879 9879"/>
                              <a:gd name="T39" fmla="*/ 9879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" h="83">
                                <a:moveTo>
                                  <a:pt x="18" y="61"/>
                                </a:moveTo>
                                <a:lnTo>
                                  <a:pt x="0" y="61"/>
                                </a:lnTo>
                                <a:lnTo>
                                  <a:pt x="0" y="83"/>
                                </a:lnTo>
                                <a:lnTo>
                                  <a:pt x="18" y="83"/>
                                </a:lnTo>
                                <a:lnTo>
                                  <a:pt x="18" y="61"/>
                                </a:lnTo>
                                <a:close/>
                                <a:moveTo>
                                  <a:pt x="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18" y="22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12" y="465"/>
                            <a:ext cx="10481" cy="997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12" y="41"/>
                            <a:ext cx="10481" cy="424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12" y="41"/>
                            <a:ext cx="10481" cy="42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12" y="41"/>
                            <a:ext cx="10481" cy="424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5.5pt;margin-top:1.9pt;width:524.35pt;height:520.25pt;z-index:-20200;mso-position-horizontal-relative:page" coordorigin="710,38" coordsize="10487,10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2" o:spid="_x0000_s1027" type="#_x0000_t75" style="position:absolute;left:1200;top:1804;width:187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yaOfDAAAA2gAAAA8AAABkcnMvZG93bnJldi54bWxEj09rwkAUxO8Fv8PyBG91U5G0pK4SlICS&#10;k38QvD2yzyQ0+zZkNzF++25B6HGYmd8wq81oGjFQ52rLCj7mEQjiwuqaSwWXc/b+BcJ5ZI2NZVLw&#10;JAeb9eRthYm2Dz7ScPKlCBB2CSqovG8TKV1RkUE3ty1x8O62M+iD7EqpO3wEuGnkIopiabDmsFBh&#10;S9uKip9TbxTU/SG73S+9jPl6y9Pd9vO6THOlZtMx/QbhafT/4Vd7rxUs4e9KuAFy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3Jo58MAAADaAAAADwAAAAAAAAAAAAAAAACf&#10;AgAAZHJzL2Rvd25yZXYueG1sUEsFBgAAAAAEAAQA9wAAAI8DAAAAAA==&#10;">
                  <v:imagedata r:id="rId67" o:title=""/>
                </v:shape>
                <v:line id="Line 381" o:spid="_x0000_s1028" style="position:absolute;visibility:visible;mso-wrap-style:square" from="1200,1984" to="1387,1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ZtMcIAAADaAAAADwAAAGRycy9kb3ducmV2LnhtbESPQWvCQBSE7wX/w/IEb3VjwVSiq6ig&#10;5FRoFL0+s89sMPs2ZLcx/ffdQqHHYWa+YVabwTaip87XjhXMpgkI4tLpmisF59PhdQHCB2SNjWNS&#10;8E0eNuvRywoz7Z78SX0RKhEh7DNUYEJoMyl9aciin7qWOHp311kMUXaV1B0+I9w28i1JUmmx5rhg&#10;sKW9ofJRfFkFt/xo0vxU7A6p271f+rnMP669UpPxsF2CCDSE//BfO9cK5vB7Jd4Au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FZtMcIAAADaAAAADwAAAAAAAAAAAAAA&#10;AAChAgAAZHJzL2Rvd25yZXYueG1sUEsFBgAAAAAEAAQA+QAAAJADAAAAAA==&#10;" strokecolor="#1c5180" strokeweight=".8pt"/>
                <v:line id="Line 380" o:spid="_x0000_s1029" style="position:absolute;visibility:visible;mso-wrap-style:square" from="1207,1818" to="1207,1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1OscUAAADaAAAADwAAAGRycy9kb3ducmV2LnhtbESPQWvCQBSE74L/YXlCL6Vu2oPVNKuo&#10;UGihB41Cro/sMxuSfRuyW5P213cLgsdhZr5hss1oW3Gl3teOFTzPExDEpdM1VwrOp/enJQgfkDW2&#10;jknBD3nYrKeTDFPtBj7SNQ+ViBD2KSowIXSplL40ZNHPXUccvYvrLYYo+0rqHocIt618SZKFtFhz&#10;XDDY0d5Q2eTfVsHlN/98LIrV7lU3h/3wVeiTqVZKPczG7RuIQGO4h2/tD61gAf9X4g2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u1OscUAAADaAAAADwAAAAAAAAAA&#10;AAAAAAChAgAAZHJzL2Rvd25yZXYueG1sUEsFBgAAAAAEAAQA+QAAAJMDAAAAAA==&#10;" strokecolor="#1c5180" strokeweight=".248mm"/>
                <v:line id="Line 379" o:spid="_x0000_s1030" style="position:absolute;visibility:visible;mso-wrap-style:square" from="1200,1811" to="1387,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wa9MEAAADaAAAADwAAAGRycy9kb3ducmV2LnhtbESPT2sCMRTE7wW/Q3hCbzWrpVVXo4gg&#10;9Cb+uz82z2x087Js4u767ZuC0OMwM79hluveVaKlJljPCsajDARx4bVlo+B82n3MQISIrLHyTAqe&#10;FGC9GrwtMde+4wO1x2hEgnDIUUEZY51LGYqSHIaRr4mTd/WNw5hkY6RusEtwV8lJln1Lh5bTQok1&#10;bUsq7seHU0Bm/9nen2cbvrZmt7/curnddEq9D/vNAkSkPv6HX+0frWAKf1fSDZ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zBr0wQAAANoAAAAPAAAAAAAAAAAAAAAA&#10;AKECAABkcnMvZG93bnJldi54bWxQSwUGAAAAAAQABAD5AAAAjwMAAAAA&#10;" strokecolor="#1c5180" strokeweight=".7pt"/>
                <v:line id="Line 378" o:spid="_x0000_s1031" style="position:absolute;visibility:visible;mso-wrap-style:square" from="1380,1818" to="1380,1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Bmfb8AAADaAAAADwAAAGRycy9kb3ducmV2LnhtbERPS4vCMBC+L/gfwgje1tQ9SKlGUUHx&#10;JD52wePQjG2xmZRm1rb/3hwW9vjxvZfr3tXqRW2oPBuYTRNQxLm3FRcGvm/7zxRUEGSLtWcyMFCA&#10;9Wr0scTM+o4v9LpKoWIIhwwNlCJNpnXIS3IYpr4hjtzDtw4lwrbQtsUuhrtafyXJXDusODaU2NCu&#10;pPx5/XUG6NAMw+3n/pTLY7O9n86hSyU1ZjLuNwtQQr38i//cR2sgbo1X4g3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mBmfb8AAADaAAAADwAAAAAAAAAAAAAAAACh&#10;AgAAZHJzL2Rvd25yZXYueG1sUEsFBgAAAAAEAAQA+QAAAI0DAAAAAA==&#10;" strokecolor="#1c5180" strokeweight=".24764mm"/>
                <v:line id="Line 377" o:spid="_x0000_s1032" style="position:absolute;visibility:visible;mso-wrap-style:square" from="1200,1984" to="1387,1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tnNMMAAADaAAAADwAAAGRycy9kb3ducmV2LnhtbESPQWvCQBSE7wX/w/IEb3WjYGpTV9GC&#10;klOhUer1mX3NBrNvQ3Yb47/vFgoeh5n5hlltBtuInjpfO1YwmyYgiEuna64UnI775yUIH5A1No5J&#10;wZ08bNajpxVm2t34k/oiVCJC2GeowITQZlL60pBFP3UtcfS+XWcxRNlVUnd4i3DbyHmSpNJizXHB&#10;YEvvhspr8WMVXPKDSfNjsdunbvfy1S9k/nHulZqMh+0biEBDeIT/27lW8Ap/V+IN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bZzTDAAAA2gAAAA8AAAAAAAAAAAAA&#10;AAAAoQIAAGRycy9kb3ducmV2LnhtbFBLBQYAAAAABAAEAPkAAACRAwAAAAA=&#10;" strokecolor="#1c5180" strokeweight=".8pt"/>
                <v:line id="Line 376" o:spid="_x0000_s1033" style="position:absolute;visibility:visible;mso-wrap-style:square" from="1207,1818" to="1207,1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+SnsYAAADbAAAADwAAAGRycy9kb3ducmV2LnhtbESPQWvCQBCF7wX/wzJCL0U37aGt0VVa&#10;odCChxoLuQ7ZMRvMzobs1qT99c5B8DbDe/PeN6vN6Ft1pj42gQ08zjNQxFWwDdcGfg4fs1dQMSFb&#10;bAOTgT+KsFlP7laY2zDwns5FqpWEcMzRgEupy7WOlSOPcR46YtGOofeYZO1rbXscJNy3+inLnrXH&#10;hqXBYUdbR9Wp+PUGjv/F10NZLt5f7Ol7O+xKe3D1wpj76fi2BJVoTDfz9frTCr7Qyy8ygF5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vkp7GAAAA2wAAAA8AAAAAAAAA&#10;AAAAAAAAoQIAAGRycy9kb3ducmV2LnhtbFBLBQYAAAAABAAEAPkAAACUAwAAAAA=&#10;" strokecolor="#1c5180" strokeweight=".248mm"/>
                <v:line id="Line 375" o:spid="_x0000_s1034" style="position:absolute;visibility:visible;mso-wrap-style:square" from="1200,1811" to="1387,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dYdL8AAADbAAAADwAAAGRycy9kb3ducmV2LnhtbERPS4vCMBC+L/gfwgje1lRlRatRRBC8&#10;yfq4D82YRptJaWJb//1mYWFv8/E9Z73tXSVaaoL1rGAyzkAQF15bNgqul8PnAkSIyBorz6TgTQG2&#10;m8HHGnPtO/6m9hyNSCEcclRQxljnUoaiJIdh7GvixN194zAm2BipG+xSuKvkNMvm0qHl1FBiTfuS&#10;iuf55RSQOc3a5/tqw9feHE63R7e0u06p0bDfrUBE6uO/+M991Gn+BH5/SQfIzQ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hdYdL8AAADbAAAADwAAAAAAAAAAAAAAAACh&#10;AgAAZHJzL2Rvd25yZXYueG1sUEsFBgAAAAAEAAQA+QAAAI0DAAAAAA==&#10;" strokecolor="#1c5180" strokeweight=".7pt"/>
                <v:line id="Line 374" o:spid="_x0000_s1035" style="position:absolute;visibility:visible;mso-wrap-style:square" from="1380,1818" to="1380,1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7ga8AAAADbAAAADwAAAGRycy9kb3ducmV2LnhtbERPS2vCQBC+F/wPywje6qYeJKSuYguK&#10;J/HRgschOybB7GzIjib5965Q6G0+vucsVr2r1YPaUHk28DFNQBHn3lZcGPg5b95TUEGQLdaeycBA&#10;AVbL0dsCM+s7PtLjJIWKIRwyNFCKNJnWIS/JYZj6hjhyV986lAjbQtsWuxjuaj1Lkrl2WHFsKLGh&#10;75Ly2+nuDNC2GYbz7+Umx+v667I/hC6V1JjJuF9/ghLq5V/8597ZOH8Gr1/iAXr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We4GvAAAAA2wAAAA8AAAAAAAAAAAAAAAAA&#10;oQIAAGRycy9kb3ducmV2LnhtbFBLBQYAAAAABAAEAPkAAACOAwAAAAA=&#10;" strokecolor="#1c5180" strokeweight=".24764mm"/>
                <v:shape id="Picture 373" o:spid="_x0000_s1036" type="#_x0000_t75" style="position:absolute;left:1200;top:2063;width:187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kiJDAAAAA2wAAAA8AAABkcnMvZG93bnJldi54bWxET02LwjAQvQv7H8II3jRVwZWuUWSl4MWD&#10;UXCPQzO2xWZSkqj1328WhL3N433OatPbVjzIh8axgukkA0FcOtNwpeB8KsZLECEiG2wdk4IXBdis&#10;PwYrzI178pEeOlYihXDIUUEdY5dLGcqaLIaJ64gTd3XeYkzQV9J4fKZw28pZli2kxYZTQ40dfddU&#10;3vTdKrgVrdaoy90pO8jF4VL4n/3lU6nRsN9+gYjUx3/x2703af4c/n5JB8j1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uSIkMAAAADbAAAADwAAAAAAAAAAAAAAAACfAgAA&#10;ZHJzL2Rvd25yZXYueG1sUEsFBgAAAAAEAAQA9wAAAIwDAAAAAA==&#10;">
                  <v:imagedata r:id="rId68" o:title=""/>
                </v:shape>
                <v:line id="Line 372" o:spid="_x0000_s1037" style="position:absolute;visibility:visible;mso-wrap-style:square" from="1200,2243" to="1387,2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D77L8AAADbAAAADwAAAGRycy9kb3ducmV2LnhtbERP32vCMBB+F/wfwgl703ROx1aNIoKw&#10;N5l270dzppnNpTSxrf/9Igx8u4/v5623g6tFR22wnhW8zjIQxKXXlo2C4nyYfoAIEVlj7ZkU3CnA&#10;djMerTHXvudv6k7RiBTCIUcFVYxNLmUoK3IYZr4hTtzFtw5jgq2RusU+hbtazrPsXTq0nBoqbGhf&#10;UXk93ZwCMse37novbFjuzeH489t/2l2v1Mtk2K1ARBriU/zv/tJp/gIev6QD5OY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mD77L8AAADbAAAADwAAAAAAAAAAAAAAAACh&#10;AgAAZHJzL2Rvd25yZXYueG1sUEsFBgAAAAAEAAQA+QAAAI0DAAAAAA==&#10;" strokecolor="#1c5180" strokeweight=".7pt"/>
                <v:line id="Line 371" o:spid="_x0000_s1038" style="position:absolute;visibility:visible;mso-wrap-style:square" from="1207,2078" to="1207,2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gxBsMAAADbAAAADwAAAGRycy9kb3ducmV2LnhtbERPTWvCQBC9F/wPywheim4UWjW6ihWE&#10;FnrQKOQ6ZMdsMDsbslsT++u7hUJv83ifs972thZ3an3lWMF0koAgLpyuuFRwOR/GCxA+IGusHZOC&#10;B3nYbgZPa0y16/hE9yyUIoawT1GBCaFJpfSFIYt+4hriyF1dazFE2JZSt9jFcFvLWZK8SosVxwaD&#10;De0NFbfsyyq4fmcfz3m+fJvr23Hffeb6bMqlUqNhv1uBCNSHf/Gf+13H+S/w+0s8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YMQbDAAAA2wAAAA8AAAAAAAAAAAAA&#10;AAAAoQIAAGRycy9kb3ducmV2LnhtbFBLBQYAAAAABAAEAPkAAACRAwAAAAA=&#10;" strokecolor="#1c5180" strokeweight=".248mm"/>
                <v:line id="Line 370" o:spid="_x0000_s1039" style="position:absolute;visibility:visible;mso-wrap-style:square" from="1200,2071" to="1387,2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7AAL4AAADbAAAADwAAAGRycy9kb3ducmV2LnhtbERPTYvCMBC9L/gfwgje1lQXRatRRBD2&#10;JuvqfWjGNNpMShPb+u/NgrC3ebzPWW97V4mWmmA9K5iMMxDEhdeWjYLz7+FzASJEZI2VZ1LwpADb&#10;zeBjjbn2Hf9Qe4pGpBAOOSooY6xzKUNRksMw9jVx4q6+cRgTbIzUDXYp3FVymmVz6dByaiixpn1J&#10;xf30cArIHL/a+/Nsw2xvDsfLrVvaXafUaNjvViAi9fFf/HZ/6zR/Dn+/pAPk5g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R/sAAvgAAANsAAAAPAAAAAAAAAAAAAAAAAKEC&#10;AABkcnMvZG93bnJldi54bWxQSwUGAAAAAAQABAD5AAAAjAMAAAAA&#10;" strokecolor="#1c5180" strokeweight=".7pt"/>
                <v:line id="Line 369" o:spid="_x0000_s1040" style="position:absolute;visibility:visible;mso-wrap-style:square" from="1380,2077" to="1380,2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lD88AAAADbAAAADwAAAGRycy9kb3ducmV2LnhtbERPS2vCQBC+C/6HZQq96aYeNKSuYgWL&#10;p1Jf4HHIjkkwOxuyU5P8+65Q6G0+vucs172r1YPaUHk28DZNQBHn3lZcGDifdpMUVBBki7VnMjBQ&#10;gPVqPFpiZn3HB3ocpVAxhEOGBkqRJtM65CU5DFPfEEfu5luHEmFbaNtiF8NdrWdJMtcOK44NJTa0&#10;LSm/H3+cAfpshuF0ud7lcNt8XL++Q5dKaszrS795ByXUy7/4z723cf4Cnr/EA/Tq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XpQ/PAAAAA2wAAAA8AAAAAAAAAAAAAAAAA&#10;oQIAAGRycy9kb3ducmV2LnhtbFBLBQYAAAAABAAEAPkAAACOAwAAAAA=&#10;" strokecolor="#1c5180" strokeweight=".24764mm"/>
                <v:shape id="Picture 368" o:spid="_x0000_s1041" type="#_x0000_t75" style="position:absolute;left:1200;top:2063;width:187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AGuHDAAAA2wAAAA8AAABkcnMvZG93bnJldi54bWxEj0FvwjAMhe9I+w+RJ+0GKRwY6ghoYqrE&#10;hQMBiR2txmsrGqdKMij/fj4g7WbrPb/3eb0dfa9uFFMX2MB8VoAiroPruDFwPlXTFaiUkR32gcnA&#10;gxJsNy+TNZYu3PlIN5sbJSGcSjTQ5jyUWqe6JY9pFgZi0X5C9JhljY12Ee8S7nu9KIql9tixNLQ4&#10;0K6l+mp/vYFr1VuLtv46FQe9PFyq+L2/vBvz9jp+foDKNOZ/8/N67wRfYOUXGUBv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EAa4cMAAADbAAAADwAAAAAAAAAAAAAAAACf&#10;AgAAZHJzL2Rvd25yZXYueG1sUEsFBgAAAAAEAAQA9wAAAI8DAAAAAA==&#10;">
                  <v:imagedata r:id="rId68" o:title=""/>
                </v:shape>
                <v:line id="Line 367" o:spid="_x0000_s1042" style="position:absolute;visibility:visible;mso-wrap-style:square" from="1200,2243" to="1387,2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FUcr8AAADbAAAADwAAAGRycy9kb3ducmV2LnhtbERPS4vCMBC+L/gfwgje1lRlRatRRBC8&#10;yfq4D82YRptJaWJb//1mYWFv8/E9Z73tXSVaaoL1rGAyzkAQF15bNgqul8PnAkSIyBorz6TgTQG2&#10;m8HHGnPtO/6m9hyNSCEcclRQxljnUoaiJIdh7GvixN194zAm2BipG+xSuKvkNMvm0qHl1FBiTfuS&#10;iuf55RSQOc3a5/tqw9feHE63R7e0u06p0bDfrUBE6uO/+M991Gn+En5/SQfIzQ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GFUcr8AAADbAAAADwAAAAAAAAAAAAAAAACh&#10;AgAAZHJzL2Rvd25yZXYueG1sUEsFBgAAAAAEAAQA+QAAAI0DAAAAAA==&#10;" strokecolor="#1c5180" strokeweight=".7pt"/>
                <v:line id="Line 366" o:spid="_x0000_s1043" style="position:absolute;visibility:visible;mso-wrap-style:square" from="1207,2078" to="1207,2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NYI8IAAADbAAAADwAAAGRycy9kb3ducmV2LnhtbERPz2vCMBS+D/wfwhN2GWuqh22tRlFB&#10;2MDDVge9PppnU2xeShNtt7/eHASPH9/v5Xq0rbhS7xvHCmZJCoK4crrhWsHvcf/6AcIHZI2tY1Lw&#10;Rx7Wq8nTEnPtBv6haxFqEUPY56jAhNDlUvrKkEWfuI44cifXWwwR9rXUPQ4x3LZynqZv0mLDscFg&#10;RztD1bm4WAWn/+LrpSyz7bs+f++GQ6mPps6Uep6OmwWIQGN4iO/uT61gHtfHL/EH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0NYI8IAAADbAAAADwAAAAAAAAAAAAAA&#10;AAChAgAAZHJzL2Rvd25yZXYueG1sUEsFBgAAAAAEAAQA+QAAAJADAAAAAA==&#10;" strokecolor="#1c5180" strokeweight=".248mm"/>
                <v:line id="Line 365" o:spid="_x0000_s1044" style="position:absolute;visibility:visible;mso-wrap-style:square" from="1200,2071" to="1387,2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SycEAAADbAAAADwAAAGRycy9kb3ducmV2LnhtbESPT4vCMBTE7wt+h/CEva2pLitajSKC&#10;4E3WP/dH80yjzUtpYlu/vREW9jjMzG+Y5bp3lWipCdazgvEoA0FceG3ZKDifdl8zECEia6w8k4In&#10;BVivBh9LzLXv+JfaYzQiQTjkqKCMsc6lDEVJDsPI18TJu/rGYUyyMVI32CW4q+Qky6bSoeW0UGJN&#10;25KK+/HhFJA5fLf359mGn63ZHS63bm43nVKfw36zABGpj//hv/ZeK5iM4f0l/Q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e5LJwQAAANsAAAAPAAAAAAAAAAAAAAAA&#10;AKECAABkcnMvZG93bnJldi54bWxQSwUGAAAAAAQABAD5AAAAjwMAAAAA&#10;" strokecolor="#1c5180" strokeweight=".7pt"/>
                <v:line id="Line 364" o:spid="_x0000_s1045" style="position:absolute;visibility:visible;mso-wrap-style:square" from="1380,2077" to="1380,2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Iq1sMAAADbAAAADwAAAGRycy9kb3ducmV2LnhtbESPT2vCQBTE70K/w/IKvenGHEpIXcUK&#10;LZ5K/QceH9lnEsy+DdmnSb59tyB4HGbmN8xiNbhG3akLtWcD81kCirjwtubSwPHwNc1ABUG22Hgm&#10;AyMFWC1fJgvMre95R/e9lCpCOORooBJpc61DUZHDMPMtcfQuvnMoUXalth32Ee4anSbJu3ZYc1yo&#10;sKVNRcV1f3MG6Lsdx8PpfJXdZf15/vkNfSaZMW+vw/oDlNAgz/CjvbUG0hT+v8Qfo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yKtbDAAAA2wAAAA8AAAAAAAAAAAAA&#10;AAAAoQIAAGRycy9kb3ducmV2LnhtbFBLBQYAAAAABAAEAPkAAACRAwAAAAA=&#10;" strokecolor="#1c5180" strokeweight=".24764mm"/>
                <v:shape id="Picture 363" o:spid="_x0000_s1046" type="#_x0000_t75" style="position:absolute;left:1200;top:2321;width:187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1iXXEAAAA2wAAAA8AAABkcnMvZG93bnJldi54bWxEj09rwkAUxO8Fv8PyhN7qpimoRFcpYiH1&#10;5p+DuT2yzyS4+zZktzH107uFgsdhZn7DLNeDNaKnzjeOFbxPEhDEpdMNVwpOx6+3OQgfkDUax6Tg&#10;lzysV6OXJWba3XhP/SFUIkLYZ6igDqHNpPRlTRb9xLXE0bu4zmKIsquk7vAW4dbINEmm0mLDcaHG&#10;ljY1ldfDj1WA/jvtd9Myv5/veWHMbDsU+0Sp1/HwuQARaAjP8H871wrSD/j7En+AX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1iXXEAAAA2wAAAA8AAAAAAAAAAAAAAAAA&#10;nwIAAGRycy9kb3ducmV2LnhtbFBLBQYAAAAABAAEAPcAAACQAwAAAAA=&#10;">
                  <v:imagedata r:id="rId69" o:title=""/>
                </v:shape>
                <v:line id="Line 362" o:spid="_x0000_s1047" style="position:absolute;visibility:visible;mso-wrap-style:square" from="1200,2501" to="1387,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wxUcEAAADbAAAADwAAAGRycy9kb3ducmV2LnhtbESPT4vCMBTE7wt+h/CEva2p7h+0GkUE&#10;wZvo6v3RPNNo81Ka2NZvbxaEPQ4z8xtmsepdJVpqgvWsYDzKQBAXXls2Ck6/248piBCRNVaeScGD&#10;AqyWg7cF5tp3fKD2GI1IEA45KihjrHMpQ1GSwzDyNXHyLr5xGJNsjNQNdgnuKjnJsh/p0HJaKLGm&#10;TUnF7Xh3CsjsP9vb42TD98Zs9+drN7PrTqn3Yb+eg4jUx//wq73TCiZf8Pcl/QC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DDFRwQAAANsAAAAPAAAAAAAAAAAAAAAA&#10;AKECAABkcnMvZG93bnJldi54bWxQSwUGAAAAAAQABAD5AAAAjwMAAAAA&#10;" strokecolor="#1c5180" strokeweight=".7pt"/>
                <v:line id="Line 361" o:spid="_x0000_s1048" style="position:absolute;visibility:visible;mso-wrap-style:square" from="1207,2336" to="1207,2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T7u8UAAADbAAAADwAAAGRycy9kb3ducmV2LnhtbESPQWvCQBSE7wX/w/IEL1I3FWxrdBUr&#10;CAo9tLGQ6yP7zAazb0N2NbG/visIPQ4z8w2zXPe2FldqfeVYwcskAUFcOF1xqeDnuHt+B+EDssba&#10;MSm4kYf1avC0xFS7jr/pmoVSRAj7FBWYEJpUSl8YsugnriGO3sm1FkOUbSl1i12E21pOk+RVWqw4&#10;LhhsaGuoOGcXq+D0mx3GeT7/eNPnr233meujKedKjYb9ZgEiUB/+w4/2XiuYzuD+Jf4A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zT7u8UAAADbAAAADwAAAAAAAAAA&#10;AAAAAAChAgAAZHJzL2Rvd25yZXYueG1sUEsFBgAAAAAEAAQA+QAAAJMDAAAAAA==&#10;" strokecolor="#1c5180" strokeweight=".248mm"/>
                <v:line id="Line 360" o:spid="_x0000_s1049" style="position:absolute;visibility:visible;mso-wrap-style:square" from="1200,2329" to="1387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IKvcEAAADbAAAADwAAAGRycy9kb3ducmV2LnhtbESPT4vCMBTE74LfIbwFb5qusuJWo4gg&#10;eJP1z/3RvE2jzUtpYlu/vVlY8DjMzG+Y1aZ3lWipCdazgs9JBoK48NqyUXA578cLECEia6w8k4In&#10;Bdish4MV5tp3/EPtKRqRIBxyVFDGWOdShqIkh2Hia+Lk/frGYUyyMVI32CW4q+Q0y+bSoeW0UGJN&#10;u5KK++nhFJA5ztr782LD187sj9db9223nVKjj367BBGpj+/wf/ugFUzn8Pcl/QC5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kgq9wQAAANsAAAAPAAAAAAAAAAAAAAAA&#10;AKECAABkcnMvZG93bnJldi54bWxQSwUGAAAAAAQABAD5AAAAjwMAAAAA&#10;" strokecolor="#1c5180" strokeweight=".7pt"/>
                <v:line id="Line 359" o:spid="_x0000_s1050" style="position:absolute;visibility:visible;mso-wrap-style:square" from="1380,2335" to="1380,2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WJTsMAAADbAAAADwAAAGRycy9kb3ducmV2LnhtbESPT2vCQBTE7wW/w/KE3upGDzZEV1HB&#10;4qnUf+DxkX0mwezbkH01ybfvFgo9DjPzG2a57l2tntSGyrOB6SQBRZx7W3Fh4HLev6WggiBbrD2T&#10;gYECrFejlyVm1nd8pOdJChUhHDI0UIo0mdYhL8lhmPiGOHp33zqUKNtC2xa7CHe1niXJXDusOC6U&#10;2NCupPxx+nYG6KMZhvP19pDjfbO9fX6FLpXUmNdxv1mAEurlP/zXPlgDs3f4/RJ/gF7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FiU7DAAAA2wAAAA8AAAAAAAAAAAAA&#10;AAAAoQIAAGRycy9kb3ducmV2LnhtbFBLBQYAAAAABAAEAPkAAACRAwAAAAA=&#10;" strokecolor="#1c5180" strokeweight=".24764mm"/>
                <v:shape id="Picture 358" o:spid="_x0000_s1051" type="#_x0000_t75" style="position:absolute;left:1200;top:2321;width:187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RGwTAAAAA2wAAAA8AAABkcnMvZG93bnJldi54bWxET8uKwjAU3QvzD+EKs9PULlQ6RhEZoePO&#10;x2K6uzTXtpjclCbW6tebxcAsD+e92gzWiJ463zhWMJsmIIhLpxuuFFzO+8kShA/IGo1jUvAkD5v1&#10;x2iFmXYPPlJ/CpWIIewzVFCH0GZS+rImi37qWuLIXV1nMUTYVVJ3+Ijh1sg0SebSYsOxocaWdjWV&#10;t9PdKkD/k/aHeZm/fl95YczieyiOiVKf42H7BSLQEP7Ff+5cK0jj2Pgl/gC5f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NEbBMAAAADbAAAADwAAAAAAAAAAAAAAAACfAgAA&#10;ZHJzL2Rvd25yZXYueG1sUEsFBgAAAAAEAAQA9wAAAIwDAAAAAA==&#10;">
                  <v:imagedata r:id="rId69" o:title=""/>
                </v:shape>
                <v:line id="Line 357" o:spid="_x0000_s1052" style="position:absolute;visibility:visible;mso-wrap-style:square" from="1200,2501" to="1387,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2ez8EAAADbAAAADwAAAGRycy9kb3ducmV2LnhtbESPT4vCMBTE7wt+h/CEva2pLitajSKC&#10;4E3WP/dH80yjzUtpYlu/vREW9jjMzG+Y5bp3lWipCdazgvEoA0FceG3ZKDifdl8zECEia6w8k4In&#10;BVivBh9LzLXv+JfaYzQiQTjkqKCMsc6lDEVJDsPI18TJu/rGYUyyMVI32CW4q+Qky6bSoeW0UGJN&#10;25KK+/HhFJA5fLf359mGn63ZHS63bm43nVKfw36zABGpj//hv/ZeK5jM4f0l/Q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DZ7PwQAAANsAAAAPAAAAAAAAAAAAAAAA&#10;AKECAABkcnMvZG93bnJldi54bWxQSwUGAAAAAAQABAD5AAAAjwMAAAAA&#10;" strokecolor="#1c5180" strokeweight=".7pt"/>
                <v:line id="Line 356" o:spid="_x0000_s1053" style="position:absolute;visibility:visible;mso-wrap-style:square" from="1207,2336" to="1207,2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rO/sIAAADbAAAADwAAAGRycy9kb3ducmV2LnhtbERPz2vCMBS+D/wfwhN2GZrqYGo1igqD&#10;DTxoFXp9NM+m2LyUJtpuf/1yEHb8+H6vNr2txYNaXzlWMBknIIgLpysuFVzOn6M5CB+QNdaOScEP&#10;edisBy8rTLXr+ESPLJQihrBPUYEJoUml9IUhi37sGuLIXV1rMUTYllK32MVwW8tpknxIixXHBoMN&#10;7Q0Vt+xuFVx/s++3PF/sZvp23HeHXJ9NuVDqddhvlyAC9eFf/HR/aQXvcX38En+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prO/sIAAADbAAAADwAAAAAAAAAAAAAA&#10;AAChAgAAZHJzL2Rvd25yZXYueG1sUEsFBgAAAAAEAAQA+QAAAJADAAAAAA==&#10;" strokecolor="#1c5180" strokeweight=".248mm"/>
                <v:line id="Line 355" o:spid="_x0000_s1054" style="position:absolute;visibility:visible;mso-wrap-style:square" from="1200,2329" to="1387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IEFMEAAADbAAAADwAAAGRycy9kb3ducmV2LnhtbESPT4vCMBTE78J+h/AWvGnqiuJWo4gg&#10;eBP/3R/N2zTavJQm29Zvb4SFPQ4z8xtmteldJVpqgvWsYDLOQBAXXls2Cq6X/WgBIkRkjZVnUvCk&#10;AJv1x2CFufYdn6g9RyMShEOOCsoY61zKUJTkMIx9TZy8H984jEk2RuoGuwR3lfzKsrl0aDktlFjT&#10;rqTicf51Csgcp+3jebVhtjP74+3efdttp9Tws98uQUTq43/4r33QCqYTeH9JP0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ogQUwQAAANsAAAAPAAAAAAAAAAAAAAAA&#10;AKECAABkcnMvZG93bnJldi54bWxQSwUGAAAAAAQABAD5AAAAjwMAAAAA&#10;" strokecolor="#1c5180" strokeweight=".7pt"/>
                <v:line id="Line 354" o:spid="_x0000_s1055" style="position:absolute;visibility:visible;mso-wrap-style:square" from="1380,2335" to="1380,2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8C8MAAADbAAAADwAAAGRycy9kb3ducmV2LnhtbESPX2vCQBDE3wt+h2OFvtWLCiVET1HB&#10;4lOp/8DHJbcmwdxeyG1N8u17hUIfh5n5DbNc965WT2pD5dnAdJKAIs69rbgwcDnv31JQQZAt1p7J&#10;wEAB1qvRyxIz6zs+0vMkhYoQDhkaKEWaTOuQl+QwTHxDHL27bx1KlG2hbYtdhLtaz5LkXTusOC6U&#10;2NCupPxx+nYG6KMZhvP19pDjfbO9fX6FLpXUmNdxv1mAEurlP/zXPlgD8xn8fok/QK9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rvAvDAAAA2wAAAA8AAAAAAAAAAAAA&#10;AAAAoQIAAGRycy9kb3ducmV2LnhtbFBLBQYAAAAABAAEAPkAAACRAwAAAAA=&#10;" strokecolor="#1c5180" strokeweight=".24764mm"/>
                <v:shape id="Picture 353" o:spid="_x0000_s1056" type="#_x0000_t75" style="position:absolute;left:1200;top:2582;width:187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+nXCAAAA2wAAAA8AAABkcnMvZG93bnJldi54bWxEj0+LwjAUxO+C3yG8BS+ypm5Blq6xLMUF&#10;r/47eHvbPNtq81KSqPXbG0HwOMzMb5h53ptWXMn5xrKC6SQBQVxa3XClYLf9+/wG4QOyxtYyKbiT&#10;h3wxHMwx0/bGa7puQiUihH2GCuoQukxKX9Zk0E9sRxy9o3UGQ5SuktrhLcJNK7+SZCYNNhwXauyo&#10;qKk8by5Gwf+R9MlVy/YwTguT4v6+pVWj1Oij//0BEagP7/CrvdIK0hSeX+IPkI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0fp1wgAAANsAAAAPAAAAAAAAAAAAAAAAAJ8C&#10;AABkcnMvZG93bnJldi54bWxQSwUGAAAAAAQABAD3AAAAjgMAAAAA&#10;">
                  <v:imagedata r:id="rId70" o:title=""/>
                </v:shape>
                <v:line id="Line 352" o:spid="_x0000_s1057" style="position:absolute;visibility:visible;mso-wrap-style:square" from="1200,2761" to="1387,2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WnjMIAAADbAAAADwAAAGRycy9kb3ducmV2LnhtbESPQWsCMRSE74X+h/AEbzVrtdJujSKC&#10;4E3U7f2xec2mbl6WTdxd/70RhB6HmfmGWa4HV4uO2mA9K5hOMhDEpdeWjYLivHv7BBEissbaMym4&#10;UYD16vVlibn2PR+pO0UjEoRDjgqqGJtcylBW5DBMfEOcvF/fOoxJtkbqFvsEd7V8z7KFdGg5LVTY&#10;0Lai8nK6OgVkDrPucits+Nia3eHnr/+ym16p8WjYfIOINMT/8LO91wpmc3h8ST9Ar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WnjMIAAADbAAAADwAAAAAAAAAAAAAA&#10;AAChAgAAZHJzL2Rvd25yZXYueG1sUEsFBgAAAAAEAAQA+QAAAJADAAAAAA==&#10;" strokecolor="#1c5180" strokeweight=".7pt"/>
                <v:line id="Line 351" o:spid="_x0000_s1058" style="position:absolute;visibility:visible;mso-wrap-style:square" from="1207,2596" to="1207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1tZsYAAADbAAAADwAAAGRycy9kb3ducmV2LnhtbESPQWvCQBSE7wX/w/IKXkrdqLTV1FVU&#10;KFTwYKOQ6yP7zAazb0N2a2J/vVso9DjMzDfMYtXbWlyp9ZVjBeNRAoK4cLriUsHp+PE8A+EDssba&#10;MSm4kYfVcvCwwFS7jr/omoVSRAj7FBWYEJpUSl8YsuhHriGO3tm1FkOUbSl1i12E21pOkuRVWqw4&#10;LhhsaGuouGTfVsH5J9s95fl886Yvh223z/XRlHOlho/9+h1EoD78h//an1rB9AV+v8Qf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7tbWbGAAAA2wAAAA8AAAAAAAAA&#10;AAAAAAAAoQIAAGRycy9kb3ducmV2LnhtbFBLBQYAAAAABAAEAPkAAACUAwAAAAA=&#10;" strokecolor="#1c5180" strokeweight=".248mm"/>
                <v:line id="Line 350" o:spid="_x0000_s1059" style="position:absolute;visibility:visible;mso-wrap-style:square" from="1200,2589" to="1387,2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ucYMEAAADbAAAADwAAAGRycy9kb3ducmV2LnhtbESPT4vCMBTE78J+h/AWvGm6K4pbjSKC&#10;4E3WP/dH8zaNNi+liW399mZB8DjMzG+Y5bp3lWipCdazgq9xBoK48NqyUXA+7UZzECEia6w8k4IH&#10;BVivPgZLzLXv+JfaYzQiQTjkqKCMsc6lDEVJDsPY18TJ+/ONw5hkY6RusEtwV8nvLJtJh5bTQok1&#10;bUsqbse7U0DmMGlvj7MN063ZHS7X7sduOqWGn/1mASJSH9/hV3uvFUxm8P8l/QC5e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S5xgwQAAANsAAAAPAAAAAAAAAAAAAAAA&#10;AKECAABkcnMvZG93bnJldi54bWxQSwUGAAAAAAQABAD5AAAAjwMAAAAA&#10;" strokecolor="#1c5180" strokeweight=".7pt"/>
                <v:line id="Line 349" o:spid="_x0000_s1060" style="position:absolute;visibility:visible;mso-wrap-style:square" from="1380,2596" to="1380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wfk8QAAADbAAAADwAAAGRycy9kb3ducmV2LnhtbESPQWvCQBSE70L/w/KE3nSjhRpSV7FC&#10;S0+lRgseH9lnEsy+DdlXk/z7bqHgcZiZb5j1dnCNulEXas8GFvMEFHHhbc2lgdPxbZaCCoJssfFM&#10;BkYKsN08TNaYWd/zgW65lCpCOGRooBJpM61DUZHDMPctcfQuvnMoUXalth32Ee4avUySZ+2w5rhQ&#10;YUv7iopr/uMM0Hs7jsfv81UOl93r+fMr9KmkxjxOh90LKKFB7uH/9oc18LSCvy/xB+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XB+TxAAAANsAAAAPAAAAAAAAAAAA&#10;AAAAAKECAABkcnMvZG93bnJldi54bWxQSwUGAAAAAAQABAD5AAAAkgMAAAAA&#10;" strokecolor="#1c5180" strokeweight=".24764mm"/>
                <v:shape id="Picture 348" o:spid="_x0000_s1061" type="#_x0000_t75" style="position:absolute;left:1200;top:2582;width:187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1aATAAAAA2wAAAA8AAABkcnMvZG93bnJldi54bWxET7tqwzAU3Qv5B3EDXUott4YSnCihmBa8&#10;1mmGbLfWje3UujKS6sffV0Mg4+G8d4fZ9GIk5zvLCl6SFARxbXXHjYLv4+fzBoQPyBp7y6RgIQ+H&#10;/ephh7m2E3/RWIVGxBD2OSpoQxhyKX3dkkGf2IE4chfrDIYIXSO1wymGm16+pumbNNhxbGhxoKKl&#10;+rf6Mwp+LqSvrvnoz09ZYTI8LUcqO6Ue1/P7FkSgOdzFN3epFWRxbPwSf4D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3VoBMAAAADbAAAADwAAAAAAAAAAAAAAAACfAgAA&#10;ZHJzL2Rvd25yZXYueG1sUEsFBgAAAAAEAAQA9wAAAIwDAAAAAA==&#10;">
                  <v:imagedata r:id="rId70" o:title=""/>
                </v:shape>
                <v:line id="Line 347" o:spid="_x0000_s1062" style="position:absolute;visibility:visible;mso-wrap-style:square" from="1200,2761" to="1387,2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QIEsEAAADbAAAADwAAAGRycy9kb3ducmV2LnhtbESPQYvCMBSE7wv+h/AEb2uqsstajSKC&#10;4E3Wde+P5plGm5fSxLb+eyMIHoeZ+YZZrntXiZaaYD0rmIwzEMSF15aNgtPf7vMHRIjIGivPpOBO&#10;AdarwccSc+07/qX2GI1IEA45KihjrHMpQ1GSwzD2NXHyzr5xGJNsjNQNdgnuKjnNsm/p0HJaKLGm&#10;bUnF9XhzCsgcZu31frLha2t2h/9LN7ebTqnRsN8sQETq4zv8au+1gtkc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1AgSwQAAANsAAAAPAAAAAAAAAAAAAAAA&#10;AKECAABkcnMvZG93bnJldi54bWxQSwUGAAAAAAQABAD5AAAAjwMAAAAA&#10;" strokecolor="#1c5180" strokeweight=".7pt"/>
                <v:line id="Line 346" o:spid="_x0000_s1063" style="position:absolute;visibility:visible;mso-wrap-style:square" from="1207,2596" to="1207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y9g8IAAADbAAAADwAAAGRycy9kb3ducmV2LnhtbERPz2vCMBS+D/wfwhN2GZoqY2o1igqD&#10;DTxoFXp9NM+m2LyUJtpuf/1yEHb8+H6vNr2txYNaXzlWMBknIIgLpysuFVzOn6M5CB+QNdaOScEP&#10;edisBy8rTLXr+ESPLJQihrBPUYEJoUml9IUhi37sGuLIXV1rMUTYllK32MVwW8tpknxIixXHBoMN&#10;7Q0Vt+xuFVx/s++3PF/sZvp23HeHXJ9NuVDqddhvlyAC9eFf/HR/aQXvcX38En+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py9g8IAAADbAAAADwAAAAAAAAAAAAAA&#10;AAChAgAAZHJzL2Rvd25yZXYueG1sUEsFBgAAAAAEAAQA+QAAAJADAAAAAA==&#10;" strokecolor="#1c5180" strokeweight=".248mm"/>
                <v:line id="Line 345" o:spid="_x0000_s1064" style="position:absolute;visibility:visible;mso-wrap-style:square" from="1200,2589" to="1387,2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3acEAAADbAAAADwAAAGRycy9kb3ducmV2LnhtbESPQWsCMRSE7wX/Q3iCt5pV26KrUUQQ&#10;ehOt3h+bZza6eVk2cXf9901B6HGYmW+Y1aZ3lWipCdazgsk4A0FceG3ZKDj/7N/nIEJE1lh5JgVP&#10;CrBZD95WmGvf8ZHaUzQiQTjkqKCMsc6lDEVJDsPY18TJu/rGYUyyMVI32CW4q+Q0y76kQ8tpocSa&#10;diUV99PDKSBzmLX359mGz53ZHy63bmG3nVKjYb9dgojUx//wq/2tFXxM4O9L+gF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pHdpwQAAANsAAAAPAAAAAAAAAAAAAAAA&#10;AKECAABkcnMvZG93bnJldi54bWxQSwUGAAAAAAQABAD5AAAAjwMAAAAA&#10;" strokecolor="#1c5180" strokeweight=".7pt"/>
                <v:line id="Line 344" o:spid="_x0000_s1065" style="position:absolute;visibility:visible;mso-wrap-style:square" from="1380,2596" to="1380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3PdsMAAADbAAAADwAAAGRycy9kb3ducmV2LnhtbESPX2vCQBDE3wt+h2OFvtWLIiVET1HB&#10;4lOp/8DHJbcmwdxeyG1N8u17hUIfh5n5DbNc965WT2pD5dnAdJKAIs69rbgwcDnv31JQQZAt1p7J&#10;wEAB1qvRyxIz6zs+0vMkhYoQDhkaKEWaTOuQl+QwTHxDHL27bx1KlG2hbYtdhLtaz5LkXTusOC6U&#10;2NCupPxx+nYG6KMZhvP19pDjfbO9fX6FLpXUmNdxv1mAEurlP/zXPlgD8xn8fok/QK9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tz3bDAAAA2wAAAA8AAAAAAAAAAAAA&#10;AAAAoQIAAGRycy9kb3ducmV2LnhtbFBLBQYAAAAABAAEAPkAAACRAwAAAAA=&#10;" strokecolor="#1c5180" strokeweight=".24764mm"/>
                <v:shape id="Picture 343" o:spid="_x0000_s1066" type="#_x0000_t75" style="position:absolute;left:1200;top:2841;width:187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AxKbCAAAA2wAAAA8AAABkcnMvZG93bnJldi54bWxEj0GLwjAUhO/C/ofwhL1pWlfE7RplERYW&#10;b9aCeHs0z7bavJQm1vbfG0HwOMzMN8xq05tadNS6yrKCeBqBIM6trrhQkB3+JksQziNrrC2TgoEc&#10;bNYfoxUm2t55T13qCxEg7BJUUHrfJFK6vCSDbmob4uCdbWvQB9kWUrd4D3BTy1kULaTBisNCiQ1t&#10;S8qv6c0o2MnL8RzjLv3GW3bqhi4+Dddaqc9x//sDwlPv3+FX+18rmH/B80v4AX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wMSmwgAAANsAAAAPAAAAAAAAAAAAAAAAAJ8C&#10;AABkcnMvZG93bnJldi54bWxQSwUGAAAAAAQABAD3AAAAjgMAAAAA&#10;">
                  <v:imagedata r:id="rId71" o:title=""/>
                </v:shape>
                <v:line id="Line 342" o:spid="_x0000_s1067" style="position:absolute;visibility:visible;mso-wrap-style:square" from="1200,3021" to="1387,3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PU8cMAAADbAAAADwAAAGRycy9kb3ducmV2LnhtbESPwWrDMBBE74X8g9hAb42cNCmNGzmE&#10;QKC30NS9L9ZGVm2tjKXazt9XhUKOw8y8YXb7ybVioD5YzwqWiwwEceW1ZaOg/Dw9vYIIEVlj65kU&#10;3CjAvpg97DDXfuQPGi7RiAThkKOCOsYulzJUNTkMC98RJ+/qe4cxyd5I3eOY4K6Vqyx7kQ4tp4Ua&#10;OzrWVDWXH6eAzPl5aG6lDZujOZ2/vsetPYxKPc6nwxuISFO8h//b71rBeg1/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T1PHDAAAA2wAAAA8AAAAAAAAAAAAA&#10;AAAAoQIAAGRycy9kb3ducmV2LnhtbFBLBQYAAAAABAAEAPkAAACRAwAAAAA=&#10;" strokecolor="#1c5180" strokeweight=".7pt"/>
                <v:line id="Line 341" o:spid="_x0000_s1068" style="position:absolute;visibility:visible;mso-wrap-style:square" from="1207,2856" to="1207,3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seG8YAAADbAAAADwAAAGRycy9kb3ducmV2LnhtbESPQWvCQBSE7wX/w/IKXkrdKLbV1FVU&#10;KFTwYKOQ6yP7zAazb0N2a2J/vVso9DjMzDfMYtXbWlyp9ZVjBeNRAoK4cLriUsHp+PE8A+EDssba&#10;MSm4kYfVcvCwwFS7jr/omoVSRAj7FBWYEJpUSl8YsuhHriGO3tm1FkOUbSl1i12E21pOkuRVWqw4&#10;LhhsaGuouGTfVsH5J9s95fl886Yvh223z/XRlHOlho/9+h1EoD78h//an1rB9AV+v8Qf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rHhvGAAAA2wAAAA8AAAAAAAAA&#10;AAAAAAAAoQIAAGRycy9kb3ducmV2LnhtbFBLBQYAAAAABAAEAPkAAACUAwAAAAA=&#10;" strokecolor="#1c5180" strokeweight=".248mm"/>
                <v:line id="Line 340" o:spid="_x0000_s1069" style="position:absolute;visibility:visible;mso-wrap-style:square" from="1200,2849" to="1387,2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3vHcIAAADbAAAADwAAAGRycy9kb3ducmV2LnhtbESPT2sCMRTE74LfITyhN83WVtGtUUQQ&#10;vEn9c39sXrOpm5dlE3fXb28KBY/DzPyGWW16V4mWmmA9K3ifZCCIC68tGwWX8368ABEissbKMyl4&#10;UIDNejhYYa59x9/UnqIRCcIhRwVljHUuZShKchgmviZO3o9vHMYkGyN1g12Cu0pOs2wuHVpOCyXW&#10;tCupuJ3uTgGZ40d7e1xsmO3M/nj97ZZ22yn1Nuq3XyAi9fEV/m8ftILPOfx9ST9Ar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k3vHcIAAADbAAAADwAAAAAAAAAAAAAA&#10;AAChAgAAZHJzL2Rvd25yZXYueG1sUEsFBgAAAAAEAAQA+QAAAJADAAAAAA==&#10;" strokecolor="#1c5180" strokeweight=".7pt"/>
                <v:line id="Line 339" o:spid="_x0000_s1070" style="position:absolute;visibility:visible;mso-wrap-style:square" from="1380,2855" to="1380,3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ps7sQAAADbAAAADwAAAGRycy9kb3ducmV2LnhtbESPQWvCQBSE70L/w/KE3nSjlBpSV7FC&#10;S0+lRgseH9lnEsy+DdlXk/z7bqHgcZiZb5j1dnCNulEXas8GFvMEFHHhbc2lgdPxbZaCCoJssfFM&#10;BkYKsN08TNaYWd/zgW65lCpCOGRooBJpM61DUZHDMPctcfQuvnMoUXalth32Ee4avUySZ+2w5rhQ&#10;YUv7iopr/uMM0Hs7jsfv81UOl93r+fMr9KmkxjxOh90LKKFB7uH/9oc18LSCvy/xB+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WmzuxAAAANsAAAAPAAAAAAAAAAAA&#10;AAAAAKECAABkcnMvZG93bnJldi54bWxQSwUGAAAAAAQABAD5AAAAkgMAAAAA&#10;" strokecolor="#1c5180" strokeweight=".24764mm"/>
                <v:shape id="Picture 338" o:spid="_x0000_s1071" type="#_x0000_t75" style="position:absolute;left:1200;top:2841;width:187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kVte/AAAA2wAAAA8AAABkcnMvZG93bnJldi54bWxET02LwjAQvQv+hzCCN027iOzWpiLCgniz&#10;KyzehmZsq82kNLG2/94cBI+P951uB9OInjpXW1YQLyMQxIXVNZcKzn+/i28QziNrbCyTgpEcbLPp&#10;JMVE2yefqM99KUIIuwQVVN63iZSuqMigW9qWOHBX2xn0AXal1B0+Q7hp5FcUraXBmkNDhS3tKyru&#10;+cMoOMrb/zXGY/6Dj/OlH/v4Mt4bpeazYbcB4WnwH/HbfdAKVmFs+BJ+gMx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eZFbXvwAAANsAAAAPAAAAAAAAAAAAAAAAAJ8CAABk&#10;cnMvZG93bnJldi54bWxQSwUGAAAAAAQABAD3AAAAiwMAAAAA&#10;">
                  <v:imagedata r:id="rId71" o:title=""/>
                </v:shape>
                <v:line id="Line 337" o:spid="_x0000_s1072" style="position:absolute;visibility:visible;mso-wrap-style:square" from="1200,3021" to="1387,3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J7b8EAAADbAAAADwAAAGRycy9kb3ducmV2LnhtbESPQWsCMRSE7wX/Q3iCt5pV26KrUUQQ&#10;ehOt3h+bZza6eVk2cXf9901B6HGYmW+Y1aZ3lWipCdazgsk4A0FceG3ZKDj/7N/nIEJE1lh5JgVP&#10;CrBZD95WmGvf8ZHaUzQiQTjkqKCMsc6lDEVJDsPY18TJu/rGYUyyMVI32CW4q+Q0y76kQ8tpocSa&#10;diUV99PDKSBzmLX359mGz53ZHy63bmG3nVKjYb9dgojUx//wq/2tFXws4O9L+gF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0ntvwQAAANsAAAAPAAAAAAAAAAAAAAAA&#10;AKECAABkcnMvZG93bnJldi54bWxQSwUGAAAAAAQABAD5AAAAjwMAAAAA&#10;" strokecolor="#1c5180" strokeweight=".7pt"/>
                <v:line id="Line 336" o:spid="_x0000_s1073" style="position:absolute;visibility:visible;mso-wrap-style:square" from="1207,2856" to="1207,3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UrXsIAAADbAAAADwAAAGRycy9kb3ducmV2LnhtbERPz2vCMBS+D/wfwhN2GZoqbGo1igqD&#10;DTxoFXp9NM+m2LyUJtpuf/1yEHb8+H6vNr2txYNaXzlWMBknIIgLpysuFVzOn6M5CB+QNdaOScEP&#10;edisBy8rTLXr+ESPLJQihrBPUYEJoUml9IUhi37sGuLIXV1rMUTYllK32MVwW8tpknxIixXHBoMN&#10;7Q0Vt+xuFVx/s++3PF/sZvp23HeHXJ9NuVDqddhvlyAC9eFf/HR/aQXvcX38En+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0UrXsIAAADbAAAADwAAAAAAAAAAAAAA&#10;AAChAgAAZHJzL2Rvd25yZXYueG1sUEsFBgAAAAAEAAQA+QAAAJADAAAAAA==&#10;" strokecolor="#1c5180" strokeweight=".248mm"/>
                <v:line id="Line 335" o:spid="_x0000_s1074" style="position:absolute;visibility:visible;mso-wrap-style:square" from="1200,2849" to="1387,2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3htMEAAADbAAAADwAAAGRycy9kb3ducmV2LnhtbESPQYvCMBSE78L+h/AWvGnqiotbjSKC&#10;4E109f5o3qbR5qU02bb+eyMIHoeZ+YZZrntXiZaaYD0rmIwzEMSF15aNgvPvbjQHESKyxsozKbhT&#10;gPXqY7DEXPuOj9SeohEJwiFHBWWMdS5lKEpyGMa+Jk7en28cxiQbI3WDXYK7Sn5l2bd0aDktlFjT&#10;tqTidvp3Csgcpu3tfrZhtjW7w+Xa/dhNp9Tws98sQETq4zv8au+1gtkE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feG0wQAAANsAAAAPAAAAAAAAAAAAAAAA&#10;AKECAABkcnMvZG93bnJldi54bWxQSwUGAAAAAAQABAD5AAAAjwMAAAAA&#10;" strokecolor="#1c5180" strokeweight=".7pt"/>
                <v:line id="Line 334" o:spid="_x0000_s1075" style="position:absolute;visibility:visible;mso-wrap-style:square" from="1380,2855" to="1380,3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RZq8MAAADbAAAADwAAAGRycy9kb3ducmV2LnhtbESPX2vCQBDE3wt+h2OFvtWLgiVET1HB&#10;4lOp/8DHJbcmwdxeyG1N8u17hUIfh5n5DbNc965WT2pD5dnAdJKAIs69rbgwcDnv31JQQZAt1p7J&#10;wEAB1qvRyxIz6zs+0vMkhYoQDhkaKEWaTOuQl+QwTHxDHL27bx1KlG2hbYtdhLtaz5LkXTusOC6U&#10;2NCupPxx+nYG6KMZhvP19pDjfbO9fX6FLpXUmNdxv1mAEurlP/zXPlgD8xn8fok/QK9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0WavDAAAA2wAAAA8AAAAAAAAAAAAA&#10;AAAAoQIAAGRycy9kb3ducmV2LnhtbFBLBQYAAAAABAAEAPkAAACRAwAAAAA=&#10;" strokecolor="#1c5180" strokeweight=".24764mm"/>
                <v:shape id="Picture 333" o:spid="_x0000_s1076" type="#_x0000_t75" style="position:absolute;left:1200;top:3263;width:187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7NBXCAAAA2wAAAA8AAABkcnMvZG93bnJldi54bWxEj0FrwkAUhO+C/2F5Qm+6SatFU1cRodKr&#10;pof29si+JsHseyG7mvjvu4LgcZiZb5j1dnCNulLna2ED6SwBRVyIrbk08J1/TpegfEC22AiTgRt5&#10;2G7GozVmVno+0vUUShUh7DM0UIXQZlr7oiKHfiYtcfT+pHMYouxKbTvsI9w1+jVJ3rXDmuNChS3t&#10;KyrOp4szcMjTfT3//VlJ2B3Ts8j80hdizMtk2H2ACjSEZ/jR/rIGFm9w/xJ/gN7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+zQVwgAAANsAAAAPAAAAAAAAAAAAAAAAAJ8C&#10;AABkcnMvZG93bnJldi54bWxQSwUGAAAAAAQABAD3AAAAjgMAAAAA&#10;">
                  <v:imagedata r:id="rId72" o:title=""/>
                </v:shape>
                <v:line id="Line 332" o:spid="_x0000_s1077" style="position:absolute;visibility:visible;mso-wrap-style:square" from="1200,3443" to="1387,3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pCLMIAAADbAAAADwAAAGRycy9kb3ducmV2LnhtbESPT2sCMRTE70K/Q3iCN83aqrRbo4gg&#10;eBP/9P7YvGZTNy/LJt1dv70RBI/DzPyGWa57V4mWmmA9K5hOMhDEhdeWjYLLeTf+BBEissbKMym4&#10;UYD16m2wxFz7jo/UnqIRCcIhRwVljHUuZShKchgmviZO3q9vHMYkGyN1g12Cu0q+Z9lCOrScFkqs&#10;aVtScT39OwVkDh/t9XaxYb41u8PPX/dlN51So2G/+QYRqY+v8LO91wrmM3h8ST9Ar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ApCLMIAAADbAAAADwAAAAAAAAAAAAAA&#10;AAChAgAAZHJzL2Rvd25yZXYueG1sUEsFBgAAAAAEAAQA+QAAAJADAAAAAA==&#10;" strokecolor="#1c5180" strokeweight=".7pt"/>
                <v:line id="Line 331" o:spid="_x0000_s1078" style="position:absolute;visibility:visible;mso-wrap-style:square" from="1207,3278" to="1207,3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KIxsUAAADbAAAADwAAAGRycy9kb3ducmV2LnhtbESPQWvCQBSE7wX/w/KEXkrdKNjW6Coq&#10;FBR6aGMh10f2mQ1m34bsaqK/3hUKPQ4z8w2zWPW2FhdqfeVYwXiUgCAunK64VPB7+Hz9AOEDssba&#10;MSm4kofVcvC0wFS7jn/okoVSRAj7FBWYEJpUSl8YsuhHriGO3tG1FkOUbSl1i12E21pOkuRNWqw4&#10;LhhsaGuoOGVnq+B4y/YveT7bvOvT97b7yvXBlDOlnof9eg4iUB/+w3/tnVYwncLjS/wB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KIxsUAAADbAAAADwAAAAAAAAAA&#10;AAAAAAChAgAAZHJzL2Rvd25yZXYueG1sUEsFBgAAAAAEAAQA+QAAAJMDAAAAAA==&#10;" strokecolor="#1c5180" strokeweight=".248mm"/>
                <v:line id="Line 330" o:spid="_x0000_s1079" style="position:absolute;visibility:visible;mso-wrap-style:square" from="1200,3271" to="1387,3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R5wMEAAADbAAAADwAAAGRycy9kb3ducmV2LnhtbESPT4vCMBTE78J+h/AWvGm6K4pbjSKC&#10;4E38d380b9No81Ka2NZvv1kQPA4z8xtmue5dJVpqgvWs4GucgSAuvLZsFFzOu9EcRIjIGivPpOBJ&#10;Adarj8ESc+07PlJ7ikYkCIccFZQx1rmUoSjJYRj7mjh5v75xGJNsjNQNdgnuKvmdZTPp0HJaKLGm&#10;bUnF/fRwCsgcJu39ebFhujW7w/XW/dhNp9Tws98sQETq4zv8au+1gukM/r+kHy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lHnAwQAAANsAAAAPAAAAAAAAAAAAAAAA&#10;AKECAABkcnMvZG93bnJldi54bWxQSwUGAAAAAAQABAD5AAAAjwMAAAAA&#10;" strokecolor="#1c5180" strokeweight=".7pt"/>
                <v:line id="Line 329" o:spid="_x0000_s1080" style="position:absolute;visibility:visible;mso-wrap-style:square" from="1380,3277" to="1380,3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P6M8QAAADbAAAADwAAAGRycy9kb3ducmV2LnhtbESPQWvCQBSE70L/w/KE3nSj0BpSV7FC&#10;S0+lRgseH9lnEsy+DdlXk/z7bqHgcZiZb5j1dnCNulEXas8GFvMEFHHhbc2lgdPxbZaCCoJssfFM&#10;BkYKsN08TNaYWd/zgW65lCpCOGRooBJpM61DUZHDMPctcfQuvnMoUXalth32Ee4avUySZ+2w5rhQ&#10;YUv7iopr/uMM0Hs7jsfv81UOl93r+fMr9KmkxjxOh90LKKFB7uH/9oc18LSCvy/xB+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g/ozxAAAANsAAAAPAAAAAAAAAAAA&#10;AAAAAKECAABkcnMvZG93bnJldi54bWxQSwUGAAAAAAQABAD5AAAAkgMAAAAA&#10;" strokecolor="#1c5180" strokeweight=".24764mm"/>
                <v:shape id="Picture 328" o:spid="_x0000_s1081" type="#_x0000_t75" style="position:absolute;left:1200;top:3263;width:187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fpmS/AAAA2wAAAA8AAABkcnMvZG93bnJldi54bWxET0uLwjAQvgv7H8IIe7NpF5W1GkUEZa8+&#10;Du5taMa22MyUJtruv98cBI8f33u1GVyjntT5WthAlqSgiAuxNZcGLuf95BuUD8gWG2Ey8EceNuuP&#10;0QpzKz0f6XkKpYoh7HM0UIXQ5lr7oiKHPpGWOHI36RyGCLtS2w77GO4a/ZWmc+2w5thQYUu7ior7&#10;6eEMHM7Zrp7+XhcStsfsLjJ99IUY8zketktQgYbwFr/cP9bALI6NX+IP0O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X6ZkvwAAANsAAAAPAAAAAAAAAAAAAAAAAJ8CAABk&#10;cnMvZG93bnJldi54bWxQSwUGAAAAAAQABAD3AAAAiwMAAAAA&#10;">
                  <v:imagedata r:id="rId72" o:title=""/>
                </v:shape>
                <v:line id="Line 327" o:spid="_x0000_s1082" style="position:absolute;visibility:visible;mso-wrap-style:square" from="1200,3443" to="1387,3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vtssEAAADbAAAADwAAAGRycy9kb3ducmV2LnhtbESPT4vCMBTE7wt+h/AEb2uqi7JWo4gg&#10;7E38s/dH80yjzUtpYlu/vREW9jjMzG+Y1aZ3lWipCdazgsk4A0FceG3ZKLic95/fIEJE1lh5JgVP&#10;CrBZDz5WmGvf8ZHaUzQiQTjkqKCMsc6lDEVJDsPY18TJu/rGYUyyMVI32CW4q+Q0y+bSoeW0UGJN&#10;u5KK++nhFJA5fLX358WG2c7sD7+3bmG3nVKjYb9dgojUx//wX/tHK5gt4P0l/QC5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C+2ywQAAANsAAAAPAAAAAAAAAAAAAAAA&#10;AKECAABkcnMvZG93bnJldi54bWxQSwUGAAAAAAQABAD5AAAAjwMAAAAA&#10;" strokecolor="#1c5180" strokeweight=".7pt"/>
                <v:line id="Line 326" o:spid="_x0000_s1083" style="position:absolute;visibility:visible;mso-wrap-style:square" from="1207,3278" to="1207,3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nh48IAAADbAAAADwAAAGRycy9kb3ducmV2LnhtbERPz2vCMBS+D/wfwhO8DE3nwWk1ihMG&#10;EzzMKvT6aJ5NsXkpTWY7/3pzEDx+fL9Xm97W4katrxwr+JgkIIgLpysuFZxP3+M5CB+QNdaOScE/&#10;edisB28rTLXr+Ei3LJQihrBPUYEJoUml9IUhi37iGuLIXVxrMUTYllK32MVwW8tpksykxYpjg8GG&#10;doaKa/ZnFVzu2f49zxdfn/r6u+sOuT6ZcqHUaNhvlyAC9eElfrp/tIJZXB+/xB8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nh48IAAADbAAAADwAAAAAAAAAAAAAA&#10;AAChAgAAZHJzL2Rvd25yZXYueG1sUEsFBgAAAAAEAAQA+QAAAJADAAAAAA==&#10;" strokecolor="#1c5180" strokeweight=".248mm"/>
                <v:line id="Line 325" o:spid="_x0000_s1084" style="position:absolute;visibility:visible;mso-wrap-style:square" from="1200,3271" to="1387,3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ErCcEAAADbAAAADwAAAGRycy9kb3ducmV2LnhtbESPQYvCMBSE7wv+h/CEva2piqLVKCII&#10;3mRdvT+aZxptXkoT2/rvNwvCHoeZ+YZZb3tXiZaaYD0rGI8yEMSF15aNgsvP4WsBIkRkjZVnUvCi&#10;ANvN4GONufYdf1N7jkYkCIccFZQx1rmUoSjJYRj5mjh5N984jEk2RuoGuwR3lZxk2Vw6tJwWSqxp&#10;X1LxOD+dAjKnaft4XWyY7c3hdL13S7vrlPoc9rsViEh9/A+/20etYD6Gvy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ESsJwQAAANsAAAAPAAAAAAAAAAAAAAAA&#10;AKECAABkcnMvZG93bnJldi54bWxQSwUGAAAAAAQABAD5AAAAjwMAAAAA&#10;" strokecolor="#1c5180" strokeweight=".7pt"/>
                <v:line id="Line 324" o:spid="_x0000_s1085" style="position:absolute;visibility:visible;mso-wrap-style:square" from="1380,3277" to="1380,3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iTFsMAAADbAAAADwAAAGRycy9kb3ducmV2LnhtbESPT2vCQBTE70K/w/IK3nRTDxJSV1Gh&#10;pafiv4LHR/aZBLNvQ/bVJN/eFQSPw8z8hlmselerG7Wh8mzgY5qAIs69rbgwcDp+TVJQQZAt1p7J&#10;wEABVsu30QIz6zve0+0ghYoQDhkaKEWaTOuQl+QwTH1DHL2Lbx1KlG2hbYtdhLtaz5Jkrh1WHBdK&#10;bGhbUn49/DsD9N0Mw/HvfJX9Zb05/+5Cl0pqzPi9X3+CEurlFX62f6yB+QweX+IP0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YkxbDAAAA2wAAAA8AAAAAAAAAAAAA&#10;AAAAoQIAAGRycy9kb3ducmV2LnhtbFBLBQYAAAAABAAEAPkAAACRAwAAAAA=&#10;" strokecolor="#1c5180" strokeweight=".24764mm"/>
                <v:shape id="Picture 323" o:spid="_x0000_s1086" type="#_x0000_t75" style="position:absolute;left:1200;top:3522;width:187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/G6DCAAAA2wAAAA8AAABkcnMvZG93bnJldi54bWxEj0FrAjEUhO9C/0N4Qi+iWS1IWY1iFaFQ&#10;L2rR62Pz3CxuXpYk6vrvjSB4HGbmG2Y6b20truRD5VjBcJCBIC6crrhU8L9f979BhIissXZMCu4U&#10;YD776Ewx1+7GW7ruYikShEOOCkyMTS5lKAxZDAPXECfv5LzFmKQvpfZ4S3Bby1GWjaXFitOCwYaW&#10;horz7mIVLHqX0Uab1dLw8Wd78Ou/Wp68Up/ddjEBEamN7/Cr/asVjL/g+SX9AD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fxugwgAAANsAAAAPAAAAAAAAAAAAAAAAAJ8C&#10;AABkcnMvZG93bnJldi54bWxQSwUGAAAAAAQABAD3AAAAjgMAAAAA&#10;">
                  <v:imagedata r:id="rId73" o:title=""/>
                </v:shape>
                <v:line id="Line 322" o:spid="_x0000_s1087" style="position:absolute;visibility:visible;mso-wrap-style:square" from="1200,3701" to="1387,3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aIkcIAAADbAAAADwAAAGRycy9kb3ducmV2LnhtbESPT2sCMRTE74LfITyhN83WVtGtUUQQ&#10;vEn9c39sXrOpm5dlE3fXb28KBY/DzPyGWW16V4mWmmA9K3ifZCCIC68tGwWX8368ABEissbKMyl4&#10;UIDNejhYYa59x9/UnqIRCcIhRwVljHUuZShKchgmviZO3o9vHMYkGyN1g12Cu0pOs2wuHVpOCyXW&#10;tCupuJ3uTgGZ40d7e1xsmO3M/nj97ZZ22yn1Nuq3XyAi9fEV/m8ftIL5J/x9ST9Ar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aIkcIAAADbAAAADwAAAAAAAAAAAAAA&#10;AAChAgAAZHJzL2Rvd25yZXYueG1sUEsFBgAAAAAEAAQA+QAAAJADAAAAAA==&#10;" strokecolor="#1c5180" strokeweight=".7pt"/>
                <v:line id="Line 321" o:spid="_x0000_s1088" style="position:absolute;visibility:visible;mso-wrap-style:square" from="1207,3536" to="1207,3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5Ce8UAAADbAAAADwAAAGRycy9kb3ducmV2LnhtbESPT2vCQBTE7wW/w/KEXopuKvgvuooV&#10;ChV6aKOQ6yP7zAazb0N2Namf3i0Uehxm5jfMetvbWtyo9ZVjBa/jBARx4XTFpYLT8X20AOEDssba&#10;MSn4IQ/bzeBpjal2HX/TLQuliBD2KSowITSplL4wZNGPXUMcvbNrLYYo21LqFrsIt7WcJMlMWqw4&#10;LhhsaG+ouGRXq+B8zw4veb58m+vL1777zPXRlEulnof9bgUiUB/+w3/tD61gNoXfL/EH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5Ce8UAAADbAAAADwAAAAAAAAAA&#10;AAAAAAChAgAAZHJzL2Rvd25yZXYueG1sUEsFBgAAAAAEAAQA+QAAAJMDAAAAAA==&#10;" strokecolor="#1c5180" strokeweight=".248mm"/>
                <v:line id="Line 320" o:spid="_x0000_s1089" style="position:absolute;visibility:visible;mso-wrap-style:square" from="1200,3529" to="1387,3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izfcIAAADbAAAADwAAAGRycy9kb3ducmV2LnhtbESPQWvCQBSE7wX/w/KE3upGS0Mb3YgI&#10;Qm9Sq/dH9rlZk30bsmsS/323UOhxmJlvmM12cq0YqA/Ws4LlIgNBXHlt2Sg4fx9e3kGEiKyx9UwK&#10;HhRgW86eNlhoP/IXDadoRIJwKFBBHWNXSBmqmhyGhe+Ik3f1vcOYZG+k7nFMcNfKVZbl0qHltFBj&#10;R/uaquZ0dwrIHF+H5nG24W1vDsfLbfywu1Gp5/m0W4OINMX/8F/7UyvIc/j9kn6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fizfcIAAADbAAAADwAAAAAAAAAAAAAA&#10;AAChAgAAZHJzL2Rvd25yZXYueG1sUEsFBgAAAAAEAAQA+QAAAJADAAAAAA==&#10;" strokecolor="#1c5180" strokeweight=".7pt"/>
                <v:line id="Line 319" o:spid="_x0000_s1090" style="position:absolute;visibility:visible;mso-wrap-style:square" from="1380,3536" to="1380,3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8wjsQAAADbAAAADwAAAGRycy9kb3ducmV2LnhtbESPzWrDMBCE74G+g9hCb4mcHhLjWglJ&#10;oaWn0vwUfFysjW1irYy1je23rwKFHoeZ+YbJt6Nr1Y360Hg2sFwkoIhLbxuuDJxPb/MUVBBki61n&#10;MjBRgO3mYZZjZv3AB7odpVIRwiFDA7VIl2kdypochoXviKN38b1DibKvtO1xiHDX6uckWWmHDceF&#10;Gjt6ram8Hn+cAXrvpun0XVzlcNnti8+vMKSSGvP0OO5eQAmN8h/+a39YA6s13L/EH6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7zCOxAAAANsAAAAPAAAAAAAAAAAA&#10;AAAAAKECAABkcnMvZG93bnJldi54bWxQSwUGAAAAAAQABAD5AAAAkgMAAAAA&#10;" strokecolor="#1c5180" strokeweight=".24764mm"/>
                <v:shape id="Picture 318" o:spid="_x0000_s1091" type="#_x0000_t75" style="position:absolute;left:1200;top:3522;width:187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bidHAAAAA2wAAAA8AAABkcnMvZG93bnJldi54bWxET89rwjAUvg/8H8IbeBmazkMZnVG6ijBw&#10;l6q466N5NsXmpSRR639vDoMdP77fy/Voe3EjHzrHCt7nGQjixumOWwXHw3b2ASJEZI29Y1LwoADr&#10;1eRliYV2d67pto+tSCEcClRgYhwKKUNjyGKYu4E4cWfnLcYEfSu1x3sKt71cZFkuLXacGgwOVBlq&#10;LvurVVC+XRc/2mwqw79f9clvd708e6Wmr2P5CSLSGP/Ff+5vrSBPY9OX9APk6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NuJ0cAAAADbAAAADwAAAAAAAAAAAAAAAACfAgAA&#10;ZHJzL2Rvd25yZXYueG1sUEsFBgAAAAAEAAQA9wAAAIwDAAAAAA==&#10;">
                  <v:imagedata r:id="rId73" o:title=""/>
                </v:shape>
                <v:line id="Line 317" o:spid="_x0000_s1092" style="position:absolute;visibility:visible;mso-wrap-style:square" from="1200,3701" to="1387,3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cnD8EAAADbAAAADwAAAGRycy9kb3ducmV2LnhtbESPQYvCMBSE7wv+h/CEva2piqLVKCII&#10;3mRdvT+aZxptXkoT2/rvNwvCHoeZ+YZZb3tXiZaaYD0rGI8yEMSF15aNgsvP4WsBIkRkjZVnUvCi&#10;ANvN4GONufYdf1N7jkYkCIccFZQx1rmUoSjJYRj5mjh5N984jEk2RuoGuwR3lZxk2Vw6tJwWSqxp&#10;X1LxOD+dAjKnaft4XWyY7c3hdL13S7vrlPoc9rsViEh9/A+/20etYL6Evy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ZycPwQAAANsAAAAPAAAAAAAAAAAAAAAA&#10;AKECAABkcnMvZG93bnJldi54bWxQSwUGAAAAAAQABAD5AAAAjwMAAAAA&#10;" strokecolor="#1c5180" strokeweight=".7pt"/>
                <v:line id="Line 316" o:spid="_x0000_s1093" style="position:absolute;visibility:visible;mso-wrap-style:square" from="1207,3536" to="1207,3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B3PsIAAADbAAAADwAAAGRycy9kb3ducmV2LnhtbERPy4rCMBTdD8w/hDvgZtB0XPjoGGVG&#10;EBRmoVXo9tJcm2JzU5poq19vFgMuD+e9WPW2FjdqfeVYwdcoAUFcOF1xqeB03AxnIHxA1lg7JgV3&#10;8rBavr8tMNWu4wPdslCKGMI+RQUmhCaV0heGLPqRa4gjd3atxRBhW0rdYhfDbS3HSTKRFiuODQYb&#10;WhsqLtnVKjg/st1nns9/p/qyX3d/uT6acq7U4KP/+QYRqA8v8b97qxVM4/r4Jf4A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PB3PsIAAADbAAAADwAAAAAAAAAAAAAA&#10;AAChAgAAZHJzL2Rvd25yZXYueG1sUEsFBgAAAAAEAAQA+QAAAJADAAAAAA==&#10;" strokecolor="#1c5180" strokeweight=".248mm"/>
                <v:line id="Line 315" o:spid="_x0000_s1094" style="position:absolute;visibility:visible;mso-wrap-style:square" from="1200,3529" to="1387,3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i91MEAAADbAAAADwAAAGRycy9kb3ducmV2LnhtbESPQWsCMRSE7wX/Q3iCt5pVaaurUUQQ&#10;ehOt3h+bZza6eVk2cXf9901B6HGYmW+Y1aZ3lWipCdazgsk4A0FceG3ZKDj/7N/nIEJE1lh5JgVP&#10;CrBZD95WmGvf8ZHaUzQiQTjkqKCMsc6lDEVJDsPY18TJu/rGYUyyMVI32CW4q+Q0yz6lQ8tpocSa&#10;diUV99PDKSBzmLX359mGj53ZHy63bmG3nVKjYb9dgojUx//wq/2tFXxN4O9L+gF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yL3UwQAAANsAAAAPAAAAAAAAAAAAAAAA&#10;AKECAABkcnMvZG93bnJldi54bWxQSwUGAAAAAAQABAD5AAAAjwMAAAAA&#10;" strokecolor="#1c5180" strokeweight=".7pt"/>
                <v:line id="Line 314" o:spid="_x0000_s1095" style="position:absolute;visibility:visible;mso-wrap-style:square" from="1380,3536" to="1380,3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EFy8MAAADbAAAADwAAAGRycy9kb3ducmV2LnhtbESPT2vCQBTE7wW/w/KE3upGDzZEV1HB&#10;4qnUf+DxkX0mwezbkH01ybfvFgo9DjPzG2a57l2tntSGyrOB6SQBRZx7W3Fh4HLev6WggiBbrD2T&#10;gYECrFejlyVm1nd8pOdJChUhHDI0UIo0mdYhL8lhmPiGOHp33zqUKNtC2xa7CHe1niXJXDusOC6U&#10;2NCupPxx+nYG6KMZhvP19pDjfbO9fX6FLpXUmNdxv1mAEurlP/zXPlgD7zP4/RJ/gF7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BBcvDAAAA2wAAAA8AAAAAAAAAAAAA&#10;AAAAoQIAAGRycy9kb3ducmV2LnhtbFBLBQYAAAAABAAEAPkAAACRAwAAAAA=&#10;" strokecolor="#1c5180" strokeweight=".24764mm"/>
                <v:shape id="Picture 313" o:spid="_x0000_s1096" type="#_x0000_t75" style="position:absolute;left:1200;top:3780;width:187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nmb7CAAAA2wAAAA8AAABkcnMvZG93bnJldi54bWxEj1FrwjAUhd8H/odwBd9mqoOsdEZRceDD&#10;HNjtB1yaa1PW3JQmav33iyD4eDjnfIezWA2uFRfqQ+NZw2yagSCuvGm41vD78/magwgR2WDrmTTc&#10;KMBqOXpZYGH8lY90KWMtEoRDgRpsjF0hZagsOQxT3xEn7+R7hzHJvpamx2uCu1bOs0xJhw2nBYsd&#10;bS1Vf+XZaWjVyeabQHJ3K5U6yO8vtYm51pPxsP4AEWmIz/CjvTca3t/g/iX9ALn8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J5m+wgAAANsAAAAPAAAAAAAAAAAAAAAAAJ8C&#10;AABkcnMvZG93bnJldi54bWxQSwUGAAAAAAQABAD3AAAAjgMAAAAA&#10;">
                  <v:imagedata r:id="rId74" o:title=""/>
                </v:shape>
                <v:line id="Line 312" o:spid="_x0000_s1097" style="position:absolute;visibility:visible;mso-wrap-style:square" from="1200,3959" to="1387,3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8eTMIAAADbAAAADwAAAGRycy9kb3ducmV2LnhtbESPQWsCMRSE7wX/Q3iCt5pV26qrUUQQ&#10;epNavT82z2x087Js4u7675tCocdhZr5h1tveVaKlJljPCibjDARx4bVlo+D8fXhdgAgRWWPlmRQ8&#10;KcB2M3hZY659x1/UnqIRCcIhRwVljHUuZShKchjGviZO3tU3DmOSjZG6wS7BXSWnWfYhHVpOCyXW&#10;tC+puJ8eTgGZ46y9P882vO/N4Xi5dUu765QaDfvdCkSkPv6H/9qfWsH8DX6/pB8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78eTMIAAADbAAAADwAAAAAAAAAAAAAA&#10;AAChAgAAZHJzL2Rvd25yZXYueG1sUEsFBgAAAAAEAAQA+QAAAJADAAAAAA==&#10;" strokecolor="#1c5180" strokeweight=".7pt"/>
                <v:line id="Line 311" o:spid="_x0000_s1098" style="position:absolute;visibility:visible;mso-wrap-style:square" from="1207,3794" to="1207,3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fUpsUAAADbAAAADwAAAGRycy9kb3ducmV2LnhtbESPQWvCQBSE74X+h+UVvEjdKLTW6CpW&#10;EFroQaOQ6yP7zAazb0N2a6K/3i0IPQ4z8w2zWPW2FhdqfeVYwXiUgCAunK64VHA8bF8/QPiArLF2&#10;TAqu5GG1fH5aYKpdx3u6ZKEUEcI+RQUmhCaV0heGLPqRa4ijd3KtxRBlW0rdYhfhtpaTJHmXFiuO&#10;CwYb2hgqztmvVXC6Zd/DPJ99TvV5t+l+cn0w5UypwUu/noMI1If/8KP9pRVM3+DvS/wB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IfUpsUAAADbAAAADwAAAAAAAAAA&#10;AAAAAAChAgAAZHJzL2Rvd25yZXYueG1sUEsFBgAAAAAEAAQA+QAAAJMDAAAAAA==&#10;" strokecolor="#1c5180" strokeweight=".248mm"/>
                <v:line id="Line 310" o:spid="_x0000_s1099" style="position:absolute;visibility:visible;mso-wrap-style:square" from="1200,3787" to="1387,3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EloMIAAADbAAAADwAAAGRycy9kb3ducmV2LnhtbESPT2sCMRTE70K/Q3iCN83aorZbo4gg&#10;eBP/9P7YvGZTNy/LJt1dv70RBI/DzPyGWa57V4mWmmA9K5hOMhDEhdeWjYLLeTf+BBEissbKMym4&#10;UYD16m2wxFz7jo/UnqIRCcIhRwVljHUuZShKchgmviZO3q9vHMYkGyN1g12Cu0q+Z9lcOrScFkqs&#10;aVtScT39OwVkDh/t9XaxYbY1u8PPX/dlN51So2G/+QYRqY+v8LO91woWc3h8ST9Ar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CEloMIAAADbAAAADwAAAAAAAAAAAAAA&#10;AAChAgAAZHJzL2Rvd25yZXYueG1sUEsFBgAAAAAEAAQA+QAAAJADAAAAAA==&#10;" strokecolor="#1c5180" strokeweight=".7pt"/>
                <v:line id="Line 309" o:spid="_x0000_s1100" style="position:absolute;visibility:visible;mso-wrap-style:square" from="1380,3794" to="1380,3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amU8MAAADbAAAADwAAAGRycy9kb3ducmV2LnhtbESPT2vCQBTE7wW/w/KE3urGHmqIrqKC&#10;4qnUf+DxkX0mwezbkH01ybfvFgo9DjPzG2ax6l2tntSGyrOB6SQBRZx7W3Fh4HLevaWggiBbrD2T&#10;gYECrJajlwVm1nd8pOdJChUhHDI0UIo0mdYhL8lhmPiGOHp33zqUKNtC2xa7CHe1fk+SD+2w4rhQ&#10;YkPbkvLH6dsZoH0zDOfr7SHH+3pz+/wKXSqpMa/jfj0HJdTLf/ivfbAGZjP4/RJ/gF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2plPDAAAA2wAAAA8AAAAAAAAAAAAA&#10;AAAAoQIAAGRycy9kb3ducmV2LnhtbFBLBQYAAAAABAAEAPkAAACRAwAAAAA=&#10;" strokecolor="#1c5180" strokeweight=".24764mm"/>
                <v:shape id="Picture 308" o:spid="_x0000_s1101" type="#_x0000_t75" style="position:absolute;left:1200;top:3780;width:187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DC8++AAAA2wAAAA8AAABkcnMvZG93bnJldi54bWxET82KwjAQvi/4DmEEb2vqHmLpGmWVFTyo&#10;YN0HGJqxKdtMShO1vr05CB4/vv/FanCtuFEfGs8aZtMMBHHlTcO1hr/z9jMHESKywdYzaXhQgNVy&#10;9LHAwvg7n+hWxlqkEA4FarAxdoWUobLkMEx9R5y4i+8dxgT7Wpoe7ynctfIry5R02HBqsNjRxlL1&#10;X16dhlZdbL4OJH8fpVIHedyrdcy1noyHn28QkYb4Fr/cO6NhnsamL+kHyOUT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KDC8++AAAA2wAAAA8AAAAAAAAAAAAAAAAAnwIAAGRy&#10;cy9kb3ducmV2LnhtbFBLBQYAAAAABAAEAPcAAACKAwAAAAA=&#10;">
                  <v:imagedata r:id="rId74" o:title=""/>
                </v:shape>
                <v:line id="Line 307" o:spid="_x0000_s1102" style="position:absolute;visibility:visible;mso-wrap-style:square" from="1200,3959" to="1387,3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6x0sEAAADbAAAADwAAAGRycy9kb3ducmV2LnhtbESPQWsCMRSE7wX/Q3iCt5pVaaurUUQQ&#10;ehOt3h+bZza6eVk2cXf9901B6HGYmW+Y1aZ3lWipCdazgsk4A0FceG3ZKDj/7N/nIEJE1lh5JgVP&#10;CrBZD95WmGvf8ZHaUzQiQTjkqKCMsc6lDEVJDsPY18TJu/rGYUyyMVI32CW4q+Q0yz6lQ8tpocSa&#10;diUV99PDKSBzmLX359mGj53ZHy63bmG3nVKjYb9dgojUx//wq/2tFXwt4O9L+gF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vrHSwQAAANsAAAAPAAAAAAAAAAAAAAAA&#10;AKECAABkcnMvZG93bnJldi54bWxQSwUGAAAAAAQABAD5AAAAjwMAAAAA&#10;" strokecolor="#1c5180" strokeweight=".7pt"/>
                <v:line id="Line 306" o:spid="_x0000_s1103" style="position:absolute;visibility:visible;mso-wrap-style:square" from="1207,3794" to="1207,3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UHGcMAAADbAAAADwAAAGRycy9kb3ducmV2LnhtbERPy2rCQBTdF/yH4QrdFDNpFz6io7RC&#10;oYILGwvZXjI3mWDmTshMTdqvdxaCy8N5b3ajbcWVet84VvCapCCIS6cbrhX8nD9nSxA+IGtsHZOC&#10;P/Kw206eNphpN/A3XfNQixjCPkMFJoQuk9KXhiz6xHXEkatcbzFE2NdS9zjEcNvKtzSdS4sNxwaD&#10;He0NlZf81yqo/vPDS1GsPhb6ctoPx0KfTb1S6nk6vq9BBBrDQ3x3f2kFy7g+fok/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0lBxnDAAAA2wAAAA8AAAAAAAAAAAAA&#10;AAAAoQIAAGRycy9kb3ducmV2LnhtbFBLBQYAAAAABAAEAPkAAACRAwAAAAA=&#10;" strokecolor="#1c5180" strokeweight=".248mm"/>
                <v:line id="Line 305" o:spid="_x0000_s1104" style="position:absolute;visibility:visible;mso-wrap-style:square" from="1200,3787" to="1387,3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3N88EAAADbAAAADwAAAGRycy9kb3ducmV2LnhtbESPQYvCMBSE7wv+h/AEb2uqsotbjSKC&#10;4E3Wde+P5plGm5fSxLb+eyMIHoeZ+YZZrntXiZaaYD0rmIwzEMSF15aNgtPf7nMOIkRkjZVnUnCn&#10;AOvV4GOJufYd/1J7jEYkCIccFZQx1rmUoSjJYRj7mjh5Z984jEk2RuoGuwR3lZxm2bd0aDktlFjT&#10;tqTierw5BWQOs/Z6P9nwtTW7w/+l+7GbTqnRsN8sQETq4zv8au+1gvkE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Hc3zwQAAANsAAAAPAAAAAAAAAAAAAAAA&#10;AKECAABkcnMvZG93bnJldi54bWxQSwUGAAAAAAQABAD5AAAAjwMAAAAA&#10;" strokecolor="#1c5180" strokeweight=".7pt"/>
                <v:line id="Line 304" o:spid="_x0000_s1105" style="position:absolute;visibility:visible;mso-wrap-style:square" from="1380,3794" to="1380,3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R17MIAAADbAAAADwAAAGRycy9kb3ducmV2LnhtbESPQWvCQBSE7wX/w/IEb3WjBwnRVVRQ&#10;epKqLXh8ZJ9JMPs2ZF9N8u/dQqHHYWa+YVab3tXqSW2oPBuYTRNQxLm3FRcGvq6H9xRUEGSLtWcy&#10;MFCAzXr0tsLM+o7P9LxIoSKEQ4YGSpEm0zrkJTkMU98QR+/uW4cSZVto22IX4a7W8yRZaIcVx4US&#10;G9qXlD8uP84AHZthuH7fHnK+b3e302foUkmNmYz77RKUUC//4b/2hzWQzuH3S/wBe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R17MIAAADbAAAADwAAAAAAAAAAAAAA&#10;AAChAgAAZHJzL2Rvd25yZXYueG1sUEsFBgAAAAAEAAQA+QAAAJADAAAAAA==&#10;" strokecolor="#1c5180" strokeweight=".24764mm"/>
                <v:shape id="Picture 303" o:spid="_x0000_s1106" type="#_x0000_t75" style="position:absolute;left:1200;top:4198;width:187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DJE3AAAAA2wAAAA8AAABkcnMvZG93bnJldi54bWxEj82qwjAUhPcXfIdwhLu5aOoVRapRRFDc&#10;+rs+Nse2mJyUJtX69kYQXA4z8w0zW7TWiDvVvnSsYNBPQBBnTpecKzge1r0JCB+QNRrHpOBJHhbz&#10;zs8MU+0evKP7PuQiQtinqKAIoUql9FlBFn3fVcTRu7raYoiyzqWu8RHh1sj/JBlLiyXHhQIrWhWU&#10;3faNVXDxz1HCy/W5acbn3aD5M3JzMkr9dtvlFESgNnzDn/ZWK5gM4f0l/gA5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0MkTcAAAADbAAAADwAAAAAAAAAAAAAAAACfAgAA&#10;ZHJzL2Rvd25yZXYueG1sUEsFBgAAAAAEAAQA9wAAAIwDAAAAAA==&#10;">
                  <v:imagedata r:id="rId75" o:title=""/>
                </v:shape>
                <v:line id="Line 302" o:spid="_x0000_s1107" style="position:absolute;visibility:visible;mso-wrap-style:square" from="1200,4378" to="1387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QoTsQAAADbAAAADwAAAGRycy9kb3ducmV2LnhtbESPQWvCQBSE7wX/w/IEb3Wj2FRSV9GC&#10;JaeCSanXZ/Y1G8y+DdltTP99tyD0OMzMN8xmN9pWDNT7xrGCxTwBQVw53XCt4KM8Pq5B+ICssXVM&#10;Cn7Iw247edhgpt2NTzQUoRYRwj5DBSaELpPSV4Ys+rnriKP35XqLIcq+lrrHW4TbVi6TJJUWG44L&#10;Bjt6NVRdi2+r4JK/mTQvi8MxdYfnz+FJ5u/nQanZdNy/gAg0hv/wvZ1rBesV/H2JP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9ChOxAAAANsAAAAPAAAAAAAAAAAA&#10;AAAAAKECAABkcnMvZG93bnJldi54bWxQSwUGAAAAAAQABAD5AAAAkgMAAAAA&#10;" strokecolor="#1c5180" strokeweight=".8pt"/>
                <v:line id="Line 301" o:spid="_x0000_s1108" style="position:absolute;visibility:visible;mso-wrap-style:square" from="1207,4212" to="1207,4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kgcUAAADbAAAADwAAAGRycy9kb3ducmV2LnhtbESPQWvCQBSE7wX/w/IEL1I3Cm01dRUr&#10;CC30oLGQ6yP7zAazb0N2a6K/3i0IPQ4z8w2zXPe2FhdqfeVYwXSSgCAunK64VPBz3D3PQfiArLF2&#10;TAqu5GG9GjwtMdWu4wNdslCKCGGfogITQpNK6QtDFv3ENcTRO7nWYoiyLaVusYtwW8tZkrxKixXH&#10;BYMNbQ0V5+zXKjjdsq9xni8+3vR5v+2+c3005UKp0bDfvIMI1If/8KP9qRXMX+DvS/wB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VKkgcUAAADbAAAADwAAAAAAAAAA&#10;AAAAAAChAgAAZHJzL2Rvd25yZXYueG1sUEsFBgAAAAAEAAQA+QAAAJMDAAAAAA==&#10;" strokecolor="#1c5180" strokeweight=".248mm"/>
                <v:line id="Line 300" o:spid="_x0000_s1109" style="position:absolute;visibility:visible;mso-wrap-style:square" from="1200,4205" to="1387,4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RVh8EAAADbAAAADwAAAGRycy9kb3ducmV2LnhtbESPQYvCMBSE7wv+h/CEva2piqLVKCII&#10;3mRdvT+aZxptXkoT2/rvNwvCHoeZ+YZZb3tXiZaaYD0rGI8yEMSF15aNgsvP4WsBIkRkjZVnUvCi&#10;ANvN4GONufYdf1N7jkYkCIccFZQx1rmUoSjJYRj5mjh5N984jEk2RuoGuwR3lZxk2Vw6tJwWSqxp&#10;X1LxOD+dAjKnaft4XWyY7c3hdL13S7vrlPoc9rsViEh9/A+/20etYDGHvy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9FWHwQAAANsAAAAPAAAAAAAAAAAAAAAA&#10;AKECAABkcnMvZG93bnJldi54bWxQSwUGAAAAAAQABAD5AAAAjwMAAAAA&#10;" strokecolor="#1c5180" strokeweight=".7pt"/>
                <v:line id="Line 299" o:spid="_x0000_s1110" style="position:absolute;visibility:visible;mso-wrap-style:square" from="1380,4212" to="1380,4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PWdMMAAADbAAAADwAAAGRycy9kb3ducmV2LnhtbESPT2vCQBTE7wW/w/KE3urGHmyIrqJC&#10;i6finxY8PrLPJJh9G7KvJvn2bkHwOMzMb5jFqne1ulEbKs8GppMEFHHubcWFgZ/T51sKKgiyxdoz&#10;GRgowGo5ellgZn3HB7odpVARwiFDA6VIk2kd8pIcholviKN38a1DibIttG2xi3BX6/ckmWmHFceF&#10;EhvalpRfj3/OAH01w3D6PV/lcFlvzt/70KWSGvM67tdzUEK9PMOP9s4aSD/g/0v8AXp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j1nTDAAAA2wAAAA8AAAAAAAAAAAAA&#10;AAAAoQIAAGRycy9kb3ducmV2LnhtbFBLBQYAAAAABAAEAPkAAACRAwAAAAA=&#10;" strokecolor="#1c5180" strokeweight=".24764mm"/>
                <v:shape id="Picture 298" o:spid="_x0000_s1111" type="#_x0000_t75" style="position:absolute;left:1200;top:4198;width:187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ntjy7AAAA2wAAAA8AAABkcnMvZG93bnJldi54bWxET0sKwjAQ3QveIYzgRjRVUKQaRQTFrd/1&#10;2IxtMZmUJtV6e7MQXD7ef7lurREvqn3pWMF4lIAgzpwuOVdwOe+GcxA+IGs0jknBhzysV93OElPt&#10;3nyk1ynkIoawT1FBEUKVSumzgiz6kauII/dwtcUQYZ1LXeM7hlsjJ0kykxZLjg0FVrQtKHueGqvg&#10;7j/ThDe7W9PMbsdxMzByfzVK9XvtZgEiUBv+4p/7oBXM49j4Jf4AufoC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DXntjy7AAAA2wAAAA8AAAAAAAAAAAAAAAAAnwIAAGRycy9k&#10;b3ducmV2LnhtbFBLBQYAAAAABAAEAPcAAACHAwAAAAA=&#10;">
                  <v:imagedata r:id="rId75" o:title=""/>
                </v:shape>
                <v:line id="Line 297" o:spid="_x0000_s1112" style="position:absolute;visibility:visible;mso-wrap-style:square" from="1200,4378" to="1387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WH0MQAAADbAAAADwAAAGRycy9kb3ducmV2LnhtbESPQWvCQBSE74X+h+UVvNVNBaOmrqKC&#10;JSfBWOz1NfuaDc2+Ddk1pv/eFYQeh5n5hlmuB9uInjpfO1bwNk5AEJdO11wp+DztX+cgfEDW2Dgm&#10;BX/kYb16flpipt2Vj9QXoRIRwj5DBSaENpPSl4Ys+rFriaP34zqLIcqukrrDa4TbRk6SJJUWa44L&#10;BlvaGSp/i4tV8J1/mDQ/Fdt96razcz+V+eGrV2r0MmzeQQQawn/40c61gvkC7l/iD5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9YfQxAAAANsAAAAPAAAAAAAAAAAA&#10;AAAAAKECAABkcnMvZG93bnJldi54bWxQSwUGAAAAAAQABAD5AAAAkgMAAAAA&#10;" strokecolor="#1c5180" strokeweight=".8pt"/>
                <v:line id="Line 296" o:spid="_x0000_s1113" style="position:absolute;visibility:visible;mso-wrap-style:square" from="1207,4212" to="1207,4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yRxMIAAADbAAAADwAAAGRycy9kb3ducmV2LnhtbERPz2vCMBS+D/wfwhN2GTOdB2c7o2yC&#10;MMHDrEKvj+bZFJuX0mS2+tebg+Dx4/u9WA22ERfqfO1YwcckAUFcOl1zpeB42LzPQfiArLFxTAqu&#10;5GG1HL0sMNOu5z1d8lCJGMI+QwUmhDaT0peGLPqJa4kjd3KdxRBhV0ndYR/DbSOnSTKTFmuODQZb&#10;Whsqz/m/VXC65du3okh/PvX5b93vCn0wVarU63j4/gIRaAhP8cP9qxWkcX38En+AX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PyRxMIAAADbAAAADwAAAAAAAAAAAAAA&#10;AAChAgAAZHJzL2Rvd25yZXYueG1sUEsFBgAAAAAEAAQA+QAAAJADAAAAAA==&#10;" strokecolor="#1c5180" strokeweight=".248mm"/>
                <v:line id="Line 295" o:spid="_x0000_s1114" style="position:absolute;visibility:visible;mso-wrap-style:square" from="1200,4205" to="1387,4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RbLsEAAADbAAAADwAAAGRycy9kb3ducmV2LnhtbESPQYvCMBSE7wv+h/AEb2uqsstajSKC&#10;4E3Wde+P5plGm5fSxLb+eyMIHoeZ+YZZrntXiZaaYD0rmIwzEMSF15aNgtPf7vMHRIjIGivPpOBO&#10;AdarwccSc+07/qX2GI1IEA45KihjrHMpQ1GSwzD2NXHyzr5xGJNsjNQNdgnuKjnNsm/p0HJaKLGm&#10;bUnF9XhzCsgcZu31frLha2t2h/9LN7ebTqnRsN8sQETq4zv8au+1gvkE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xFsuwQAAANsAAAAPAAAAAAAAAAAAAAAA&#10;AKECAABkcnMvZG93bnJldi54bWxQSwUGAAAAAAQABAD5AAAAjwMAAAAA&#10;" strokecolor="#1c5180" strokeweight=".7pt"/>
                <v:line id="Line 294" o:spid="_x0000_s1115" style="position:absolute;visibility:visible;mso-wrap-style:square" from="1380,4212" to="1380,4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3jMcMAAADbAAAADwAAAGRycy9kb3ducmV2LnhtbESPT2vCQBTE7wW/w/KE3upGD5JGV1HB&#10;4qnUf+DxkX0mwezbkH01ybfvFgo9DjPzG2a57l2tntSGyrOB6SQBRZx7W3Fh4HLev6WggiBbrD2T&#10;gYECrFejlyVm1nd8pOdJChUhHDI0UIo0mdYhL8lhmPiGOHp33zqUKNtC2xa7CHe1niXJXDusOC6U&#10;2NCupPxx+nYG6KMZhvP19pDjfbO9fX6FLpXUmNdxv1mAEurlP/zXPlgD7zP4/RJ/gF7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N4zHDAAAA2wAAAA8AAAAAAAAAAAAA&#10;AAAAoQIAAGRycy9kb3ducmV2LnhtbFBLBQYAAAAABAAEAPkAAACRAwAAAAA=&#10;" strokecolor="#1c5180" strokeweight=".24764mm"/>
                <v:shape id="Picture 293" o:spid="_x0000_s1116" type="#_x0000_t75" style="position:absolute;left:1200;top:4458;width:187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8j+jFAAAA2wAAAA8AAABkcnMvZG93bnJldi54bWxEj09rwkAUxO8Fv8PyhN7qxlZtm2YjRVoQ&#10;7KH+Qa+P7Es2mH0bsqvGb+8KhR6HmfkNk81724gzdb52rGA8SkAQF07XXCnYbb+f3kD4gKyxcUwK&#10;ruRhng8eMky1u/CazptQiQhhn6ICE0KbSukLQxb9yLXE0StdZzFE2VVSd3iJcNvI5ySZSYs1xwWD&#10;LS0MFcfNySpYmfbrpPfS/fxOi8nr9FDuFttSqcdh//kBIlAf/sN/7aVW8P4C9y/xB8j8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/I/oxQAAANsAAAAPAAAAAAAAAAAAAAAA&#10;AJ8CAABkcnMvZG93bnJldi54bWxQSwUGAAAAAAQABAD3AAAAkQMAAAAA&#10;">
                  <v:imagedata r:id="rId76" o:title=""/>
                </v:shape>
                <v:line id="Line 292" o:spid="_x0000_s1117" style="position:absolute;visibility:visible;mso-wrap-style:square" from="1200,4638" to="1387,4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2+k8QAAADbAAAADwAAAGRycy9kb3ducmV2LnhtbESPQWvCQBSE74L/YXlCb3XT0qYaXaUW&#10;LDkJjaLXZ/aZDc2+DdltTP99Vyh4HGbmG2a5Hmwjeup87VjB0zQBQVw6XXOl4LDfPs5A+ICssXFM&#10;Cn7Jw3o1Hi0x0+7KX9QXoRIRwj5DBSaENpPSl4Ys+qlriaN3cZ3FEGVXSd3hNcJtI5+TJJUWa44L&#10;Blv6MFR+Fz9WwTn/NGm+Lzbb1G3ejv2rzHenXqmHyfC+ABFoCPfwfzvXCuYvcPsSf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Lb6TxAAAANsAAAAPAAAAAAAAAAAA&#10;AAAAAKECAABkcnMvZG93bnJldi54bWxQSwUGAAAAAAQABAD5AAAAkgMAAAAA&#10;" strokecolor="#1c5180" strokeweight=".8pt"/>
                <v:line id="Line 291" o:spid="_x0000_s1118" style="position:absolute;visibility:visible;mso-wrap-style:square" from="1207,4472" to="1207,4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syXMUAAADbAAAADwAAAGRycy9kb3ducmV2LnhtbESPQWvCQBSE70L/w/IKXkrdVKg2qau0&#10;glDBg8ZCro/sMxvMvg3ZrYn99V2h4HGYmW+YxWqwjbhQ52vHCl4mCQji0umaKwXfx83zGwgfkDU2&#10;jknBlTyslg+jBWba9XygSx4qESHsM1RgQmgzKX1pyKKfuJY4eifXWQxRdpXUHfYRbhs5TZKZtFhz&#10;XDDY0tpQec5/rILTb759Kor0c67P+3W/K/TRVKlS48fh4x1EoCHcw//tL60gfYXbl/gD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syXMUAAADbAAAADwAAAAAAAAAA&#10;AAAAAAChAgAAZHJzL2Rvd25yZXYueG1sUEsFBgAAAAAEAAQA+QAAAJMDAAAAAA==&#10;" strokecolor="#1c5180" strokeweight=".248mm"/>
                <v:line id="Line 290" o:spid="_x0000_s1119" style="position:absolute;visibility:visible;mso-wrap-style:square" from="1200,4465" to="1387,4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3DWsEAAADbAAAADwAAAGRycy9kb3ducmV2LnhtbESPQYvCMBSE7wv+h/CEva2piqLVKCII&#10;3mRdvT+aZxptXkoT2/rvNwvCHoeZ+YZZb3tXiZaaYD0rGI8yEMSF15aNgsvP4WsBIkRkjZVnUvCi&#10;ANvN4GONufYdf1N7jkYkCIccFZQx1rmUoSjJYRj5mjh5N984jEk2RuoGuwR3lZxk2Vw6tJwWSqxp&#10;X1LxOD+dAjKnaft4XWyY7c3hdL13S7vrlPoc9rsViEh9/A+/20etYDmHvy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LcNawQAAANsAAAAPAAAAAAAAAAAAAAAA&#10;AKECAABkcnMvZG93bnJldi54bWxQSwUGAAAAAAQABAD5AAAAjwMAAAAA&#10;" strokecolor="#1c5180" strokeweight=".7pt"/>
                <v:line id="Line 289" o:spid="_x0000_s1120" style="position:absolute;visibility:visible;mso-wrap-style:square" from="1380,4472" to="1380,4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pAqcQAAADbAAAADwAAAGRycy9kb3ducmV2LnhtbESPT2vCQBTE7wW/w/KE3urGHtoYXUWF&#10;Sk+l/gOPj+wzCWbfhuzTJN++Wyj0OMzMb5jFqne1elAbKs8GppMEFHHubcWFgdPx4yUFFQTZYu2Z&#10;DAwUYLUcPS0ws77jPT0OUqgI4ZChgVKkybQOeUkOw8Q3xNG7+tahRNkW2rbYRbir9WuSvGmHFceF&#10;EhvalpTfDndngHbNMBzPl5vsr+vN5es7dKmkxjyP+/UclFAv/+G/9qc1MHuH3y/xB+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OkCpxAAAANsAAAAPAAAAAAAAAAAA&#10;AAAAAKECAABkcnMvZG93bnJldi54bWxQSwUGAAAAAAQABAD5AAAAkgMAAAAA&#10;" strokecolor="#1c5180" strokeweight=".24764mm"/>
                <v:shape id="Picture 288" o:spid="_x0000_s1121" type="#_x0000_t75" style="position:absolute;left:1200;top:4458;width:187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YHZnAAAAA2wAAAA8AAABkcnMvZG93bnJldi54bWxET8uKwjAU3Q/4D+EK7jRVfE3HKCIKgrPw&#10;xcz20tw2xeamNFHr35vFwCwP571YtbYSD2p86VjBcJCAIM6cLrlQcL3s+nMQPiBrrByTghd5WC07&#10;HwtMtXvyiR7nUIgYwj5FBSaEOpXSZ4Ys+oGriSOXu8ZiiLAppG7wGcNtJUdJMpUWS44NBmvaGMpu&#10;57tVcDD19q5/pPs+TrLxbPKbXzeXXKlet11/gQjUhn/xn3uvFXzGsfFL/AFy+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1gdmcAAAADbAAAADwAAAAAAAAAAAAAAAACfAgAA&#10;ZHJzL2Rvd25yZXYueG1sUEsFBgAAAAAEAAQA9wAAAIwDAAAAAA==&#10;">
                  <v:imagedata r:id="rId76" o:title=""/>
                </v:shape>
                <v:line id="Line 287" o:spid="_x0000_s1122" style="position:absolute;visibility:visible;mso-wrap-style:square" from="1200,4638" to="1387,4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RDcQAAADbAAAADwAAAGRycy9kb3ducmV2LnhtbESPQWvCQBSE7wX/w/KE3urGQtMaXaUK&#10;lpwKjaLXZ/aZDWbfhuwa03/fFYQeh5n5hlmsBtuInjpfO1YwnSQgiEuna64U7Hfblw8QPiBrbByT&#10;gl/ysFqOnhaYaXfjH+qLUIkIYZ+hAhNCm0npS0MW/cS1xNE7u85iiLKrpO7wFuG2ka9JkkqLNccF&#10;gy1tDJWX4moVnPIvk+a7Yr1N3fr90L/J/PvYK/U8Hj7nIAIN4T/8aOdawWwG9y/xB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LBENxAAAANsAAAAPAAAAAAAAAAAA&#10;AAAAAKECAABkcnMvZG93bnJldi54bWxQSwUGAAAAAAQABAD5AAAAkgMAAAAA&#10;" strokecolor="#1c5180" strokeweight=".8pt"/>
                <v:line id="Line 286" o:spid="_x0000_s1123" style="position:absolute;visibility:visible;mso-wrap-style:square" from="1207,4472" to="1207,4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wcdMcAAADcAAAADwAAAGRycy9kb3ducmV2LnhtbESPQWvCQBCF7wX/wzJCL0U37aGt0VVa&#10;odCChxoLuQ7ZMRvMzobs1qT99c5B8DbDe/PeN6vN6Ft1pj42gQ08zjNQxFWwDdcGfg4fs1dQMSFb&#10;bAOTgT+KsFlP7laY2zDwns5FqpWEcMzRgEupy7WOlSOPcR46YtGOofeYZO1rbXscJNy3+inLnrXH&#10;hqXBYUdbR9Wp+PUGjv/F10NZLt5f7Ol7O+xKe3D1wpj76fi2BJVoTDfz9frTCn4m+PKMTKD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LBx0xwAAANwAAAAPAAAAAAAA&#10;AAAAAAAAAKECAABkcnMvZG93bnJldi54bWxQSwUGAAAAAAQABAD5AAAAlQMAAAAA&#10;" strokecolor="#1c5180" strokeweight=".248mm"/>
                <v:line id="Line 285" o:spid="_x0000_s1124" style="position:absolute;visibility:visible;mso-wrap-style:square" from="1200,4465" to="1387,4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mvSL8AAADcAAAADwAAAGRycy9kb3ducmV2LnhtbERPS4vCMBC+L/gfwgje1lRlRatRRBC8&#10;yfq4D82YRptJaWJb//1mYWFv8/E9Z73tXSVaaoL1rGAyzkAQF15bNgqul8PnAkSIyBorz6TgTQG2&#10;m8HHGnPtO/6m9hyNSCEcclRQxljnUoaiJIdh7GvixN194zAm2BipG+xSuKvkNMvm0qHl1FBiTfuS&#10;iuf55RSQOc3a5/tqw9feHE63R7e0u06p0bDfrUBE6uO/+M991Gl+NoHfZ9IFcvM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SmvSL8AAADcAAAADwAAAAAAAAAAAAAAAACh&#10;AgAAZHJzL2Rvd25yZXYueG1sUEsFBgAAAAAEAAQA+QAAAI0DAAAAAA==&#10;" strokecolor="#1c5180" strokeweight=".7pt"/>
                <v:line id="Line 284" o:spid="_x0000_s1125" style="position:absolute;visibility:visible;mso-wrap-style:square" from="1380,4472" to="1380,4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bvM8EAAADcAAAADwAAAGRycy9kb3ducmV2LnhtbERPS2vCQBC+F/wPywje6qYeJKSuYguK&#10;J/HRgschOybB7GzIjib5965Q6G0+vucsVr2r1YPaUHk28DFNQBHn3lZcGPg5b95TUEGQLdaeycBA&#10;AVbL0dsCM+s7PtLjJIWKIRwyNFCKNJnWIS/JYZj6hjhyV986lAjbQtsWuxjuaj1Lkrl2WHFsKLGh&#10;75Ly2+nuDNC2GYbz7+Umx+v667I/hC6V1JjJuF9/ghLq5V/8597ZOD+ZweuZeIFe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xu8zwQAAANwAAAAPAAAAAAAAAAAAAAAA&#10;AKECAABkcnMvZG93bnJldi54bWxQSwUGAAAAAAQABAD5AAAAjwMAAAAA&#10;" strokecolor="#1c5180" strokeweight=".24764mm"/>
                <v:shape id="Picture 283" o:spid="_x0000_s1126" type="#_x0000_t75" style="position:absolute;left:1200;top:5182;width:187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lJ3XDAAAA3AAAAA8AAABkcnMvZG93bnJldi54bWxET01rwkAQvQv+h2WE3nSjhdam2YiWiu1J&#10;asVeh+yYRLOzIbuJ0V/vFgq9zeN9TrLoTSU6alxpWcF0EoEgzqwuOVew/16P5yCcR9ZYWSYFV3Kw&#10;SIeDBGNtL/xF3c7nIoSwi1FB4X0dS+myggy6ia2JA3e0jUEfYJNL3eAlhJtKzqLoSRosOTQUWNNb&#10;Qdl51xoFq8329LJs9Xt9lvPV9fnAnzf8Ueph1C9fQXjq/b/4z/2hw/zoEX6fCRfI9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GUndcMAAADcAAAADwAAAAAAAAAAAAAAAACf&#10;AgAAZHJzL2Rvd25yZXYueG1sUEsFBgAAAAAEAAQA9wAAAI8DAAAAAA==&#10;">
                  <v:imagedata r:id="rId77" o:title=""/>
                </v:shape>
                <v:line id="Line 282" o:spid="_x0000_s1127" style="position:absolute;visibility:visible;mso-wrap-style:square" from="1200,5361" to="1387,5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4M0MAAAADcAAAADwAAAGRycy9kb3ducmV2LnhtbERPS4vCMBC+L/gfwgh7W1PdXdFqFBGE&#10;vYmv+9CMabSZlCa29d9vFoS9zcf3nOW6d5VoqQnWs4LxKANBXHht2Sg4n3YfMxAhImusPJOCJwVY&#10;rwZvS8y17/hA7TEakUI45KigjLHOpQxFSQ7DyNfEibv6xmFMsDFSN9ilcFfJSZZNpUPLqaHEmrYl&#10;Fffjwykgs/9s78+zDd9bs9tfbt3cbjql3of9ZgEiUh//xS/3j07zsy/4eyZdIF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1eDNDAAAAA3AAAAA8AAAAAAAAAAAAAAAAA&#10;oQIAAGRycy9kb3ducmV2LnhtbFBLBQYAAAAABAAEAPkAAACOAwAAAAA=&#10;" strokecolor="#1c5180" strokeweight=".7pt"/>
                <v:line id="Line 281" o:spid="_x0000_s1128" style="position:absolute;visibility:visible;mso-wrap-style:square" from="1207,5196" to="1207,5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u/7MQAAADcAAAADwAAAGRycy9kb3ducmV2LnhtbERPTWvCQBC9F/oflin0InVjobVGV1Gh&#10;UKEHjUKuQ3bMBrOzIbua1F/vCkJv83ifM1v0thYXan3lWMFomIAgLpyuuFRw2H+/fYHwAVlj7ZgU&#10;/JGHxfz5aYapdh3v6JKFUsQQ9ikqMCE0qZS+MGTRD11DHLmjay2GCNtS6ha7GG5r+Z4kn9JixbHB&#10;YENrQ8UpO1sFx2u2GeT5ZDXWp+26+8313pQTpV5f+uUURKA+/Isf7h8d5ycfcH8mXi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7/sxAAAANwAAAAPAAAAAAAAAAAA&#10;AAAAAKECAABkcnMvZG93bnJldi54bWxQSwUGAAAAAAQABAD5AAAAkgMAAAAA&#10;" strokecolor="#1c5180" strokeweight=".248mm"/>
                <v:line id="Line 280" o:spid="_x0000_s1129" style="position:absolute;visibility:visible;mso-wrap-style:square" from="1200,5189" to="1387,5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A3PL8AAADcAAAADwAAAGRycy9kb3ducmV2LnhtbERPTYvCMBC9L/gfwgje1lQXRatRRBD2&#10;JuvqfWjGNNpMShPb+u/NgrC3ebzPWW97V4mWmmA9K5iMMxDEhdeWjYLz7+FzASJEZI2VZ1LwpADb&#10;zeBjjbn2Hf9Qe4pGpBAOOSooY6xzKUNRksMw9jVx4q6+cRgTbIzUDXYp3FVymmVz6dByaiixpn1J&#10;xf30cArIHL/a+/Nsw2xvDsfLrVvaXafUaNjvViAi9fFf/HZ/6zQ/m8PfM+kCuX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sA3PL8AAADcAAAADwAAAAAAAAAAAAAAAACh&#10;AgAAZHJzL2Rvd25yZXYueG1sUEsFBgAAAAAEAAQA+QAAAI0DAAAAAA==&#10;" strokecolor="#1c5180" strokeweight=".7pt"/>
                <v:line id="Line 279" o:spid="_x0000_s1130" style="position:absolute;visibility:visible;mso-wrap-style:square" from="1380,5196" to="1380,5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FMq8IAAADcAAAADwAAAGRycy9kb3ducmV2LnhtbERPS2vCQBC+F/wPyxS81U17sCF1I1ao&#10;eJKqLXgcspMHZmdDdjTJv+8WCr3Nx/ec1Xp0rbpTHxrPBp4XCSjiwtuGKwNf54+nFFQQZIutZzIw&#10;UYB1PntYYWb9wEe6n6RSMYRDhgZqkS7TOhQ1OQwL3xFHrvS9Q4mwr7TtcYjhrtUvSbLUDhuODTV2&#10;tK2puJ5uzgDtumk6f1+uciw375fDZxhSSY2ZP46bN1BCo/yL/9x7G+cnr/D7TLxA5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rFMq8IAAADcAAAADwAAAAAAAAAAAAAA&#10;AAChAgAAZHJzL2Rvd25yZXYueG1sUEsFBgAAAAAEAAQA+QAAAJADAAAAAA==&#10;" strokecolor="#1c5180" strokeweight=".24764mm"/>
                <v:shape id="Picture 278" o:spid="_x0000_s1131" type="#_x0000_t75" style="position:absolute;left:1200;top:5182;width:187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BtQTFAAAA3AAAAA8AAABkcnMvZG93bnJldi54bWxEj0FvwjAMhe+T9h8iT+I20u3AWCFUMA0x&#10;TgiG4Go1XtvROFWTQuHX48Ok3Wy95/c+T7Pe1epMbag8G3gZJqCIc28rLgzsv5fPY1AhIlusPZOB&#10;KwXIZo8PU0ytv/CWzrtYKAnhkKKBMsYm1TrkJTkMQ98Qi/bjW4dR1rbQtsWLhLtavybJSDusWBpK&#10;bOijpPy065yBxWrz+z7v7Gdz0uPF9e3A6xsejRk89fMJqEh9/Df/XX9ZwU+EVp6RCfTs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wbUExQAAANwAAAAPAAAAAAAAAAAAAAAA&#10;AJ8CAABkcnMvZG93bnJldi54bWxQSwUGAAAAAAQABAD3AAAAkQMAAAAA&#10;">
                  <v:imagedata r:id="rId77" o:title=""/>
                </v:shape>
                <v:line id="Line 277" o:spid="_x0000_s1132" style="position:absolute;visibility:visible;mso-wrap-style:square" from="1200,5361" to="1387,5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+jTr8AAADcAAAADwAAAGRycy9kb3ducmV2LnhtbERPS4vCMBC+L/gfwgje1lRlRatRRBC8&#10;yfq4D82YRptJaWJb//1mYWFv8/E9Z73tXSVaaoL1rGAyzkAQF15bNgqul8PnAkSIyBorz6TgTQG2&#10;m8HHGnPtO/6m9hyNSCEcclRQxljnUoaiJIdh7GvixN194zAm2BipG+xSuKvkNMvm0qHl1FBiTfuS&#10;iuf55RSQOc3a5/tqw9feHE63R7e0u06p0bDfrUBE6uO/+M991Gl+toTfZ9IFcvM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1+jTr8AAADcAAAADwAAAAAAAAAAAAAAAACh&#10;AgAAZHJzL2Rvd25yZXYueG1sUEsFBgAAAAAEAAQA+QAAAI0DAAAAAA==&#10;" strokecolor="#1c5180" strokeweight=".7pt"/>
                <v:line id="Line 276" o:spid="_x0000_s1133" style="position:absolute;visibility:visible;mso-wrap-style:square" from="1207,5196" to="1207,5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WKqccAAADcAAAADwAAAGRycy9kb3ducmV2LnhtbESPQWvCQBCF7wX/wzJCL6Vu7KGt0VWs&#10;UGjBQxsLuQ7ZMRvMzobs1qT99c5B8DbDe/PeN6vN6Ft1pj42gQ3MZxko4irYhmsDP4f3x1dQMSFb&#10;bAOTgT+KsFlP7laY2zDwN52LVCsJ4ZijAZdSl2sdK0ce4yx0xKIdQ+8xydrX2vY4SLhv9VOWPWuP&#10;DUuDw452jqpT8esNHP+Lz4eyXLy92NPXbtiX9uDqhTH303G7BJVoTDfz9frDCv5c8OUZmUCv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9YqpxwAAANwAAAAPAAAAAAAA&#10;AAAAAAAAAKECAABkcnMvZG93bnJldi54bWxQSwUGAAAAAAQABAD5AAAAlQMAAAAA&#10;" strokecolor="#1c5180" strokeweight=".248mm"/>
                <v:line id="Line 275" o:spid="_x0000_s1134" style="position:absolute;visibility:visible;mso-wrap-style:square" from="1200,5189" to="1387,5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A5lcAAAADcAAAADwAAAGRycy9kb3ducmV2LnhtbERPTYvCMBC9L/gfwix4W9Mqu2jXKCII&#10;3mRdvQ/NbJq1mZQmtvXfG0HwNo/3Ocv14GrRURusZwX5JANBXHpt2Sg4/e4+5iBCRNZYeyYFNwqw&#10;Xo3ellho3/MPdcdoRArhUKCCKsamkDKUFTkME98QJ+7Ptw5jgq2RusU+hbtaTrPsSzq0nBoqbGhb&#10;UXk5Xp0CModZd7mdbPjcmt3h/N8v7KZXavw+bL5BRBriS/x073Wan+fweCZdIF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jwOZXAAAAA3AAAAA8AAAAAAAAAAAAAAAAA&#10;oQIAAGRycy9kb3ducmV2LnhtbFBLBQYAAAAABAAEAPkAAACOAwAAAAA=&#10;" strokecolor="#1c5180" strokeweight=".7pt"/>
                <v:line id="Line 274" o:spid="_x0000_s1135" style="position:absolute;visibility:visible;mso-wrap-style:square" from="1380,5196" to="1380,5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957sIAAADcAAAADwAAAGRycy9kb3ducmV2LnhtbERPS2vDMAy+D/YfjAa9rU57GCGrG9rC&#10;xk6jr0GPIlaTkFgOsdYk/74uDHbTx/fUKh9dq27Uh9qzgcU8AUVceFtzaeB8+nhNQQVBtth6JgMT&#10;BcjXz08rzKwf+EC3o5QqhnDI0EAl0mVah6Iih2HuO+LIXX3vUCLsS217HGK4a/UySd60w5pjQ4Ud&#10;7SoqmuOvM0Cf3TSdfi6NHK6b7eV7H4ZUUmNmL+PmHZTQKP/iP/eXjfMXS3g8Ey/Q6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957sIAAADcAAAADwAAAAAAAAAAAAAA&#10;AAChAgAAZHJzL2Rvd25yZXYueG1sUEsFBgAAAAAEAAQA+QAAAJADAAAAAA==&#10;" strokecolor="#1c5180" strokeweight=".24764mm"/>
                <v:shape id="Picture 273" o:spid="_x0000_s1136" type="#_x0000_t75" style="position:absolute;left:1200;top:5443;width:187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PifXBAAAA3AAAAA8AAABkcnMvZG93bnJldi54bWxET0trAjEQvhf6H8IUvNWsuyB2a5QibenV&#10;B56HZNzEbibLJl1Xf30jFHqbj+85y/XoWzFQH11gBbNpAYJYB+O4UXDYfzwvQMSEbLANTAquFGG9&#10;enxYYm3Chbc07FIjcgjHGhXYlLpayqgteYzT0BFn7hR6jynDvpGmx0sO960si2IuPTrODRY72ljS&#10;37sfr6B9r863455eNgtd4c3pT5vmpVKTp/HtFUSiMf2L/9xfJs+fVXB/Jl8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PifXBAAAA3AAAAA8AAAAAAAAAAAAAAAAAnwIA&#10;AGRycy9kb3ducmV2LnhtbFBLBQYAAAAABAAEAPcAAACNAwAAAAA=&#10;">
                  <v:imagedata r:id="rId78" o:title=""/>
                </v:shape>
                <v:line id="Line 272" o:spid="_x0000_s1137" style="position:absolute;visibility:visible;mso-wrap-style:square" from="1200,5623" to="1387,5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eaDcAAAADcAAAADwAAAGRycy9kb3ducmV2LnhtbERPTYvCMBC9C/6HMMLeNNVdZe0aRQTB&#10;m6y696EZ06zNpDSxrf/eLCx4m8f7nNWmd5VoqQnWs4LpJANBXHht2Si4nPfjTxAhImusPJOCBwXY&#10;rIeDFebad/xN7SkakUI45KigjLHOpQxFSQ7DxNfEibv6xmFMsDFSN9ilcFfJWZYtpEPLqaHEmnYl&#10;FbfT3Skgc3xvb4+LDfOd2R9/frul3XZKvY367ReISH18if/dB53mTz/g75l0gVw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iHmg3AAAAA3AAAAA8AAAAAAAAAAAAAAAAA&#10;oQIAAGRycy9kb3ducmV2LnhtbFBLBQYAAAAABAAEAPkAAACOAwAAAAA=&#10;" strokecolor="#1c5180" strokeweight=".7pt"/>
                <v:line id="Line 271" o:spid="_x0000_s1138" style="position:absolute;visibility:visible;mso-wrap-style:square" from="1207,5458" to="1207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IpMcQAAADcAAAADwAAAGRycy9kb3ducmV2LnhtbERPTWvCQBC9F/wPywhepG4UbGt0FSsI&#10;FnrQWMh1yI7ZYHY2ZLcm9td3C0Jv83ifs9r0thY3an3lWMF0koAgLpyuuFTwdd4/v4HwAVlj7ZgU&#10;3MnDZj14WmGqXccnumWhFDGEfYoKTAhNKqUvDFn0E9cQR+7iWoshwraUusUuhttazpLkRVqsODYY&#10;bGhnqLhm31bB5Sf7GOf54v1VX4+77jPXZ1MulBoN++0SRKA+/Isf7oOO86dz+HsmXi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ikxxAAAANwAAAAPAAAAAAAAAAAA&#10;AAAAAKECAABkcnMvZG93bnJldi54bWxQSwUGAAAAAAQABAD5AAAAkgMAAAAA&#10;" strokecolor="#1c5180" strokeweight=".248mm"/>
                <v:line id="Line 270" o:spid="_x0000_s1139" style="position:absolute;visibility:visible;mso-wrap-style:square" from="1200,5451" to="1387,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mh4b8AAADcAAAADwAAAGRycy9kb3ducmV2LnhtbERPS4vCMBC+C/sfwix401QXZbcaRQRh&#10;b+Jj70Mzm0abSWliW/+9EQRv8/E9Z7nuXSVaaoL1rGAyzkAQF15bNgrOp93oG0SIyBorz6TgTgHW&#10;q4/BEnPtOz5Qe4xGpBAOOSooY6xzKUNRksMw9jVx4v594zAm2BipG+xSuKvkNMvm0qHl1FBiTduS&#10;iuvx5hSQ2X+11/vZhtnW7PZ/l+7Hbjqlhp/9ZgEiUh/f4pf7V6f5kzk8n0kXyN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xmh4b8AAADcAAAADwAAAAAAAAAAAAAAAACh&#10;AgAAZHJzL2Rvd25yZXYueG1sUEsFBgAAAAAEAAQA+QAAAI0DAAAAAA==&#10;" strokecolor="#1c5180" strokeweight=".7pt"/>
                <v:line id="Line 269" o:spid="_x0000_s1140" style="position:absolute;visibility:visible;mso-wrap-style:square" from="1380,5458" to="1380,5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jadsEAAADcAAAADwAAAGRycy9kb3ducmV2LnhtbERPS2vCQBC+F/oflhG81Y091JC6ihZa&#10;ehJfBY9DdkyC2dmQnZrk37uC4G0+vufMl72r1ZXaUHk2MJ0koIhzbysuDBwP328pqCDIFmvPZGCg&#10;AMvF68scM+s73tF1L4WKIRwyNFCKNJnWIS/JYZj4hjhyZ986lAjbQtsWuxjuav2eJB/aYcWxocSG&#10;vkrKL/t/Z4B+mmE4/J0usjuv1qfNNnSppMaMR/3qE5RQL0/xw/1r4/zpDO7PxAv04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aNp2wQAAANwAAAAPAAAAAAAAAAAAAAAA&#10;AKECAABkcnMvZG93bnJldi54bWxQSwUGAAAAAAQABAD5AAAAjwMAAAAA&#10;" strokecolor="#1c5180" strokeweight=".24764mm"/>
                <v:shape id="Picture 268" o:spid="_x0000_s1141" type="#_x0000_t75" style="position:absolute;left:1200;top:5443;width:187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rG4TCAAAA3AAAAA8AAABkcnMvZG93bnJldi54bWxEj0FrAjEQhe+F/ocwQm81q4LoahSRtnit&#10;iuchGTerm8mySXX113cOhd5meG/e+2a57kOjbtSlOrKB0bAARWyjq7kycDx8vs9ApYzssIlMBh6U&#10;YL16fVli6eKdv+m2z5WSEE4lGvA5t6XWyXoKmIaxJRbtHLuAWdau0q7Du4SHRo+LYqoD1iwNHlva&#10;erLX/U8w0HxMLs/TgebbmZ3gs7ZfPk/HxrwN+s0CVKY+/5v/rndO8EdCK8/IBHr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KxuEwgAAANwAAAAPAAAAAAAAAAAAAAAAAJ8C&#10;AABkcnMvZG93bnJldi54bWxQSwUGAAAAAAQABAD3AAAAjgMAAAAA&#10;">
                  <v:imagedata r:id="rId78" o:title=""/>
                </v:shape>
                <v:line id="Line 267" o:spid="_x0000_s1142" style="position:absolute;visibility:visible;mso-wrap-style:square" from="1200,5623" to="1387,5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Y1k78AAADcAAAADwAAAGRycy9kb3ducmV2LnhtbERPTYvCMBC9L/gfwgje1lRll7UaRQTB&#10;m6zr3odmTKPNpDSxrf/eCIK3ebzPWa57V4mWmmA9K5iMMxDEhdeWjYLT3+7zB0SIyBorz6TgTgHW&#10;q8HHEnPtO/6l9hiNSCEcclRQxljnUoaiJIdh7GvixJ194zAm2BipG+xSuKvkNMu+pUPLqaHEmrYl&#10;FdfjzSkgc5i11/vJhq+t2R3+L93cbjqlRsN+swARqY9v8cu912n+ZA7PZ9IFcvU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oY1k78AAADcAAAADwAAAAAAAAAAAAAAAACh&#10;AgAAZHJzL2Rvd25yZXYueG1sUEsFBgAAAAAEAAQA+QAAAI0DAAAAAA==&#10;" strokecolor="#1c5180" strokeweight=".7pt"/>
                <v:line id="Line 266" o:spid="_x0000_s1143" style="position:absolute;visibility:visible;mso-wrap-style:square" from="1207,5458" to="1207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lAFMcAAADcAAAADwAAAGRycy9kb3ducmV2LnhtbESPQWvCQBCF74X+h2UKXopu6qHV1FVa&#10;oWChhxqFXIfsmA1mZ0N2a6K/vnMo9DbDe/PeN6vN6Ft1oT42gQ08zTJQxFWwDdcGjoeP6QJUTMgW&#10;28Bk4EoRNuv7uxXmNgy8p0uRaiUhHHM04FLqcq1j5chjnIWOWLRT6D0mWfta2x4HCfetnmfZs/bY&#10;sDQ47GjrqDoXP97A6VZ8Ppbl8v3Fnr+3w1dpD65eGjN5GN9eQSUa07/573pnBX8u+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mUAUxwAAANwAAAAPAAAAAAAA&#10;AAAAAAAAAKECAABkcnMvZG93bnJldi54bWxQSwUGAAAAAAQABAD5AAAAlQMAAAAA&#10;" strokecolor="#1c5180" strokeweight=".248mm"/>
                <v:line id="Line 265" o:spid="_x0000_s1144" style="position:absolute;visibility:visible;mso-wrap-style:square" from="1200,5451" to="1387,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zzKL8AAADcAAAADwAAAGRycy9kb3ducmV2LnhtbERPS4vCMBC+L/gfwgh7W1NdVrQaRQTB&#10;m6yP+9CMabSZlCa29d8bYWFv8/E9Z7nuXSVaaoL1rGA8ykAQF15bNgrOp93XDESIyBorz6TgSQHW&#10;q8HHEnPtO/6l9hiNSCEcclRQxljnUoaiJIdh5GvixF194zAm2BipG+xSuKvkJMum0qHl1FBiTduS&#10;ivvx4RSQOXy39+fZhp+t2R0ut25uN51Sn8N+swARqY//4j/3Xqf5kzG8n0kXyN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pzzKL8AAADcAAAADwAAAAAAAAAAAAAAAACh&#10;AgAAZHJzL2Rvd25yZXYueG1sUEsFBgAAAAAEAAQA+QAAAI0DAAAAAA==&#10;" strokecolor="#1c5180" strokeweight=".7pt"/>
                <v:line id="Line 264" o:spid="_x0000_s1145" style="position:absolute;visibility:visible;mso-wrap-style:square" from="1380,5458" to="1380,5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OzU8EAAADcAAAADwAAAGRycy9kb3ducmV2LnhtbERPS2vCQBC+C/0PyxR60405lJC6ihVa&#10;PJX6Ao9DdkyC2dmQHU3y77sFwdt8fM9ZrAbXqDt1ofZsYD5LQBEX3tZcGjgevqYZqCDIFhvPZGCk&#10;AKvly2SBufU97+i+l1LFEA45GqhE2lzrUFTkMMx8Sxy5i+8cSoRdqW2HfQx3jU6T5F07rDk2VNjS&#10;pqLiur85A/TdjuPhdL7K7rL+PP/8hj6TzJi312H9AUpokKf44d7aOD9N4f+ZeIFe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c7NTwQAAANwAAAAPAAAAAAAAAAAAAAAA&#10;AKECAABkcnMvZG93bnJldi54bWxQSwUGAAAAAAQABAD5AAAAjwMAAAAA&#10;" strokecolor="#1c5180" strokeweight=".24764mm"/>
                <v:shape id="Picture 263" o:spid="_x0000_s1146" type="#_x0000_t75" style="position:absolute;left:1200;top:5697;width:187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qOBPCAAAA3AAAAA8AAABkcnMvZG93bnJldi54bWxET01rwkAQvRf8D8sI3upGS4pEVxFRKkIL&#10;RvE8ZMckmp2N2TXGf+8WCr3N433ObNGZSrTUuNKygtEwAkGcWV1yruB42LxPQDiPrLGyTAqe5GAx&#10;773NMNH2wXtqU5+LEMIuQQWF93UipcsKMuiGtiYO3Nk2Bn2ATS51g48Qbio5jqJPabDk0FBgTauC&#10;smt6Nwra+9clve2+R6c4NtsfPq3jW7pWatDvllMQnjr/L/5zb3WYP/6A32fCBXL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qjgTwgAAANwAAAAPAAAAAAAAAAAAAAAAAJ8C&#10;AABkcnMvZG93bnJldi54bWxQSwUGAAAAAAQABAD3AAAAjgMAAAAA&#10;">
                  <v:imagedata r:id="rId79" o:title=""/>
                </v:shape>
                <v:line id="Line 262" o:spid="_x0000_s1147" style="position:absolute;visibility:visible;mso-wrap-style:square" from="1200,5878" to="1387,5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OYcMAAADcAAAADwAAAGRycy9kb3ducmV2LnhtbERPTWvCQBC9F/wPyxR6q5tKjZK6igqW&#10;nIQmpV6n2Wk2NDsbsmtM/70rFLzN433OajPaVgzU+8axgpdpAoK4crrhWsFneXhegvABWWPrmBT8&#10;kYfNevKwwky7C3/QUIRaxBD2GSowIXSZlL4yZNFPXUccuR/XWwwR9rXUPV5iuG3lLElSabHh2GCw&#10;o72h6rc4WwXf+btJ87LYHVK3W3wNc5kfT4NST4/j9g1EoDHcxf/uXMf5s1e4PRMvkO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KzmHDAAAA3AAAAA8AAAAAAAAAAAAA&#10;AAAAoQIAAGRycy9kb3ducmV2LnhtbFBLBQYAAAAABAAEAPkAAACRAwAAAAA=&#10;" strokecolor="#1c5180" strokeweight=".8pt"/>
                <v:line id="Line 261" o:spid="_x0000_s1148" style="position:absolute;visibility:visible;mso-wrap-style:square" from="1207,5712" to="1207,5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7jjMQAAADcAAAADwAAAGRycy9kb3ducmV2LnhtbERPTWvCQBC9F/wPywhepG4q2NboKlYQ&#10;FHpoYyHXITtmg9nZkF1N7K/vCkJv83ifs1z3thZXan3lWMHLJAFBXDhdcang57h7fgfhA7LG2jEp&#10;uJGH9WrwtMRUu46/6ZqFUsQQ9ikqMCE0qZS+MGTRT1xDHLmTay2GCNtS6ha7GG5rOU2SV2mx4thg&#10;sKGtoeKcXayC0292GOf5/ONNn7+23Weuj6acKzUa9psFiEB9+Bc/3Hsd509ncH8mXi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7uOMxAAAANwAAAAPAAAAAAAAAAAA&#10;AAAAAKECAABkcnMvZG93bnJldi54bWxQSwUGAAAAAAQABAD5AAAAkgMAAAAA&#10;" strokecolor="#1c5180" strokeweight=".248mm"/>
                <v:line id="Line 260" o:spid="_x0000_s1149" style="position:absolute;visibility:visible;mso-wrap-style:square" from="1200,5705" to="1387,5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VrXL8AAADcAAAADwAAAGRycy9kb3ducmV2LnhtbERPTYvCMBC9L/gfwgje1lQXZa1GEUHY&#10;m+i696EZ02gzKU1s6783grC3ebzPWW16V4mWmmA9K5iMMxDEhdeWjYLz7/7zG0SIyBorz6TgQQE2&#10;68HHCnPtOz5Se4pGpBAOOSooY6xzKUNRksMw9jVx4i6+cRgTbIzUDXYp3FVymmVz6dByaiixpl1J&#10;xe10dwrIHL7a2+Nsw2xn9oe/a7ew206p0bDfLkFE6uO/+O3+0Wn+dA6vZ9IFcv0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XVrXL8AAADcAAAADwAAAAAAAAAAAAAAAACh&#10;AgAAZHJzL2Rvd25yZXYueG1sUEsFBgAAAAAEAAQA+QAAAI0DAAAAAA==&#10;" strokecolor="#1c5180" strokeweight=".7pt"/>
                <v:line id="Line 259" o:spid="_x0000_s1150" style="position:absolute;visibility:visible;mso-wrap-style:square" from="1380,5711" to="1380,5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QQy8EAAADcAAAADwAAAGRycy9kb3ducmV2LnhtbERPS2vCQBC+F/wPywi91Y0ebIiuooLF&#10;U6kv8DhkxySYnQ3ZqUn+fbdQ6G0+vucs172r1ZPaUHk2MJ0koIhzbysuDFzO+7cUVBBki7VnMjBQ&#10;gPVq9LLEzPqOj/Q8SaFiCIcMDZQiTaZ1yEtyGCa+IY7c3bcOJcK20LbFLoa7Ws+SZK4dVhwbSmxo&#10;V1L+OH07A/TRDMP5envI8b7Z3j6/QpdKaszruN8sQAn18i/+cx9snD97h99n4gV6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BBDLwQAAANwAAAAPAAAAAAAAAAAAAAAA&#10;AKECAABkcnMvZG93bnJldi54bWxQSwUGAAAAAAQABAD5AAAAjwMAAAAA&#10;" strokecolor="#1c5180" strokeweight=".24764mm"/>
                <v:shape id="Picture 258" o:spid="_x0000_s1151" type="#_x0000_t75" style="position:absolute;left:1200;top:5697;width:187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OqmLFAAAA3AAAAA8AAABkcnMvZG93bnJldi54bWxEj0FrwkAQhe8F/8Myhd7qRiFSoquUolQK&#10;FhrF85Adk9jsbMyuMf33nYPgbYb35r1vFqvBNaqnLtSeDUzGCSjiwtuaSwOH/eb1DVSIyBYbz2Tg&#10;jwKslqOnBWbW3/iH+jyWSkI4ZGigirHNtA5FRQ7D2LfEop185zDK2pXadniTcNfoaZLMtMOapaHC&#10;lj4qKn7zqzPQXz/P+eVrNzmmqdt+83GdXvK1MS/Pw/scVKQhPsz3660V/KnQyjMygV7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DqpixQAAANwAAAAPAAAAAAAAAAAAAAAA&#10;AJ8CAABkcnMvZG93bnJldi54bWxQSwUGAAAAAAQABAD3AAAAkQMAAAAA&#10;">
                  <v:imagedata r:id="rId79" o:title=""/>
                </v:shape>
                <v:line id="Line 257" o:spid="_x0000_s1152" style="position:absolute;visibility:visible;mso-wrap-style:square" from="1200,5878" to="1387,5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th/8MAAADcAAAADwAAAGRycy9kb3ducmV2LnhtbERPTWvCQBC9F/wPyxR6q5sKTTV1FRUs&#10;OQlNSr1Os9NsaHY2ZNeY/ntXELzN433Ocj3aVgzU+8axgpdpAoK4crrhWsFXuX+eg/ABWWPrmBT8&#10;k4f1avKwxEy7M3/SUIRaxBD2GSowIXSZlL4yZNFPXUccuV/XWwwR9rXUPZ5juG3lLElSabHh2GCw&#10;o52h6q84WQU/+YdJ87LY7lO3ffseXmV+OA5KPT2Om3cQgcZwF9/cuY7zZwu4PhMvkK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LYf/DAAAA3AAAAA8AAAAAAAAAAAAA&#10;AAAAoQIAAGRycy9kb3ducmV2LnhtbFBLBQYAAAAABAAEAPkAAACRAwAAAAA=&#10;" strokecolor="#1c5180" strokeweight=".8pt"/>
                <v:line id="Line 256" o:spid="_x0000_s1153" style="position:absolute;visibility:visible;mso-wrap-style:square" from="1207,5712" to="1207,5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DWyccAAADcAAAADwAAAGRycy9kb3ducmV2LnhtbESPQUvDQBCF74L/YRmhF7EbLaiN3RYt&#10;FFrwoKmQ65CdZkOzsyG7Nml/fecgeJvhvXnvm8Vq9K06UR+bwAYepxko4irYhmsDP/vNwyuomJAt&#10;toHJwJkirJa3NwvMbRj4m05FqpWEcMzRgEupy7WOlSOPcRo6YtEOofeYZO1rbXscJNy3+inLnrXH&#10;hqXBYUdrR9Wx+PUGDpdid1+W848Xe/xaD5+l3bt6bszkbnx/A5VoTP/mv+utFfyZ4MszMoFe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QNbJxwAAANwAAAAPAAAAAAAA&#10;AAAAAAAAAKECAABkcnMvZG93bnJldi54bWxQSwUGAAAAAAQABAD5AAAAlQMAAAAA&#10;" strokecolor="#1c5180" strokeweight=".248mm"/>
                <v:line id="Line 255" o:spid="_x0000_s1154" style="position:absolute;visibility:visible;mso-wrap-style:square" from="1200,5705" to="1387,5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Vl9b8AAADcAAAADwAAAGRycy9kb3ducmV2LnhtbERPS4vCMBC+C/sfwix409QVxa1GEUHw&#10;Jr7uQzObRptJabJt/fdGWNjbfHzPWW16V4mWmmA9K5iMMxDEhdeWjYLrZT9agAgRWWPlmRQ8KcBm&#10;/TFYYa59xydqz9GIFMIhRwVljHUuZShKchjGviZO3I9vHMYEGyN1g10Kd5X8yrK5dGg5NZRY066k&#10;4nH+dQrIHKft43m1YbYz++Pt3n3bbafU8LPfLkFE6uO/+M990Gn+dALvZ9IFcv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0Vl9b8AAADcAAAADwAAAAAAAAAAAAAAAACh&#10;AgAAZHJzL2Rvd25yZXYueG1sUEsFBgAAAAAEAAQA+QAAAI0DAAAAAA==&#10;" strokecolor="#1c5180" strokeweight=".7pt"/>
                <v:line id="Line 254" o:spid="_x0000_s1155" style="position:absolute;visibility:visible;mso-wrap-style:square" from="1380,5711" to="1380,5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oljsEAAADcAAAADwAAAGRycy9kb3ducmV2LnhtbERPS2vCQBC+F/wPywi91Y0KJURXUcHi&#10;qdQXeByyYxLMzobs1CT/vlso9DYf33OW697V6kltqDwbmE4SUMS5txUXBi7n/VsKKgiyxdozGRgo&#10;wHo1elliZn3HR3qepFAxhEOGBkqRJtM65CU5DBPfEEfu7luHEmFbaNtiF8NdrWdJ8q4dVhwbSmxo&#10;V1L+OH07A/TRDMP5envI8b7Z3j6/QpdKaszruN8sQAn18i/+cx9snD+fwe8z8QK9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qiWOwQAAANwAAAAPAAAAAAAAAAAAAAAA&#10;AKECAABkcnMvZG93bnJldi54bWxQSwUGAAAAAAQABAD5AAAAjwMAAAAA&#10;" strokecolor="#1c5180" strokeweight=".24764mm"/>
                <v:shape id="Picture 253" o:spid="_x0000_s1156" type="#_x0000_t75" style="position:absolute;left:1200;top:5959;width:187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sz37CAAAA3AAAAA8AAABkcnMvZG93bnJldi54bWxET99rwjAQfhf2P4Qb+KbpFGR2RhmDogxf&#10;bGXPR3M23ZpLSTLb/fdGEPZ2H9/P2+xG24kr+dA6VvAyz0AQ10633Cg4V8XsFUSIyBo7x6TgjwLs&#10;tk+TDebaDXyiaxkbkUI45KjAxNjnUobakMUwdz1x4i7OW4wJ+kZqj0MKt51cZNlKWmw5NRjs6cNQ&#10;/VP+WgVf+67a+6FYrz5L830p1ovjsbJKTZ/H9zcQkcb4L364DzrNXy7h/ky6QG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LM9+wgAAANwAAAAPAAAAAAAAAAAAAAAAAJ8C&#10;AABkcnMvZG93bnJldi54bWxQSwUGAAAAAAQABAD3AAAAjgMAAAAA&#10;">
                  <v:imagedata r:id="rId80" o:title=""/>
                </v:shape>
                <v:line id="Line 252" o:spid="_x0000_s1157" style="position:absolute;visibility:visible;mso-wrap-style:square" from="1200,6139" to="1387,6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LGbcAAAADcAAAADwAAAGRycy9kb3ducmV2LnhtbERP32vCMBB+H+x/CCf4NlOnk60zigiC&#10;b6J270dzSzObS2liW/97Iwh7u4/v5y3Xg6tFR22wnhVMJxkI4tJry0ZBcd69fYIIEVlj7ZkU3CjA&#10;evX6ssRc+56P1J2iESmEQ44KqhibXMpQVuQwTHxDnLhf3zqMCbZG6hb7FO5q+Z5lC+nQcmqosKFt&#10;ReXldHUKyBxm3eVW2PCxNbvDz1//ZTe9UuPRsPkGEWmI/+Kne6/T/NkcHs+kC+Tq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Myxm3AAAAA3AAAAA8AAAAAAAAAAAAAAAAA&#10;oQIAAGRycy9kb3ducmV2LnhtbFBLBQYAAAAABAAEAPkAAACOAwAAAAA=&#10;" strokecolor="#1c5180" strokeweight=".7pt"/>
                <v:line id="Line 251" o:spid="_x0000_s1158" style="position:absolute;visibility:visible;mso-wrap-style:square" from="1207,5974" to="1207,6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d1UcQAAADcAAAADwAAAGRycy9kb3ducmV2LnhtbERPTWvCQBC9F/wPyxS8lLpRaaupq6hQ&#10;qODBRiHXITtmg9nZkN2a2F/vFgq9zeN9zmLV21pcqfWVYwXjUQKCuHC64lLB6fjxPAPhA7LG2jEp&#10;uJGH1XLwsMBUu46/6JqFUsQQ9ikqMCE0qZS+MGTRj1xDHLmzay2GCNtS6ha7GG5rOUmSV2mx4thg&#10;sKGtoeKSfVsF559s95Tn882bvhy23T7XR1POlRo+9ut3EIH68C/+c3/qOH/6Ar/PxAv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N3VRxAAAANwAAAAPAAAAAAAAAAAA&#10;AAAAAKECAABkcnMvZG93bnJldi54bWxQSwUGAAAAAAQABAD5AAAAkgMAAAAA&#10;" strokecolor="#1c5180" strokeweight=".248mm"/>
                <v:line id="Line 250" o:spid="_x0000_s1159" style="position:absolute;visibility:visible;mso-wrap-style:square" from="1200,5967" to="1387,5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z9gb8AAADcAAAADwAAAGRycy9kb3ducmV2LnhtbERPS4vCMBC+C/sfwix403RXFLcaRQTB&#10;m6yP+9DMptFmUprY1n9vFgRv8/E9Z7nuXSVaaoL1rOBrnIEgLry2bBScT7vRHESIyBorz6TgQQHW&#10;q4/BEnPtO/6l9hiNSCEcclRQxljnUoaiJIdh7GvixP35xmFMsDFSN9ilcFfJ7yybSYeWU0OJNW1L&#10;Km7Hu1NA5jBpb4+zDdOt2R0u1+7Hbjqlhp/9ZgEiUh/f4pd7r9P8yQz+n0kXyN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Kz9gb8AAADcAAAADwAAAAAAAAAAAAAAAACh&#10;AgAAZHJzL2Rvd25yZXYueG1sUEsFBgAAAAAEAAQA+QAAAI0DAAAAAA==&#10;" strokecolor="#1c5180" strokeweight=".7pt"/>
                <v:line id="Line 249" o:spid="_x0000_s1160" style="position:absolute;visibility:visible;mso-wrap-style:square" from="1380,5973" to="1380,6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2GFsIAAADcAAAADwAAAGRycy9kb3ducmV2LnhtbERPTWvCQBC9C/0Pywi96UYLNaSuYoWW&#10;nkqNFjwO2TEJZmdDdmqSf98tFLzN433Oeju4Rt2oC7VnA4t5Aoq48Lbm0sDp+DZLQQVBtth4JgMj&#10;BdhuHiZrzKzv+UC3XEoVQzhkaKASaTOtQ1GRwzD3LXHkLr5zKBF2pbYd9jHcNXqZJM/aYc2xocKW&#10;9hUV1/zHGaD3dhyP3+erHC671/PnV+hTSY15nA67F1BCg9zF/+4PG+c/reDvmXiB3v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2GFsIAAADcAAAADwAAAAAAAAAAAAAA&#10;AAChAgAAZHJzL2Rvd25yZXYueG1sUEsFBgAAAAAEAAQA+QAAAJADAAAAAA==&#10;" strokecolor="#1c5180" strokeweight=".24764mm"/>
                <v:shape id="Picture 248" o:spid="_x0000_s1161" type="#_x0000_t75" style="position:absolute;left:1200;top:5959;width:187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IXQ/FAAAA3AAAAA8AAABkcnMvZG93bnJldi54bWxEj0FLw0AQhe+C/2EZwZvdWKHY2G0RIVSk&#10;F5PiechOs2mzs2F3beK/dw6Ctxnem/e+2exmP6grxdQHNvC4KEARt8H23Bk4NtXDM6iUkS0OgcnA&#10;DyXYbW9vNljaMPEnXevcKQnhVKIBl/NYap1aRx7TIozEop1C9JhljZ22EScJ94NeFsVKe+xZGhyO&#10;9OaovdTf3sDXfmj2carWq4/anU/Venk4NN6Y+7v59QVUpjn/m/+u363gPwmtPCMT6O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iF0PxQAAANwAAAAPAAAAAAAAAAAAAAAA&#10;AJ8CAABkcnMvZG93bnJldi54bWxQSwUGAAAAAAQABAD3AAAAkQMAAAAA&#10;">
                  <v:imagedata r:id="rId80" o:title=""/>
                </v:shape>
                <v:line id="Line 247" o:spid="_x0000_s1162" style="position:absolute;visibility:visible;mso-wrap-style:square" from="1200,6139" to="1387,6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Np878AAADcAAAADwAAAGRycy9kb3ducmV2LnhtbERPTYvCMBC9L/gfwgje1lRll7UaRQTB&#10;m6zr3odmTKPNpDSxrf/eCIK3ebzPWa57V4mWmmA9K5iMMxDEhdeWjYLT3+7zB0SIyBorz6TgTgHW&#10;q8HHEnPtO/6l9hiNSCEcclRQxljnUoaiJIdh7GvixJ194zAm2BipG+xSuKvkNMu+pUPLqaHEmrYl&#10;FdfjzSkgc5i11/vJhq+t2R3+L93cbjqlRsN+swARqY9v8cu912n+bA7PZ9IFcvU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TNp878AAADcAAAADwAAAAAAAAAAAAAAAACh&#10;AgAAZHJzL2Rvd25yZXYueG1sUEsFBgAAAAAEAAQA+QAAAI0DAAAAAA==&#10;" strokecolor="#1c5180" strokeweight=".7pt"/>
                <v:line id="Line 246" o:spid="_x0000_s1163" style="position:absolute;visibility:visible;mso-wrap-style:square" from="1207,5974" to="1207,6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altMcAAADcAAAADwAAAGRycy9kb3ducmV2LnhtbESPQUvDQBCF74L/YRmhF7EbpaiN3RYt&#10;FFrwoKmQ65CdZkOzsyG7Nml/fecgeJvhvXnvm8Vq9K06UR+bwAYepxko4irYhmsDP/vNwyuomJAt&#10;toHJwJkirJa3NwvMbRj4m05FqpWEcMzRgEupy7WOlSOPcRo6YtEOofeYZO1rbXscJNy3+inLnrXH&#10;hqXBYUdrR9Wx+PUGDpdid1+W848Xe/xaD5+l3bt6bszkbnx/A5VoTP/mv+utFfyZ4MszMoFe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RqW0xwAAANwAAAAPAAAAAAAA&#10;AAAAAAAAAKECAABkcnMvZG93bnJldi54bWxQSwUGAAAAAAQABAD5AAAAlQMAAAAA&#10;" strokecolor="#1c5180" strokeweight=".248mm"/>
                <v:line id="Line 245" o:spid="_x0000_s1164" style="position:absolute;visibility:visible;mso-wrap-style:square" from="1200,5967" to="1387,5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MWiMAAAADcAAAADwAAAGRycy9kb3ducmV2LnhtbERPTYvCMBC9C/6HMMLeNNVdZe0aRQTB&#10;m6y696EZ06zNpDSxrf/eLCx4m8f7nNWmd5VoqQnWs4LpJANBXHht2Si4nPfjTxAhImusPJOCBwXY&#10;rIeDFebad/xN7SkakUI45KigjLHOpQxFSQ7DxNfEibv6xmFMsDFSN9ilcFfJWZYtpEPLqaHEmnYl&#10;FbfT3Skgc3xvb4+LDfOd2R9/frul3XZKvY367ReISH18if/dB53mf0zh75l0gVw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tDFojAAAAA3AAAAA8AAAAAAAAAAAAAAAAA&#10;oQIAAGRycy9kb3ducmV2LnhtbFBLBQYAAAAABAAEAPkAAACOAwAAAAA=&#10;" strokecolor="#1c5180" strokeweight=".7pt"/>
                <v:line id="Line 244" o:spid="_x0000_s1165" style="position:absolute;visibility:visible;mso-wrap-style:square" from="1380,5973" to="1380,6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xW88EAAADcAAAADwAAAGRycy9kb3ducmV2LnhtbERPS2vCQBC+F/wPywi91Y0iJURXUcHi&#10;qdQXeByyYxLMzobs1CT/vlso9DYf33OW697V6kltqDwbmE4SUMS5txUXBi7n/VsKKgiyxdozGRgo&#10;wHo1elliZn3HR3qepFAxhEOGBkqRJtM65CU5DBPfEEfu7luHEmFbaNtiF8NdrWdJ8q4dVhwbSmxo&#10;V1L+OH07A/TRDMP5envI8b7Z3j6/QpdKaszruN8sQAn18i/+cx9snD+fwe8z8QK9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rFbzwQAAANwAAAAPAAAAAAAAAAAAAAAA&#10;AKECAABkcnMvZG93bnJldi54bWxQSwUGAAAAAAQABAD5AAAAjwMAAAAA&#10;" strokecolor="#1c5180" strokeweight=".24764mm"/>
                <v:shape id="Picture 243" o:spid="_x0000_s1166" type="#_x0000_t75" style="position:absolute;left:1200;top:6216;width:187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1GG7AAAAA3AAAAA8AAABkcnMvZG93bnJldi54bWxET9tqAjEQfS/0H8IUfCndWbVI2RqlCIXS&#10;Ny8fMGymm9DNZNlEjX69KQh9m8O5znKdfa9OPEYXRMO0qkGxtME46TQc9p8vb6BiIjHUB2ENF46w&#10;Xj0+LKkx4SxbPu1Sp0qIxIY02JSGBjG2lj3FKgwshfsJo6dU4NihGelcwn2Ps7peoCcnpcHSwBvL&#10;7e/u6DVgxHx1ffx+Pjpzvdh5xv0saz15yh/voBLn9C++u79Mmf86h79nygW4u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/UYbsAAAADcAAAADwAAAAAAAAAAAAAAAACfAgAA&#10;ZHJzL2Rvd25yZXYueG1sUEsFBgAAAAAEAAQA9wAAAIwDAAAAAA==&#10;">
                  <v:imagedata r:id="rId81" o:title=""/>
                </v:shape>
                <v:line id="Line 242" o:spid="_x0000_s1167" style="position:absolute;visibility:visible;mso-wrap-style:square" from="1200,6397" to="1387,6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S1EMAAAADcAAAADwAAAGRycy9kb3ducmV2LnhtbERPTYvCMBC9L/gfwgje1lTXXbQaRQTB&#10;m6yr96EZ02gzKU22rf/eCAt7m8f7nNWmd5VoqQnWs4LJOANBXHht2Sg4/+zf5yBCRNZYeSYFDwqw&#10;WQ/eVphr3/E3tadoRArhkKOCMsY6lzIUJTkMY18TJ+7qG4cxwcZI3WCXwl0lp1n2JR1aTg0l1rQr&#10;qbiffp0CMseP9v442/C5M/vj5dYt7LZTajTst0sQkfr4L/5zH3SaP5vB65l0gVw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s0tRDAAAAA3AAAAA8AAAAAAAAAAAAAAAAA&#10;oQIAAGRycy9kb3ducmV2LnhtbFBLBQYAAAAABAAEAPkAAACOAwAAAAA=&#10;" strokecolor="#1c5180" strokeweight=".7pt"/>
                <v:line id="Line 241" o:spid="_x0000_s1168" style="position:absolute;visibility:visible;mso-wrap-style:square" from="1207,6232" to="1207,6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EGLMQAAADcAAAADwAAAGRycy9kb3ducmV2LnhtbERPTWvCQBC9F/wPyxS8lLpRbKupq6hQ&#10;qODBRiHXITtmg9nZkN2a2F/vFgq9zeN9zmLV21pcqfWVYwXjUQKCuHC64lLB6fjxPAPhA7LG2jEp&#10;uJGH1XLwsMBUu46/6JqFUsQQ9ikqMCE0qZS+MGTRj1xDHLmzay2GCNtS6ha7GG5rOUmSV2mx4thg&#10;sKGtoeKSfVsF559s95Tn882bvhy23T7XR1POlRo+9ut3EIH68C/+c3/qOH/6Ar/PxAv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MQYsxAAAANwAAAAPAAAAAAAAAAAA&#10;AAAAAKECAABkcnMvZG93bnJldi54bWxQSwUGAAAAAAQABAD5AAAAkgMAAAAA&#10;" strokecolor="#1c5180" strokeweight=".248mm"/>
                <v:line id="Line 240" o:spid="_x0000_s1169" style="position:absolute;visibility:visible;mso-wrap-style:square" from="1200,6224" to="1387,6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sQLcIAAADcAAAADwAAAGRycy9kb3ducmV2LnhtbERPTWvCQBC9F/wPywi91Y2lTSW6ShUs&#10;OQmNRa9jdswGs7Mhu8b033eFgrd5vM9ZrAbbiJ46XztWMJ0kIIhLp2uuFPzsty8zED4ga2wck4Jf&#10;8rBajp4WmGl342/qi1CJGMI+QwUmhDaT0peGLPqJa4kjd3adxRBhV0nd4S2G20a+JkkqLdYcGwy2&#10;tDFUXoqrVXDKv0ya74v1NnXrj0P/LvPdsVfqeTx8zkEEGsJD/O/OdZz/lsL9mXiB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sQLcIAAADcAAAADwAAAAAAAAAAAAAA&#10;AAChAgAAZHJzL2Rvd25yZXYueG1sUEsFBgAAAAAEAAQA+QAAAJADAAAAAA==&#10;" strokecolor="#1c5180" strokeweight=".8pt"/>
                <v:line id="Line 239" o:spid="_x0000_s1170" style="position:absolute;visibility:visible;mso-wrap-style:square" from="1380,6232" to="1380,6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v1a8IAAADcAAAADwAAAGRycy9kb3ducmV2LnhtbERPTWvCQBC9C/0Pywi96UYpNaSuYoWW&#10;nkqNFjwO2TEJZmdDdmqSf98tFLzN433Oeju4Rt2oC7VnA4t5Aoq48Lbm0sDp+DZLQQVBtth4JgMj&#10;BdhuHiZrzKzv+UC3XEoVQzhkaKASaTOtQ1GRwzD3LXHkLr5zKBF2pbYd9jHcNXqZJM/aYc2xocKW&#10;9hUV1/zHGaD3dhyP3+erHC671/PnV+hTSY15nA67F1BCg9zF/+4PG+c/reDvmXiB3v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v1a8IAAADcAAAADwAAAAAAAAAAAAAA&#10;AAChAgAAZHJzL2Rvd25yZXYueG1sUEsFBgAAAAAEAAQA+QAAAJADAAAAAA==&#10;" strokecolor="#1c5180" strokeweight=".24764mm"/>
                <v:shape id="Picture 238" o:spid="_x0000_s1171" type="#_x0000_t75" style="position:absolute;left:1200;top:6216;width:187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Rih/CAAAA3AAAAA8AAABkcnMvZG93bnJldi54bWxEj0FLA0EMhe9C/8MQwUuxWWsRWTstRRDE&#10;m60/IOzEncGdzLIzbaf99eYgeEt4L+99WW9rHMyJpxySWHhYNGBYuuSC9Ba+Dm/3z2ByIXE0JGEL&#10;F86w3cxu1tS6dJZPPu1LbzREcksWfClji5g7z5HyIo0sqn2nKVLRderRTXTW8DjgsmmeMFIQbfA0&#10;8qvn7md/jBYwY72GIX/Mj8FdL/6x4mFZrb27rbsXMIVr+Tf/Xb87xV8prT6jE+Dm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UYofwgAAANwAAAAPAAAAAAAAAAAAAAAAAJ8C&#10;AABkcnMvZG93bnJldi54bWxQSwUGAAAAAAQABAD3AAAAjgMAAAAA&#10;">
                  <v:imagedata r:id="rId81" o:title=""/>
                </v:shape>
                <v:line id="Line 237" o:spid="_x0000_s1172" style="position:absolute;visibility:visible;mso-wrap-style:square" from="1200,6397" to="1387,6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UajsAAAADcAAAADwAAAGRycy9kb3ducmV2LnhtbERPTYvCMBC9L/gfwgje1lTdXbQaRQRh&#10;b6Kr96EZ02gzKU1s67/fLAh7m8f7nNWmd5VoqQnWs4LJOANBXHht2Sg4/+zf5yBCRNZYeSYFTwqw&#10;WQ/eVphr3/GR2lM0IoVwyFFBGWOdSxmKkhyGsa+JE3f1jcOYYGOkbrBL4a6S0yz7kg4tp4YSa9qV&#10;VNxPD6eAzGHW3p9nGz53Zn+43LqF3XZKjYb9dgkiUh//xS/3t07zPxbw90y6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U1Go7AAAAA3AAAAA8AAAAAAAAAAAAAAAAA&#10;oQIAAGRycy9kb3ducmV2LnhtbFBLBQYAAAAABAAEAPkAAACOAwAAAAA=&#10;" strokecolor="#1c5180" strokeweight=".7pt"/>
                <v:line id="Line 236" o:spid="_x0000_s1173" style="position:absolute;visibility:visible;mso-wrap-style:square" from="1207,6232" to="1207,6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8zaccAAADcAAAADwAAAGRycy9kb3ducmV2LnhtbESPQUvDQBCF74L/YRmhF7EbhaqN3RYt&#10;FFrwoKmQ65CdZkOzsyG7Nml/fecgeJvhvXnvm8Vq9K06UR+bwAYepxko4irYhmsDP/vNwyuomJAt&#10;toHJwJkirJa3NwvMbRj4m05FqpWEcMzRgEupy7WOlSOPcRo6YtEOofeYZO1rbXscJNy3+inLnrXH&#10;hqXBYUdrR9Wx+PUGDpdid1+W848Xe/xaD5+l3bt6bszkbnx/A5VoTP/mv+utFfyZ4MszMoFe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nzNpxwAAANwAAAAPAAAAAAAA&#10;AAAAAAAAAKECAABkcnMvZG93bnJldi54bWxQSwUGAAAAAAQABAD5AAAAlQMAAAAA&#10;" strokecolor="#1c5180" strokeweight=".248mm"/>
                <v:line id="Line 235" o:spid="_x0000_s1174" style="position:absolute;visibility:visible;mso-wrap-style:square" from="1200,6224" to="1387,6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sehMIAAADcAAAADwAAAGRycy9kb3ducmV2LnhtbERPTWvCQBC9F/wPywje6saCaYmuooKS&#10;U6Gx6HXMjtlgdjZktzH+e7dQ6G0e73OW68E2oqfO144VzKYJCOLS6ZorBd/H/esHCB+QNTaOScGD&#10;PKxXo5clZtrd+Yv6IlQihrDPUIEJoc2k9KUhi37qWuLIXV1nMUTYVVJ3eI/htpFvSZJKizXHBoMt&#10;7QyVt+LHKrjkB5Pmx2K7T932/dTPZf557pWajIfNAkSgIfyL/9y5jvPnM/h9Jl4gV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bsehMIAAADcAAAADwAAAAAAAAAAAAAA&#10;AAChAgAAZHJzL2Rvd25yZXYueG1sUEsFBgAAAAAEAAQA+QAAAJADAAAAAA==&#10;" strokecolor="#1c5180" strokeweight=".8pt"/>
                <v:line id="Line 234" o:spid="_x0000_s1175" style="position:absolute;visibility:visible;mso-wrap-style:square" from="1380,6232" to="1380,6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XALsEAAADcAAAADwAAAGRycy9kb3ducmV2LnhtbERPS2vCQBC+F/wPywi91Y2CJURXUcHi&#10;qdQXeByyYxLMzobs1CT/vlso9DYf33OW697V6kltqDwbmE4SUMS5txUXBi7n/VsKKgiyxdozGRgo&#10;wHo1elliZn3HR3qepFAxhEOGBkqRJtM65CU5DBPfEEfu7luHEmFbaNtiF8NdrWdJ8q4dVhwbSmxo&#10;V1L+OH07A/TRDMP5envI8b7Z3j6/QpdKaszruN8sQAn18i/+cx9snD+fwe8z8QK9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dcAuwQAAANwAAAAPAAAAAAAAAAAAAAAA&#10;AKECAABkcnMvZG93bnJldi54bWxQSwUGAAAAAAQABAD5AAAAjwMAAAAA&#10;" strokecolor="#1c5180" strokeweight=".24764mm"/>
                <v:shape id="Picture 233" o:spid="_x0000_s1176" type="#_x0000_t75" style="position:absolute;left:1200;top:6474;width:187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DN3PCAAAA3AAAAA8AAABkcnMvZG93bnJldi54bWxET9uKwjAQfRf2H8Is+CJruooXukZZREEQ&#10;RF0/YGjGtmwzKU1q498bQfBtDuc6i1UwlbhR40rLCr6HCQjizOqScwWXv+3XHITzyBory6TgTg5W&#10;y4/eAlNtOz7R7exzEUPYpaig8L5OpXRZQQbd0NbEkbvaxqCPsMmlbrCL4aaSoySZSoMlx4YCa1oX&#10;lP2fW6NgNtXbdnRcl2G/ybvZfjO4hOqgVP8z/P6A8BT8W/xy73ScPxnD85l4gV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AzdzwgAAANwAAAAPAAAAAAAAAAAAAAAAAJ8C&#10;AABkcnMvZG93bnJldi54bWxQSwUGAAAAAAQABAD3AAAAjgMAAAAA&#10;">
                  <v:imagedata r:id="rId82" o:title=""/>
                </v:shape>
                <v:line id="Line 232" o:spid="_x0000_s1177" style="position:absolute;visibility:visible;mso-wrap-style:square" from="1200,6653" to="1387,6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0jzcAAAADcAAAADwAAAGRycy9kb3ducmV2LnhtbERPS4vCMBC+C/sfwgjeNHVXZbdrFBEE&#10;b+Jj70Mzm2ZtJqXJtvXfG0HwNh/fc5br3lWipSZYzwqmkwwEceG1ZaPgct6NP0GEiKyx8kwKbhRg&#10;vXobLDHXvuMjtadoRArhkKOCMsY6lzIUJTkME18TJ+7XNw5jgo2RusEuhbtKvmfZQjq0nBpKrGlb&#10;UnE9/TsFZA4f7fV2sWG+NbvDz1/3ZTedUqNhv/kGEamPL/HTvddp/nwGj2fSBXJ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7tI83AAAAA3AAAAA8AAAAAAAAAAAAAAAAA&#10;oQIAAGRycy9kb3ducmV2LnhtbFBLBQYAAAAABAAEAPkAAACOAwAAAAA=&#10;" strokecolor="#1c5180" strokeweight=".7pt"/>
                <v:line id="Line 231" o:spid="_x0000_s1178" style="position:absolute;visibility:visible;mso-wrap-style:square" from="1207,6488" to="1207,6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iQ8cQAAADcAAAADwAAAGRycy9kb3ducmV2LnhtbERPTWvCQBC9F/wPywi9lLpRsK3RVVQo&#10;KPTQxkKuQ3bMBrOzIbua6K93hUJv83ifs1j1thYXan3lWMF4lIAgLpyuuFTwe/h8/QDhA7LG2jEp&#10;uJKH1XLwtMBUu45/6JKFUsQQ9ikqMCE0qZS+MGTRj1xDHLmjay2GCNtS6ha7GG5rOUmSN2mx4thg&#10;sKGtoeKUna2C4y3bv+T5bPOuT9/b7ivXB1POlHoe9us5iEB9+Bf/uXc6zp9O4fFMvE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6JDxxAAAANwAAAAPAAAAAAAAAAAA&#10;AAAAAKECAABkcnMvZG93bnJldi54bWxQSwUGAAAAAAQABAD5AAAAkgMAAAAA&#10;" strokecolor="#1c5180" strokeweight=".248mm"/>
                <v:line id="Line 230" o:spid="_x0000_s1179" style="position:absolute;visibility:visible;mso-wrap-style:square" from="1200,6481" to="138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MYIb8AAADcAAAADwAAAGRycy9kb3ducmV2LnhtbERPS4vCMBC+C/sfwix403RXFLcaRQTB&#10;m/i6D81sGm0mpYlt/febBcHbfHzPWa57V4mWmmA9K/gaZyCIC68tGwWX8240BxEissbKMyl4UoD1&#10;6mOwxFz7jo/UnqIRKYRDjgrKGOtcylCU5DCMfU2cuF/fOIwJNkbqBrsU7ir5nWUz6dByaiixpm1J&#10;xf30cArIHCbt/XmxYbo1u8P11v3YTafU8LPfLEBE6uNb/HLvdZo/ncH/M+kCuf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XMYIb8AAADcAAAADwAAAAAAAAAAAAAAAACh&#10;AgAAZHJzL2Rvd25yZXYueG1sUEsFBgAAAAAEAAQA+QAAAI0DAAAAAA==&#10;" strokecolor="#1c5180" strokeweight=".7pt"/>
                <v:line id="Line 229" o:spid="_x0000_s1180" style="position:absolute;visibility:visible;mso-wrap-style:square" from="1380,6488" to="1380,6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JjtsIAAADcAAAADwAAAGRycy9kb3ducmV2LnhtbERPTWvCQBC9C/0Pywi96UahNaSuYoWW&#10;nkqNFjwO2TEJZmdDdmqSf98tFLzN433Oeju4Rt2oC7VnA4t5Aoq48Lbm0sDp+DZLQQVBtth4JgMj&#10;BdhuHiZrzKzv+UC3XEoVQzhkaKASaTOtQ1GRwzD3LXHkLr5zKBF2pbYd9jHcNXqZJM/aYc2xocKW&#10;9hUV1/zHGaD3dhyP3+erHC671/PnV+hTSY15nA67F1BCg9zF/+4PG+c/reDvmXiB3v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JjtsIAAADcAAAADwAAAAAAAAAAAAAA&#10;AAChAgAAZHJzL2Rvd25yZXYueG1sUEsFBgAAAAAEAAQA+QAAAJADAAAAAA==&#10;" strokecolor="#1c5180" strokeweight=".24764mm"/>
                <v:shape id="Picture 228" o:spid="_x0000_s1181" type="#_x0000_t75" style="position:absolute;left:1200;top:6474;width:187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npQLGAAAA3AAAAA8AAABkcnMvZG93bnJldi54bWxEj91qwzAMhe8HewejwW7G6qywZmRxyigt&#10;FApj/XkAEWtJWCyH2G3ct58uCr2TOEfnfCqXyfXqQmPoPBt4m2WgiGtvO24MnI6b1w9QISJb7D2T&#10;gSsFWFaPDyUW1k+8p8shNkpCOBRooI1xKLQOdUsOw8wPxKL9+tFhlHVstB1xknDX63mWLbTDjqWh&#10;xYFWLdV/h7MzkC/s5jz/WXVpt26mfLd+OaX+25jnp/T1CSpSinfz7XprBf9daOUZmUBX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KelAsYAAADcAAAADwAAAAAAAAAAAAAA&#10;AACfAgAAZHJzL2Rvd25yZXYueG1sUEsFBgAAAAAEAAQA9wAAAJIDAAAAAA==&#10;">
                  <v:imagedata r:id="rId82" o:title=""/>
                </v:shape>
                <v:line id="Line 227" o:spid="_x0000_s1182" style="position:absolute;visibility:visible;mso-wrap-style:square" from="1200,6653" to="1387,6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yMU78AAADcAAAADwAAAGRycy9kb3ducmV2LnhtbERPS4vCMBC+L/gfwgje1lQXZa1GEUHY&#10;m/jY+9CMabSZlCa29d8bYWFv8/E9Z7XpXSVaaoL1rGAyzkAQF15bNgou5/3nN4gQkTVWnknBkwJs&#10;1oOPFebad3yk9hSNSCEcclRQxljnUoaiJIdh7GvixF194zAm2BipG+xSuKvkNMvm0qHl1FBiTbuS&#10;ivvp4RSQOXy19+fFhtnO7A+/t25ht51So2G/XYKI1Md/8Z/7R6f5swW8n0kXyP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OyMU78AAADcAAAADwAAAAAAAAAAAAAAAACh&#10;AgAAZHJzL2Rvd25yZXYueG1sUEsFBgAAAAAEAAQA+QAAAI0DAAAAAA==&#10;" strokecolor="#1c5180" strokeweight=".7pt"/>
                <v:line id="Line 226" o:spid="_x0000_s1183" style="position:absolute;visibility:visible;mso-wrap-style:square" from="1207,6488" to="1207,6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P51McAAADcAAAADwAAAGRycy9kb3ducmV2LnhtbESPQWvCQBCF70L/wzKFXqRu2oPW1FVa&#10;QbDQg42FXIfsmA1mZ0N2NbG/vnMo9DbDe/PeN6vN6Ft1pT42gQ08zTJQxFWwDdcGvo+7xxdQMSFb&#10;bAOTgRtF2KzvJivMbRj4i65FqpWEcMzRgEupy7WOlSOPcRY6YtFOofeYZO1rbXscJNy3+jnL5tpj&#10;w9LgsKOto+pcXLyB00/xMS3L5fvCng/b4bO0R1cvjXm4H99eQSUa07/573pvBX8u+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8/nUxwAAANwAAAAPAAAAAAAA&#10;AAAAAAAAAKECAABkcnMvZG93bnJldi54bWxQSwUGAAAAAAQABAD5AAAAlQMAAAAA&#10;" strokecolor="#1c5180" strokeweight=".248mm"/>
                <v:line id="Line 225" o:spid="_x0000_s1184" style="position:absolute;visibility:visible;mso-wrap-style:square" from="1200,6481" to="138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ZK6L8AAADcAAAADwAAAGRycy9kb3ducmV2LnhtbERPS4vCMBC+C/sfwix401QXZbcaRQRh&#10;b+Jj70Mzm0abSWliW/+9EQRv8/E9Z7nuXSVaaoL1rGAyzkAQF15bNgrOp93oG0SIyBorz6TgTgHW&#10;q4/BEnPtOz5Qe4xGpBAOOSooY6xzKUNRksMw9jVx4v594zAm2BipG+xSuKvkNMvm0qHl1FBiTduS&#10;iuvx5hSQ2X+11/vZhtnW7PZ/l+7Hbjqlhp/9ZgEiUh/f4pf7V6f58wk8n0kXyN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PZK6L8AAADcAAAADwAAAAAAAAAAAAAAAACh&#10;AgAAZHJzL2Rvd25yZXYueG1sUEsFBgAAAAAEAAQA+QAAAI0DAAAAAA==&#10;" strokecolor="#1c5180" strokeweight=".7pt"/>
                <v:line id="Line 224" o:spid="_x0000_s1185" style="position:absolute;visibility:visible;mso-wrap-style:square" from="1380,6488" to="1380,6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kKk8EAAADcAAAADwAAAGRycy9kb3ducmV2LnhtbERPS2vCQBC+C/0PyxS86aYeJKSuokJL&#10;T8VXweOQHZNgdjZkpyb5964geJuP7zmLVe9qdaM2VJ4NfEwTUMS5txUXBk7Hr0kKKgiyxdozGRgo&#10;wGr5NlpgZn3He7odpFAxhEOGBkqRJtM65CU5DFPfEEfu4luHEmFbaNtiF8NdrWdJMtcOK44NJTa0&#10;LSm/Hv6dAfpuhuH4d77K/rLenH93oUslNWb83q8/QQn18hI/3T82zp/P4PFMvEAv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GQqTwQAAANwAAAAPAAAAAAAAAAAAAAAA&#10;AKECAABkcnMvZG93bnJldi54bWxQSwUGAAAAAAQABAD5AAAAjwMAAAAA&#10;" strokecolor="#1c5180" strokeweight=".24764mm"/>
                <v:shape id="Picture 223" o:spid="_x0000_s1186" type="#_x0000_t75" style="position:absolute;left:1200;top:6736;width:187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7+f3FAAAA3AAAAA8AAABkcnMvZG93bnJldi54bWxET01rAjEQvRf8D2GE3rpZFcVujVILpfZg&#10;RevB3sbNuLt0M1mSqKu/3hQK3ubxPmcya00tTuR8ZVlBL0lBEOdWV1wo2H6/P41B+ICssbZMCi7k&#10;YTbtPEww0/bMazptQiFiCPsMFZQhNJmUPi/JoE9sQxy5g3UGQ4SukNrhOYabWvbTdCQNVhwbSmzo&#10;raT8d3M0Cj6G7rAbrJbb63L1vN/lP+uvz3Su1GO3fX0BEagNd/G/e6Hj/NEA/p6JF8jp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O/n9xQAAANwAAAAPAAAAAAAAAAAAAAAA&#10;AJ8CAABkcnMvZG93bnJldi54bWxQSwUGAAAAAAQABAD3AAAAkQMAAAAA&#10;">
                  <v:imagedata r:id="rId83" o:title=""/>
                </v:shape>
                <v:line id="Line 222" o:spid="_x0000_s1187" style="position:absolute;visibility:visible;mso-wrap-style:square" from="1200,6917" to="1387,6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HpcMAAAADcAAAADwAAAGRycy9kb3ducmV2LnhtbERPS4vCMBC+C/6HMMLeNF13Fe0aRQTB&#10;m6yP+9DMplmbSWliW/+9WVjwNh/fc1ab3lWipSZYzwreJxkI4sJry0bB5bwfL0CEiKyx8kwKHhRg&#10;sx4OVphr3/E3tadoRArhkKOCMsY6lzIUJTkME18TJ+7HNw5jgo2RusEuhbtKTrNsLh1aTg0l1rQr&#10;qbid7k4BmeNHe3tcbJjtzP54/e2Wdtsp9Tbqt18gIvXxJf53H3SaP/+Ev2fSBXL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CB6XDAAAAA3AAAAA8AAAAAAAAAAAAAAAAA&#10;oQIAAGRycy9kb3ducmV2LnhtbFBLBQYAAAAABAAEAPkAAACOAwAAAAA=&#10;" strokecolor="#1c5180" strokeweight=".7pt"/>
                <v:line id="Line 221" o:spid="_x0000_s1188" style="position:absolute;visibility:visible;mso-wrap-style:square" from="1207,6752" to="1207,6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RaTMQAAADcAAAADwAAAGRycy9kb3ducmV2LnhtbERPS2vCQBC+F/wPywi9FN1U8BVdxQqF&#10;Cj20Uch1yI7ZYHY2ZFeT+uvdQqG3+fies972thY3an3lWMHrOAFBXDhdcangdHwfLUD4gKyxdkwK&#10;fsjDdjN4WmOqXcffdMtCKWII+xQVmBCaVEpfGLLox64hjtzZtRZDhG0pdYtdDLe1nCTJTFqsODYY&#10;bGhvqLhkV6vgfM8OL3m+fJvry9e++8z10ZRLpZ6H/W4FIlAf/sV/7g8d58+m8PtMvEB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hFpMxAAAANwAAAAPAAAAAAAAAAAA&#10;AAAAAKECAABkcnMvZG93bnJldi54bWxQSwUGAAAAAAQABAD5AAAAkgMAAAAA&#10;" strokecolor="#1c5180" strokeweight=".248mm"/>
                <v:line id="Line 220" o:spid="_x0000_s1189" style="position:absolute;visibility:visible;mso-wrap-style:square" from="1200,6744" to="1387,6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5MTcIAAADcAAAADwAAAGRycy9kb3ducmV2LnhtbERP32vCMBB+H+x/CDfY20wVlo3OKCoo&#10;fRKsY3u9NbemrLmUJtb63xtB2Nt9fD9vvhxdKwbqQ+NZw3SSgSCuvGm41vB53L68gwgR2WDrmTRc&#10;KMBy8fgwx9z4Mx9oKGMtUgiHHDXYGLtcylBZchgmviNO3K/vHcYE+1qaHs8p3LVylmVKOmw4NVjs&#10;aGOp+itPTsNPsbOqOJbrrfLrt6/hVRb770Hr56dx9QEi0hj/xXd3YdJ8peD2TLpALq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5MTcIAAADcAAAADwAAAAAAAAAAAAAA&#10;AAChAgAAZHJzL2Rvd25yZXYueG1sUEsFBgAAAAAEAAQA+QAAAJADAAAAAA==&#10;" strokecolor="#1c5180" strokeweight=".8pt"/>
                <v:line id="Line 219" o:spid="_x0000_s1190" style="position:absolute;visibility:visible;mso-wrap-style:square" from="1380,6751" to="1380,6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6pC8EAAADcAAAADwAAAGRycy9kb3ducmV2LnhtbERPS2vCQBC+F/oflin0Vjd6sCF1FS1U&#10;PBVfBY9DdkyC2dmQHU3y792C4G0+vufMFr2r1Y3aUHk2MB4loIhzbysuDBwPPx8pqCDIFmvPZGCg&#10;AIv568sMM+s73tFtL4WKIRwyNFCKNJnWIS/JYRj5hjhyZ986lAjbQtsWuxjuaj1Jkql2WHFsKLGh&#10;75Lyy/7qDNC6GYbD3+kiu/Nydfrdhi6V1Jj3t375BUqol6f44d7YOH/6Cf/PxAv0/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bqkLwQAAANwAAAAPAAAAAAAAAAAAAAAA&#10;AKECAABkcnMvZG93bnJldi54bWxQSwUGAAAAAAQABAD5AAAAjwMAAAAA&#10;" strokecolor="#1c5180" strokeweight=".24764mm"/>
                <v:shape id="Picture 218" o:spid="_x0000_s1191" type="#_x0000_t75" style="position:absolute;left:1200;top:6736;width:187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fa4zIAAAA3AAAAA8AAABkcnMvZG93bnJldi54bWxEj0FPAkEMhe8m/IdJTbjJrBoJLAxETQxy&#10;QAJywFvZKbsbdjqbmREWf709mHhr817f+zqdd65RZwqx9mzgfpCBIi68rbk0sPt8uxuBignZYuOZ&#10;DFwpwnzWu5libv2FN3TeplJJCMccDVQptbnWsajIYRz4lli0ow8Ok6yh1DbgRcJdox+ybKgd1iwN&#10;Fbb0WlFx2n47A4uncNw/rle7n9V6fNgXX5uPZfZiTP+2e56AStSlf/Pf9bsV/KHQyjMygZ79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sn2uMyAAAANwAAAAPAAAAAAAAAAAA&#10;AAAAAJ8CAABkcnMvZG93bnJldi54bWxQSwUGAAAAAAQABAD3AAAAlAMAAAAA&#10;">
                  <v:imagedata r:id="rId83" o:title=""/>
                </v:shape>
                <v:line id="Line 217" o:spid="_x0000_s1192" style="position:absolute;visibility:visible;mso-wrap-style:square" from="1200,6917" to="1387,6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BG7r8AAADcAAAADwAAAGRycy9kb3ducmV2LnhtbERPTYvCMBC9L/gfwgh7W1MVRatRRBC8&#10;ybp6H5oxjTaT0sS2/vvNgrC3ebzPWW97V4mWmmA9KxiPMhDEhdeWjYLLz+FrASJEZI2VZ1LwogDb&#10;zeBjjbn2HX9Te45GpBAOOSooY6xzKUNRksMw8jVx4m6+cRgTbIzUDXYp3FVykmVz6dByaiixpn1J&#10;xeP8dArInKbt43WxYbY3h9P13i3trlPqc9jvViAi9fFf/HYfdZo/X8LfM+kCuf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oBG7r8AAADcAAAADwAAAAAAAAAAAAAAAACh&#10;AgAAZHJzL2Rvd25yZXYueG1sUEsFBgAAAAAEAAQA+QAAAI0DAAAAAA==&#10;" strokecolor="#1c5180" strokeweight=".7pt"/>
                <v:line id="Line 216" o:spid="_x0000_s1193" style="position:absolute;visibility:visible;mso-wrap-style:square" from="1207,6752" to="1207,6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pvCccAAADcAAAADwAAAGRycy9kb3ducmV2LnhtbESPQWvCQBCF74X+h2UKvZS6aQ+1pq7S&#10;CoJCDzYWch2yYzaYnQ3Z1UR/fedQ8DbDe/PeN/Pl6Ft1pj42gQ28TDJQxFWwDdcGfvfr53dQMSFb&#10;bAOTgQtFWC7u7+aY2zDwD52LVCsJ4ZijAZdSl2sdK0ce4yR0xKIdQu8xydrX2vY4SLhv9WuWvWmP&#10;DUuDw45WjqpjcfIGDtdi+1SWs6+pPe5Ww3dp966eGfP4MH5+gEo0ppv5/3pjBX8q+PKMTK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Km8JxwAAANwAAAAPAAAAAAAA&#10;AAAAAAAAAKECAABkcnMvZG93bnJldi54bWxQSwUGAAAAAAQABAD5AAAAlQMAAAAA&#10;" strokecolor="#1c5180" strokeweight=".248mm"/>
                <v:line id="Line 215" o:spid="_x0000_s1194" style="position:absolute;visibility:visible;mso-wrap-style:square" from="1200,6744" to="1387,6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5C5MIAAADcAAAADwAAAGRycy9kb3ducmV2LnhtbERPTWvCQBC9F/wPywje6saCsURXUUHJ&#10;qdBY9Dpmx2wwOxuy2xj/fbdQ6G0e73NWm8E2oqfO144VzKYJCOLS6ZorBV+nw+s7CB+QNTaOScGT&#10;PGzWo5cVZto9+JP6IlQihrDPUIEJoc2k9KUhi37qWuLI3VxnMUTYVVJ3+IjhtpFvSZJKizXHBoMt&#10;7Q2V9+LbKrjmR5Pmp2J3SN1uce7nMv+49EpNxsN2CSLQEP7Ff+5cx/mLGfw+Ey+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5C5MIAAADcAAAADwAAAAAAAAAAAAAA&#10;AAChAgAAZHJzL2Rvd25yZXYueG1sUEsFBgAAAAAEAAQA+QAAAJADAAAAAA==&#10;" strokecolor="#1c5180" strokeweight=".8pt"/>
                <v:line id="Line 214" o:spid="_x0000_s1195" style="position:absolute;visibility:visible;mso-wrap-style:square" from="1380,6751" to="1380,6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CcTsEAAADcAAAADwAAAGRycy9kb3ducmV2LnhtbERPS2vCQBC+F/wPywi91Y0ebIiuooLF&#10;U6kv8DhkxySYnQ3ZqUn+fbdQ6G0+vucs172r1ZPaUHk2MJ0koIhzbysuDFzO+7cUVBBki7VnMjBQ&#10;gPVq9LLEzPqOj/Q8SaFiCIcMDZQiTaZ1yEtyGCa+IY7c3bcOJcK20LbFLoa7Ws+SZK4dVhwbSmxo&#10;V1L+OH07A/TRDMP5envI8b7Z3j6/QpdKaszruN8sQAn18i/+cx9snP8+g99n4gV6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wJxOwQAAANwAAAAPAAAAAAAAAAAAAAAA&#10;AKECAABkcnMvZG93bnJldi54bWxQSwUGAAAAAAQABAD5AAAAjwMAAAAA&#10;" strokecolor="#1c5180" strokeweight=".24764mm"/>
                <v:shape id="Picture 213" o:spid="_x0000_s1196" type="#_x0000_t75" style="position:absolute;left:1200;top:6995;width:187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TEtfDAAAA3AAAAA8AAABkcnMvZG93bnJldi54bWxET81qwkAQvhf6DssUvEjdqFAluopEFHuo&#10;0ugDDNkxCWZnQ3Y1SZ++WxB6m4/vd5brzlTiQY0rLSsYjyIQxJnVJecKLufd+xyE88gaK8ukoCcH&#10;69XryxJjbVv+pkfqcxFC2MWooPC+jqV0WUEG3cjWxIG72sagD7DJpW6wDeGmkpMo+pAGSw4NBdaU&#10;FJTd0rtRsPvU/fZ63P8kPt1/le08OeGwV2rw1m0WIDx1/l/8dB90mD+bwt8z4QK5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JMS18MAAADcAAAADwAAAAAAAAAAAAAAAACf&#10;AgAAZHJzL2Rvd25yZXYueG1sUEsFBgAAAAAEAAQA9wAAAI8DAAAAAA==&#10;">
                  <v:imagedata r:id="rId84" o:title=""/>
                </v:shape>
                <v:line id="Line 212" o:spid="_x0000_s1197" style="position:absolute;visibility:visible;mso-wrap-style:square" from="1200,7175" to="1387,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h/rcEAAADcAAAADwAAAGRycy9kb3ducmV2LnhtbERPS2sCMRC+C/6HMEJvmq1Vq1ujiCD0&#10;Jj56HzbTbOpmsmzi7vrvG6HQ23x8z1lve1eJlppgPSt4nWQgiAuvLRsF18thvAQRIrLGyjMpeFCA&#10;7WY4WGOufccnas/RiBTCIUcFZYx1LmUoSnIYJr4mTty3bxzGBBsjdYNdCneVnGbZQjq0nBpKrGlf&#10;UnE7350CMse39va42jDfm8Px66db2V2n1Muo332AiNTHf/Gf+1On+e8zeD6TLpC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WH+twQAAANwAAAAPAAAAAAAAAAAAAAAA&#10;AKECAABkcnMvZG93bnJldi54bWxQSwUGAAAAAAQABAD5AAAAjwMAAAAA&#10;" strokecolor="#1c5180" strokeweight=".7pt"/>
                <v:line id="Line 211" o:spid="_x0000_s1198" style="position:absolute;visibility:visible;mso-wrap-style:square" from="1207,7008" to="1207,7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3MkcQAAADcAAAADwAAAGRycy9kb3ducmV2LnhtbERPTWvCQBC9F/oflil4kbpRaK3RVawg&#10;tNCDRiHXITtmg9nZkN2a6K93C0Jv83ifs1j1thYXan3lWMF4lIAgLpyuuFRwPGxfP0D4gKyxdkwK&#10;ruRhtXx+WmCqXcd7umShFDGEfYoKTAhNKqUvDFn0I9cQR+7kWoshwraUusUuhttaTpLkXVqsODYY&#10;bGhjqDhnv1bB6ZZ9D/N89jnV592m+8n1wZQzpQYv/XoOIlAf/sUP95eO86dv8PdMvE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XcyRxAAAANwAAAAPAAAAAAAAAAAA&#10;AAAAAKECAABkcnMvZG93bnJldi54bWxQSwUGAAAAAAQABAD5AAAAkgMAAAAA&#10;" strokecolor="#1c5180" strokeweight=".248mm"/>
                <v:line id="Line 210" o:spid="_x0000_s1199" style="position:absolute;visibility:visible;mso-wrap-style:square" from="1200,7001" to="1387,7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ZEQcAAAADcAAAADwAAAGRycy9kb3ducmV2LnhtbERPS4vCMBC+C/sfwgjeNHUXdbdrFBEE&#10;b+Jj70Mzm2ZtJqXJtvXfG0HwNh/fc5br3lWipSZYzwqmkwwEceG1ZaPgct6NP0GEiKyx8kwKbhRg&#10;vXobLDHXvuMjtadoRArhkKOCMsY6lzIUJTkME18TJ+7XNw5jgo2RusEuhbtKvmfZXDq0nBpKrGlb&#10;UnE9/TsFZA4f7fV2sWG2NbvDz1/3ZTedUqNhv/kGEamPL/HTvddp/mIOj2fSBXJ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rGREHAAAAA3AAAAA8AAAAAAAAAAAAAAAAA&#10;oQIAAGRycy9kb3ducmV2LnhtbFBLBQYAAAAABAAEAPkAAACOAwAAAAA=&#10;" strokecolor="#1c5180" strokeweight=".7pt"/>
                <v:line id="Line 209" o:spid="_x0000_s1200" style="position:absolute;visibility:visible;mso-wrap-style:square" from="1380,7009" to="1380,7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c/1sEAAADcAAAADwAAAGRycy9kb3ducmV2LnhtbERPS2vCQBC+F/wPywi91Y091BBdRQXF&#10;U6kv8DhkxySYnQ3ZqUn+fbdQ6G0+vucsVr2r1ZPaUHk2MJ0koIhzbysuDFzOu7cUVBBki7VnMjBQ&#10;gNVy9LLAzPqOj/Q8SaFiCIcMDZQiTaZ1yEtyGCa+IY7c3bcOJcK20LbFLoa7Wr8nyYd2WHFsKLGh&#10;bUn54/TtDNC+GYbz9faQ4329uX1+hS6V1JjXcb+egxLq5V/85z7YOH82g99n4gV6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tz/WwQAAANwAAAAPAAAAAAAAAAAAAAAA&#10;AKECAABkcnMvZG93bnJldi54bWxQSwUGAAAAAAQABAD5AAAAjwMAAAAA&#10;" strokecolor="#1c5180" strokeweight=".24764mm"/>
                <v:shape id="Picture 208" o:spid="_x0000_s1201" type="#_x0000_t75" style="position:absolute;left:1200;top:6995;width:187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3gKbGAAAA3AAAAA8AAABkcnMvZG93bnJldi54bWxEj0FrwkAQhe+F/odlCl5K3eihlegqJUWx&#10;BytN+wOG7JgEs7Mhu5rEX+8cCr3N8N68981qM7hGXakLtWcDs2kCirjwtubSwO/P9mUBKkRki41n&#10;MjBSgM368WGFqfU9f9M1j6WSEA4pGqhibFOtQ1GRwzD1LbFoJ985jLJ2pbYd9hLuGj1PklftsGZp&#10;qLClrKLinF+cge2nHT9OX7tbFvPdoe4X2RGfR2MmT8P7ElSkIf6b/673VvDfhFaekQn0+g4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jeApsYAAADcAAAADwAAAAAAAAAAAAAA&#10;AACfAgAAZHJzL2Rvd25yZXYueG1sUEsFBgAAAAAEAAQA9wAAAJIDAAAAAA==&#10;">
                  <v:imagedata r:id="rId84" o:title=""/>
                </v:shape>
                <v:line id="Line 207" o:spid="_x0000_s1202" style="position:absolute;visibility:visible;mso-wrap-style:square" from="1200,7175" to="1387,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nQM8AAAADcAAAADwAAAGRycy9kb3ducmV2LnhtbERPTYvCMBC9L/gfwgje1lRld7UaRQRh&#10;b6Kr96EZ02gzKU1s67/fLAh7m8f7nNWmd5VoqQnWs4LJOANBXHht2Sg4/+zf5yBCRNZYeSYFTwqw&#10;WQ/eVphr3/GR2lM0IoVwyFFBGWOdSxmKkhyGsa+JE3f1jcOYYGOkbrBL4a6S0yz7lA4tp4YSa9qV&#10;VNxPD6eAzGHW3p9nGz52Zn+43LqF3XZKjYb9dgkiUh//xS/3t07zvxbw90y6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tZ0DPAAAAA3AAAAA8AAAAAAAAAAAAAAAAA&#10;oQIAAGRycy9kb3ducmV2LnhtbFBLBQYAAAAABAAEAPkAAACOAwAAAAA=&#10;" strokecolor="#1c5180" strokeweight=".7pt"/>
                <v:line id="Line 206" o:spid="_x0000_s1203" style="position:absolute;visibility:visible;mso-wrap-style:square" from="1207,7008" to="1207,7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8fLscAAADcAAAADwAAAGRycy9kb3ducmV2LnhtbESPQWvCQBCF74X+h2UKvZS6qYdWU1dR&#10;QWihhxqFXIfsmA1mZ0N2a6K/vnMo9DbDe/PeN4vV6Ft1oT42gQ28TDJQxFWwDdcGjofd8wxUTMgW&#10;28Bk4EoRVsv7uwXmNgy8p0uRaiUhHHM04FLqcq1j5chjnISOWLRT6D0mWfta2x4HCfetnmbZq/bY&#10;sDQ47GjrqDoXP97A6VZ8PpXlfPNmz9/b4au0B1fPjXl8GNfvoBKN6d/8d/1hBX8m+PKMTK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/x8uxwAAANwAAAAPAAAAAAAA&#10;AAAAAAAAAKECAABkcnMvZG93bnJldi54bWxQSwUGAAAAAAQABAD5AAAAlQMAAAAA&#10;" strokecolor="#1c5180" strokeweight=".248mm"/>
                <v:line id="Line 205" o:spid="_x0000_s1204" style="position:absolute;visibility:visible;mso-wrap-style:square" from="1200,7001" to="1387,7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qsEr8AAADcAAAADwAAAGRycy9kb3ducmV2LnhtbERPTYvCMBC9L/gfwgje1lRlF7caRQTB&#10;m6zr3odmTKPNpDSxrf/eCIK3ebzPWa57V4mWmmA9K5iMMxDEhdeWjYLT3+5zDiJEZI2VZ1JwpwDr&#10;1eBjibn2Hf9Se4xGpBAOOSooY6xzKUNRksMw9jVx4s6+cRgTbIzUDXYp3FVymmXf0qHl1FBiTduS&#10;iuvx5hSQOcza6/1kw9fW7A7/l+7HbjqlRsN+swARqY9v8cu912n+fALPZ9IFcvU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PqsEr8AAADcAAAADwAAAAAAAAAAAAAAAACh&#10;AgAAZHJzL2Rvd25yZXYueG1sUEsFBgAAAAAEAAQA+QAAAI0DAAAAAA==&#10;" strokecolor="#1c5180" strokeweight=".7pt"/>
                <v:line id="Line 204" o:spid="_x0000_s1205" style="position:absolute;visibility:visible;mso-wrap-style:square" from="1380,7009" to="1380,7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XsacEAAADcAAAADwAAAGRycy9kb3ducmV2LnhtbERPTWvCQBC9F/wPywje6kYPEqKrqKD0&#10;JFVb8DhkxySYnQ3ZqUn+vVso9DaP9zmrTe9q9aQ2VJ4NzKYJKOLc24oLA1/Xw3sKKgiyxdozGRgo&#10;wGY9elthZn3HZ3pepFAxhEOGBkqRJtM65CU5DFPfEEfu7luHEmFbaNtiF8NdredJstAOK44NJTa0&#10;Lyl/XH6cATo2w3D9vj3kfN/ubqfP0KWSGjMZ99slKKFe/sV/7g8b56dz+H0mXqD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FexpwQAAANwAAAAPAAAAAAAAAAAAAAAA&#10;AKECAABkcnMvZG93bnJldi54bWxQSwUGAAAAAAQABAD5AAAAjwMAAAAA&#10;" strokecolor="#1c5180" strokeweight=".24764mm"/>
                <v:shape id="Picture 203" o:spid="_x0000_s1206" type="#_x0000_t75" style="position:absolute;left:1200;top:7256;width:187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6a9jCAAAA3AAAAA8AAABkcnMvZG93bnJldi54bWxET0uLwjAQvgv7H8Is7EXW1AdaqlFkUfDg&#10;RVfY69DMNsVmUpq01n9vBMHbfHzPWW16W4mOGl86VjAeJSCIc6dLLhRcfvffKQgfkDVWjknBnTxs&#10;1h+DFWba3fhE3TkUIoawz1CBCaHOpPS5IYt+5GriyP27xmKIsCmkbvAWw20lJ0kylxZLjg0Ga/ox&#10;lF/PrVXQLeq/fXeczMd+lptFu9tV2+FFqa/PfrsEEagPb/HLfdBxfjqF5zPxAr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umvYwgAAANwAAAAPAAAAAAAAAAAAAAAAAJ8C&#10;AABkcnMvZG93bnJldi54bWxQSwUGAAAAAAQABAD3AAAAjgMAAAAA&#10;">
                  <v:imagedata r:id="rId85" o:title=""/>
                </v:shape>
                <v:line id="Line 202" o:spid="_x0000_s1207" style="position:absolute;visibility:visible;mso-wrap-style:square" from="1200,7437" to="1387,7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0PisAAAADcAAAADwAAAGRycy9kb3ducmV2LnhtbERPTYvCMBC9L/gfwgje1lTdXbQaRQRh&#10;b6Kr96EZ02gzKU1s67/fLAh7m8f7nNWmd5VoqQnWs4LJOANBXHht2Sg4/+zf5yBCRNZYeSYFTwqw&#10;WQ/eVphr3/GR2lM0IoVwyFFBGWOdSxmKkhyGsa+JE3f1jcOYYGOkbrBL4a6S0yz7kg4tp4YSa9qV&#10;VNxPD6eAzGHW3p9nGz53Zn+43LqF3XZKjYb9dgkiUh//xS/3t07z5x/w90y6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CND4rAAAAA3AAAAA8AAAAAAAAAAAAAAAAA&#10;oQIAAGRycy9kb3ducmV2LnhtbFBLBQYAAAAABAAEAPkAAACOAwAAAAA=&#10;" strokecolor="#1c5180" strokeweight=".7pt"/>
                <v:line id="Line 201" o:spid="_x0000_s1208" style="position:absolute;visibility:visible;mso-wrap-style:square" from="1207,7270" to="1207,7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i8tsQAAADcAAAADwAAAGRycy9kb3ducmV2LnhtbERPTWvCQBC9F/wPywhepG4U2mrqKlYQ&#10;WuhBYyHXITtmg9nZkN2a6K93C0Jv83ifs1z3thYXan3lWMF0koAgLpyuuFTwc9w9z0H4gKyxdkwK&#10;ruRhvRo8LTHVruMDXbJQihjCPkUFJoQmldIXhiz6iWuII3dyrcUQYVtK3WIXw20tZ0nyKi1WHBsM&#10;NrQ1VJyzX6vgdMu+xnm++HjT5/22+8710ZQLpUbDfvMOIlAf/sUP96eO8+cv8PdMvE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iLy2xAAAANwAAAAPAAAAAAAAAAAA&#10;AAAAAKECAABkcnMvZG93bnJldi54bWxQSwUGAAAAAAQABAD5AAAAkgMAAAAA&#10;" strokecolor="#1c5180" strokeweight=".248mm"/>
                <v:line id="Line 200" o:spid="_x0000_s1209" style="position:absolute;visibility:visible;mso-wrap-style:square" from="1200,7263" to="1387,7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M0Zr8AAADcAAAADwAAAGRycy9kb3ducmV2LnhtbERPTYvCMBC9L/gfwgh7W1MVRatRRBC8&#10;ybp6H5oxjTaT0sS2/vvNgrC3ebzPWW97V4mWmmA9KxiPMhDEhdeWjYLLz+FrASJEZI2VZ1LwogDb&#10;zeBjjbn2HX9Te45GpBAOOSooY6xzKUNRksMw8jVx4m6+cRgTbIzUDXYp3FVykmVz6dByaiixpn1J&#10;xeP8dArInKbt43WxYbY3h9P13i3trlPqc9jvViAi9fFf/HYfdZq/mMPfM+kCuf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xM0Zr8AAADcAAAADwAAAAAAAAAAAAAAAACh&#10;AgAAZHJzL2Rvd25yZXYueG1sUEsFBgAAAAAEAAQA+QAAAI0DAAAAAA==&#10;" strokecolor="#1c5180" strokeweight=".7pt"/>
                <v:line id="Line 199" o:spid="_x0000_s1210" style="position:absolute;visibility:visible;mso-wrap-style:square" from="1380,7270" to="1380,7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JP8cEAAADcAAAADwAAAGRycy9kb3ducmV2LnhtbERPS2vCQBC+F/wPywi91Y092BBdRYUW&#10;T8VHCx6H7JgEs7MhOzXJv3cLgrf5+J6zWPWuVjdqQ+XZwHSSgCLOva24MPBz+nxLQQVBtlh7JgMD&#10;BVgtRy8LzKzv+EC3oxQqhnDI0EAp0mRah7wkh2HiG+LIXXzrUCJsC21b7GK4q/V7ksy0w4pjQ4kN&#10;bUvKr8c/Z4C+mmE4/Z6vcrisN+fvfehSSY15HffrOSihXp7ih3tn4/z0A/6fiRfo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Yk/xwQAAANwAAAAPAAAAAAAAAAAAAAAA&#10;AKECAABkcnMvZG93bnJldi54bWxQSwUGAAAAAAQABAD5AAAAjwMAAAAA&#10;" strokecolor="#1c5180" strokeweight=".24764mm"/>
                <v:shape id="Picture 198" o:spid="_x0000_s1211" type="#_x0000_t75" style="position:absolute;left:1200;top:7256;width:187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e+anEAAAA3AAAAA8AAABkcnMvZG93bnJldi54bWxEj0GLwjAQhe8L/ocwgpdFU0VUqlFEFPbg&#10;ZV1hr0MzNsVmUppY6793Dgt7m+G9ee+bza73teqojVVgA9NJBoq4CLbi0sD15zRegYoJ2WIdmAy8&#10;KMJuO/jYYG7Dk7+pu6RSSQjHHA24lJpc61g48hgnoSEW7RZaj0nWttS2xaeE+1rPsmyhPVYsDQ4b&#10;Ojgq7peHN9Atm99Td54tpnFeuOXjeKz3n1djRsN+vwaVqE//5r/rLyv4K6GVZ2QCvX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Ee+anEAAAA3AAAAA8AAAAAAAAAAAAAAAAA&#10;nwIAAGRycy9kb3ducmV2LnhtbFBLBQYAAAAABAAEAPcAAACQAwAAAAA=&#10;">
                  <v:imagedata r:id="rId85" o:title=""/>
                </v:shape>
                <v:line id="Line 197" o:spid="_x0000_s1212" style="position:absolute;visibility:visible;mso-wrap-style:square" from="1200,7437" to="1387,7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ygFL8AAADcAAAADwAAAGRycy9kb3ducmV2LnhtbERPTYvCMBC9L/gfwgje1lRlF61GEUHw&#10;Juu696GZTaPNpDSxrf/eCIK3ebzPWW16V4mWmmA9K5iMMxDEhdeWjYLz7/5zDiJEZI2VZ1JwpwCb&#10;9eBjhbn2Hf9Qe4pGpBAOOSooY6xzKUNRksMw9jVx4v594zAm2BipG+xSuKvkNMu+pUPLqaHEmnYl&#10;FdfTzSkgc5y11/vZhq+d2R//Lt3CbjulRsN+uwQRqY9v8ct90Gn+fAHPZ9IFcv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oygFL8AAADcAAAADwAAAAAAAAAAAAAAAACh&#10;AgAAZHJzL2Rvd25yZXYueG1sUEsFBgAAAAAEAAQA+QAAAI0DAAAAAA==&#10;" strokecolor="#1c5180" strokeweight=".7pt"/>
                <v:line id="Line 196" o:spid="_x0000_s1213" style="position:absolute;visibility:visible;mso-wrap-style:square" from="1207,7270" to="1207,7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aJ88cAAADcAAAADwAAAGRycy9kb3ducmV2LnhtbESPQUvDQBCF70L/wzIFL2I39qBN7LZo&#10;oaDgwaaFXIfsNBuanQ3ZtYn+eucgeJvhvXnvm/V28p260hDbwAYeFhko4jrYlhsDp+P+fgUqJmSL&#10;XWAy8E0RtpvZzRoLG0Y+0LVMjZIQjgUacCn1hdaxduQxLkJPLNo5DB6TrEOj7YCjhPtOL7PsUXts&#10;WRoc9rRzVF/KL2/g/FO+31VV/vpkL5+78aOyR9fkxtzOp5dnUImm9G/+u36zgp8LvjwjE+jN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JonzxwAAANwAAAAPAAAAAAAA&#10;AAAAAAAAAKECAABkcnMvZG93bnJldi54bWxQSwUGAAAAAAQABAD5AAAAlQMAAAAA&#10;" strokecolor="#1c5180" strokeweight=".248mm"/>
                <v:line id="Line 195" o:spid="_x0000_s1214" style="position:absolute;visibility:visible;mso-wrap-style:square" from="1200,7263" to="1387,7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M6z78AAADcAAAADwAAAGRycy9kb3ducmV2LnhtbERPTYvCMBC9L/gfwgje1lRll7UaRQTB&#10;m6zr3odmTKPNpDSxrf/eCIK3ebzPWa57V4mWmmA9K5iMMxDEhdeWjYLT3+7zB0SIyBorz6TgTgHW&#10;q8HHEnPtO/6l9hiNSCEcclRQxljnUoaiJIdh7GvixJ194zAm2BipG+xSuKvkNMu+pUPLqaHEmrYl&#10;FdfjzSkgc5i11/vJhq+t2R3+L93cbjqlRsN+swARqY9v8cu912n+fALPZ9IFcvU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SM6z78AAADcAAAADwAAAAAAAAAAAAAAAACh&#10;AgAAZHJzL2Rvd25yZXYueG1sUEsFBgAAAAAEAAQA+QAAAI0DAAAAAA==&#10;" strokecolor="#1c5180" strokeweight=".7pt"/>
                <v:line id="Line 194" o:spid="_x0000_s1215" style="position:absolute;visibility:visible;mso-wrap-style:square" from="1380,7270" to="1380,7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x6tMEAAADcAAAADwAAAGRycy9kb3ducmV2LnhtbERPS2vCQBC+F/wPywi91Y0eJI2uooLF&#10;U6kv8DhkxySYnQ3ZqUn+fbdQ6G0+vucs172r1ZPaUHk2MJ0koIhzbysuDFzO+7cUVBBki7VnMjBQ&#10;gPVq9LLEzPqOj/Q8SaFiCIcMDZQiTaZ1yEtyGCa+IY7c3bcOJcK20LbFLoa7Ws+SZK4dVhwbSmxo&#10;V1L+OH07A/TRDMP5envI8b7Z3j6/QpdKaszruN8sQAn18i/+cx9snP8+g99n4gV6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zHq0wQAAANwAAAAPAAAAAAAAAAAAAAAA&#10;AKECAABkcnMvZG93bnJldi54bWxQSwUGAAAAAAQABAD5AAAAjwMAAAAA&#10;" strokecolor="#1c5180" strokeweight=".24764mm"/>
                <v:shape id="Picture 193" o:spid="_x0000_s1216" type="#_x0000_t75" style="position:absolute;left:1200;top:7512;width:187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AxnLEAAAA3AAAAA8AAABkcnMvZG93bnJldi54bWxET0trwkAQvgv9D8sUvOmmFktNXaUELHpQ&#10;NK1Ib9PsNA+zsyG7avz3rlDobT6+50znnanFmVpXWlbwNIxAEGdWl5wr+PpcDF5BOI+ssbZMCq7k&#10;YD576E0x1vbCOzqnPhchhF2MCgrvm1hKlxVk0A1tQxy4X9sa9AG2udQtXkK4qeUoil6kwZJDQ4EN&#10;JQVlx/RkFKwnVTUab6t98pMmWh+S781HtlKq/9i9v4Hw1Pl/8Z97qcP8yTPcnwkXyN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7AxnLEAAAA3AAAAA8AAAAAAAAAAAAAAAAA&#10;nwIAAGRycy9kb3ducmV2LnhtbFBLBQYAAAAABAAEAPcAAACQAwAAAAA=&#10;">
                  <v:imagedata r:id="rId86" o:title=""/>
                </v:shape>
                <v:line id="Line 192" o:spid="_x0000_s1217" style="position:absolute;visibility:visible;mso-wrap-style:square" from="1200,7692" to="1387,7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UHhsMAAADcAAAADwAAAGRycy9kb3ducmV2LnhtbERPTWvCQBC9C/6HZYTe6qalTTW6Si1Y&#10;chIaRa9jdsyGZmdDdhvTf98VCt7m8T5nuR5sI3rqfO1YwdM0AUFcOl1zpeCw3z7OQPiArLFxTAp+&#10;ycN6NR4tMdPuyl/UF6ESMYR9hgpMCG0mpS8NWfRT1xJH7uI6iyHCrpK6w2sMt418TpJUWqw5Nhhs&#10;6cNQ+V38WAXn/NOk+b7YbFO3eTv2rzLfnXqlHibD+wJEoCHcxf/uXMf58xe4PRMv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1B4bDAAAA3AAAAA8AAAAAAAAAAAAA&#10;AAAAoQIAAGRycy9kb3ducmV2LnhtbFBLBQYAAAAABAAEAPkAAACRAwAAAAA=&#10;" strokecolor="#1c5180" strokeweight=".8pt"/>
                <v:line id="Line 191" o:spid="_x0000_s1218" style="position:absolute;visibility:visible;mso-wrap-style:square" from="1207,7528" to="1207,7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Eqa8QAAADcAAAADwAAAGRycy9kb3ducmV2LnhtbERPTWvCQBC9C/0PyxS8lLqpUG1SV2kF&#10;oYIHjYVch+yYDWZnQ3ZrYn99Vyh4m8f7nMVqsI24UOdrxwpeJgkI4tLpmisF38fN8xsIH5A1No5J&#10;wZU8rJYPowVm2vV8oEseKhFD2GeowITQZlL60pBFP3EtceROrrMYIuwqqTvsY7ht5DRJZtJizbHB&#10;YEtrQ+U5/7EKTr/59qko0s+5Pu/X/a7QR1OlSo0fh493EIGGcBf/u790nJ++wu2ZeIF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USprxAAAANwAAAAPAAAAAAAAAAAA&#10;AAAAAKECAABkcnMvZG93bnJldi54bWxQSwUGAAAAAAQABAD5AAAAkgMAAAAA&#10;" strokecolor="#1c5180" strokeweight=".248mm"/>
                <v:line id="Line 190" o:spid="_x0000_s1219" style="position:absolute;visibility:visible;mso-wrap-style:square" from="1200,7520" to="1387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s8asIAAADcAAAADwAAAGRycy9kb3ducmV2LnhtbERPTWvCQBC9F/wPywje6saCaY2uUgtK&#10;ToXGotcxO2aD2dmQ3cb477uFgrd5vM9ZbQbbiJ46XztWMJsmIIhLp2uuFHwfds9vIHxA1tg4JgV3&#10;8rBZj55WmGl34y/qi1CJGMI+QwUmhDaT0peGLPqpa4kjd3GdxRBhV0nd4S2G20a+JEkqLdYcGwy2&#10;9GGovBY/VsE535s0PxTbXeq2r8d+LvPPU6/UZDy8L0EEGsJD/O/OdZy/SOHvmXi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s8asIAAADcAAAADwAAAAAAAAAAAAAA&#10;AAChAgAAZHJzL2Rvd25yZXYueG1sUEsFBgAAAAAEAAQA+QAAAJADAAAAAA==&#10;" strokecolor="#1c5180" strokeweight=".8pt"/>
                <v:line id="Line 189" o:spid="_x0000_s1220" style="position:absolute;visibility:visible;mso-wrap-style:square" from="1380,7527" to="1380,7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vZLMIAAADcAAAADwAAAGRycy9kb3ducmV2LnhtbERPTWvCQBC9F/wPywi91U17aGPqKrbQ&#10;4qlobMHjkB2TYHY2ZKcm+feuIHibx/ucxWpwjTpTF2rPBp5nCSjiwtuaSwO/+6+nFFQQZIuNZzIw&#10;UoDVcvKwwMz6nnd0zqVUMYRDhgYqkTbTOhQVOQwz3xJH7ug7hxJhV2rbYR/DXaNfkuRVO6w5NlTY&#10;0mdFxSn/dwboux3H/d/hJLvj+uPwsw19Kqkxj9Nh/Q5KaJC7+Obe2Dh//gbXZ+IFen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rvZLMIAAADcAAAADwAAAAAAAAAAAAAA&#10;AAChAgAAZHJzL2Rvd25yZXYueG1sUEsFBgAAAAAEAAQA+QAAAJADAAAAAA==&#10;" strokecolor="#1c5180" strokeweight=".24764mm"/>
                <v:shape id="Picture 188" o:spid="_x0000_s1221" type="#_x0000_t75" style="position:absolute;left:1200;top:7512;width:187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kVAPIAAAA3AAAAA8AAABkcnMvZG93bnJldi54bWxEj09rwkAQxe8Fv8MyQm91U6GlRlcpAUt7&#10;qNi0It6m2Wn+mJ0N2a3Gb+8cCr3N8N6895vFanCtOlEfas8G7icJKOLC25pLA1+f67snUCEiW2w9&#10;k4ELBVgtRzcLTK0/8wed8lgqCeGQooEqxi7VOhQVOQwT3xGL9uN7h1HWvtS2x7OEu1ZPk+RRO6xZ&#10;GirsKKuoOOa/zsD7rGmmD9tml33nmbX77LB5Kd6MuR0Pz3NQkYb4b/67frWCPxNaeUYm0Msr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gZFQDyAAAANwAAAAPAAAAAAAAAAAA&#10;AAAAAJ8CAABkcnMvZG93bnJldi54bWxQSwUGAAAAAAQABAD3AAAAlAMAAAAA&#10;">
                  <v:imagedata r:id="rId86" o:title=""/>
                </v:shape>
                <v:line id="Line 187" o:spid="_x0000_s1222" style="position:absolute;visibility:visible;mso-wrap-style:square" from="1200,7692" to="1387,7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SoGMIAAADcAAAADwAAAGRycy9kb3ducmV2LnhtbERPTWvCQBC9F/wPywje6kbBWFNX0YIl&#10;J8FY6nXMTrPB7GzIbmP6791Cobd5vM9ZbwfbiJ46XztWMJsmIIhLp2uuFHycD88vIHxA1tg4JgU/&#10;5GG7GT2tMdPuzifqi1CJGMI+QwUmhDaT0peGLPqpa4kj9+U6iyHCrpK6w3sMt42cJ0kqLdYcGwy2&#10;9GaovBXfVsE1fzdpfi72h9Ttl5/9QubHS6/UZDzsXkEEGsK/+M+d6zh/tYLfZ+IFcvM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HSoGMIAAADcAAAADwAAAAAAAAAAAAAA&#10;AAChAgAAZHJzL2Rvd25yZXYueG1sUEsFBgAAAAAEAAQA+QAAAJADAAAAAA==&#10;" strokecolor="#1c5180" strokeweight=".8pt"/>
                <v:line id="Line 186" o:spid="_x0000_s1223" style="position:absolute;visibility:visible;mso-wrap-style:square" from="1207,7528" to="1207,7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l9CMUAAADcAAAADwAAAGRycy9kb3ducmV2LnhtbESPQWvCQBSE70L/w/IKvUjdtIda06zS&#10;CoJCDzYWcn1kn9mQ7NuQXU3013cLgsdhZr5hstVoW3Gm3teOFbzMEhDEpdM1Vwp+D5vndxA+IGts&#10;HZOCC3lYLR8mGabaDfxD5zxUIkLYp6jAhNClUvrSkEU/cx1x9I6utxii7Cupexwi3LbyNUnepMWa&#10;44LBjtaGyiY/WQXHa76bFsXia66b/Xr4LvTBVAulnh7Hzw8QgcZwD9/aW60gEuH/TDw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Al9CMUAAADcAAAADwAAAAAAAAAA&#10;AAAAAAChAgAAZHJzL2Rvd25yZXYueG1sUEsFBgAAAAAEAAQA+QAAAJMDAAAAAA==&#10;" strokecolor="#1c5180" strokeweight=".248mm"/>
                <v:line id="Line 185" o:spid="_x0000_s1224" style="position:absolute;visibility:visible;mso-wrap-style:square" from="1200,7520" to="1387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1Q5cQAAADcAAAADwAAAGRycy9kb3ducmV2LnhtbESPQWvCQBSE7wX/w/IEb3WjYCrRVVSw&#10;5FRoFL0+s89sMPs2ZLcx/ffdQqHHYWa+YdbbwTaip87XjhXMpgkI4tLpmisF59PxdQnCB2SNjWNS&#10;8E0etpvRyxoz7Z78SX0RKhEh7DNUYEJoMyl9aciin7qWOHp311kMUXaV1B0+I9w2cp4kqbRYc1ww&#10;2NLBUPkovqyCW/5u0vxU7I+p279d+oXMP669UpPxsFuBCDSE//BfO9cK5skMfs/EI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LVDlxAAAANwAAAAPAAAAAAAAAAAA&#10;AAAAAKECAABkcnMvZG93bnJldi54bWxQSwUGAAAAAAQABAD5AAAAkgMAAAAA&#10;" strokecolor="#1c5180" strokeweight=".8pt"/>
                <v:line id="Line 184" o:spid="_x0000_s1225" style="position:absolute;visibility:visible;mso-wrap-style:square" from="1380,7527" to="1380,7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OOT8MAAADcAAAADwAAAGRycy9kb3ducmV2LnhtbESPQWvCQBSE7wX/w/KE3urGHCREV1FB&#10;6UmqtuDxkX0mwezbkH01yb/vFgo9DjPzDbPaDK5RT+pC7dnAfJaAIi68rbk08Hk9vGWggiBbbDyT&#10;gZECbNaTlxXm1vd8pudFShUhHHI0UIm0udahqMhhmPmWOHp33zmUKLtS2w77CHeNTpNkoR3WHBcq&#10;bGlfUfG4fDsDdGzH8fp1e8j5vt3dTh+hzyQz5nU6bJeghAb5D/+1362BNEnh90w8Anr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jjk/DAAAA3AAAAA8AAAAAAAAAAAAA&#10;AAAAoQIAAGRycy9kb3ducmV2LnhtbFBLBQYAAAAABAAEAPkAAACRAwAAAAA=&#10;" strokecolor="#1c5180" strokeweight=".24764mm"/>
                <v:shape id="Picture 183" o:spid="_x0000_s1226" type="#_x0000_t75" style="position:absolute;left:1200;top:7772;width:187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8gjTDAAAA3AAAAA8AAABkcnMvZG93bnJldi54bWxEj1mLAjEQhN8X/A+hBd8044HHaBQRBEGE&#10;9cDndtJz4KQzTKKO/94IC/tYVNVX1GLVmFI8qXaFZQX9XgSCOLG64EzB5bztTkE4j6yxtEwK3uRg&#10;tWz9LDDW9sVHep58JgKEXYwKcu+rWEqX5GTQ9WxFHLzU1gZ9kHUmdY2vADelHETRWBosOCzkWNEm&#10;p+R+ehgFB/59XLLZtSpTvTX2fdtPRuleqU67Wc9BeGr8f/ivvdMKBtEQvmfCEZDL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XyCNMMAAADcAAAADwAAAAAAAAAAAAAAAACf&#10;AgAAZHJzL2Rvd25yZXYueG1sUEsFBgAAAAAEAAQA9wAAAI8DAAAAAA==&#10;">
                  <v:imagedata r:id="rId87" o:title=""/>
                </v:shape>
                <v:line id="Line 182" o:spid="_x0000_s1227" style="position:absolute;visibility:visible;mso-wrap-style:square" from="1200,7953" to="1387,7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ttrMIAAADcAAAADwAAAGRycy9kb3ducmV2LnhtbESPT4vCMBTE7wt+h/CEva2p7h+0GkUE&#10;wZvo6v3RPNNo81Ka2NZvbxaEPQ4z8xtmsepdJVpqgvWsYDzKQBAXXls2Ck6/248piBCRNVaeScGD&#10;AqyWg7cF5tp3fKD2GI1IEA45KihjrHMpQ1GSwzDyNXHyLr5xGJNsjNQNdgnuKjnJsh/p0HJaKLGm&#10;TUnF7Xh3CsjsP9vb42TD98Zs9+drN7PrTqn3Yb+eg4jUx//wq73TCibZF/ydS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nttrMIAAADcAAAADwAAAAAAAAAAAAAA&#10;AAChAgAAZHJzL2Rvd25yZXYueG1sUEsFBgAAAAAEAAQA+QAAAJADAAAAAA==&#10;" strokecolor="#1c5180" strokeweight=".7pt"/>
                <v:line id="Line 181" o:spid="_x0000_s1228" style="position:absolute;visibility:visible;mso-wrap-style:square" from="1207,7786" to="1207,7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7ekMYAAADcAAAADwAAAGRycy9kb3ducmV2LnhtbESPQWvCQBSE74L/YXmCl1I3CrU1uooK&#10;hRY8tEkh10f2mQ1m34bsatL++m6h4HGYmW+YzW6wjbhR52vHCuazBARx6XTNlYKv/PXxBYQPyBob&#10;x6TgmzzstuPRBlPtev6kWxYqESHsU1RgQmhTKX1pyKKfuZY4emfXWQxRdpXUHfYRbhu5SJKltFhz&#10;XDDY0tFQecmuVsH5J3t/KIrV4VlfPo79qdC5qVZKTSfDfg0i0BDu4f/2m1awSJ7g70w8AnL7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+3pDGAAAA3AAAAA8AAAAAAAAA&#10;AAAAAAAAoQIAAGRycy9kb3ducmV2LnhtbFBLBQYAAAAABAAEAPkAAACUAwAAAAA=&#10;" strokecolor="#1c5180" strokeweight=".248mm"/>
                <v:line id="Line 180" o:spid="_x0000_s1229" style="position:absolute;visibility:visible;mso-wrap-style:square" from="1200,7779" to="1387,7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VWQMEAAADcAAAADwAAAGRycy9kb3ducmV2LnhtbESPQYvCMBSE7wv+h/AEb2uqi7JWo4gg&#10;7E103fujeabR5qU0sa3/3gjCHoeZ+YZZbXpXiZaaYD0rmIwzEMSF15aNgvPv/vMbRIjIGivPpOBB&#10;ATbrwccKc+07PlJ7ikYkCIccFZQx1rmUoSjJYRj7mjh5F984jEk2RuoGuwR3lZxm2Vw6tJwWSqxp&#10;V1JxO92dAjKHr/b2ONsw25n94e/aLey2U2o07LdLEJH6+B9+t3+0gmk2h9eZdATk+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5VZAwQAAANwAAAAPAAAAAAAAAAAAAAAA&#10;AKECAABkcnMvZG93bnJldi54bWxQSwUGAAAAAAQABAD5AAAAjwMAAAAA&#10;" strokecolor="#1c5180" strokeweight=".7pt"/>
                <v:line id="Line 179" o:spid="_x0000_s1230" style="position:absolute;visibility:visible;mso-wrap-style:square" from="1380,7786" to="1380,7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Qt18QAAADcAAAADwAAAGRycy9kb3ducmV2LnhtbESPT2vCQBTE7wW/w/KE3upGDzZEV1HB&#10;4qnUf+DxkX0mwezbkH01ybfvFgo9DjPzG2a57l2tntSGyrOB6SQBRZx7W3Fh4HLev6WggiBbrD2T&#10;gYECrFejlyVm1nd8pOdJChUhHDI0UIo0mdYhL8lhmPiGOHp33zqUKNtC2xa7CHe1niXJXDusOC6U&#10;2NCupPxx+nYG6KMZhvP19pDjfbO9fX6FLpXUmNdxv1mAEurlP/zXPlgDs+Qdfs/EI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lC3XxAAAANwAAAAPAAAAAAAAAAAA&#10;AAAAAKECAABkcnMvZG93bnJldi54bWxQSwUGAAAAAAQABAD5AAAAkgMAAAAA&#10;" strokecolor="#1c5180" strokeweight=".24764mm"/>
                <v:shape id="Picture 178" o:spid="_x0000_s1231" type="#_x0000_t75" style="position:absolute;left:1200;top:7772;width:187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YEEW9AAAA3AAAAA8AAABkcnMvZG93bnJldi54bWxET8kKwjAQvQv+QxjBm6aKuFSjiCAIIrjh&#10;eWymCzaT0kStf28OgsfH2xerxpTiRbUrLCsY9CMQxInVBWcKrpdtbwrCeWSNpWVS8CEHq2W7tcBY&#10;2zef6HX2mQgh7GJUkHtfxVK6JCeDrm8r4sCltjboA6wzqWt8h3BTymEUjaXBgkNDjhVtckoe56dR&#10;cODj85rNblWZ6q2xn/t+Mkr3SnU7zXoOwlPj/+Kfe6cVDKOwNpwJR0Auv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49gQRb0AAADcAAAADwAAAAAAAAAAAAAAAACfAgAAZHJz&#10;L2Rvd25yZXYueG1sUEsFBgAAAAAEAAQA9wAAAIkDAAAAAA==&#10;">
                  <v:imagedata r:id="rId87" o:title=""/>
                </v:shape>
                <v:line id="Line 177" o:spid="_x0000_s1232" style="position:absolute;visibility:visible;mso-wrap-style:square" from="1200,7953" to="1387,7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rCMsIAAADcAAAADwAAAGRycy9kb3ducmV2LnhtbESPT4vCMBTE7wt+h/CEva2pLitajSKC&#10;4E3WP/dH80yjzUtpYlu/vREW9jjMzG+Y5bp3lWipCdazgvEoA0FceG3ZKDifdl8zECEia6w8k4In&#10;BVivBh9LzLXv+JfaYzQiQTjkqKCMsc6lDEVJDsPI18TJu/rGYUyyMVI32CW4q+Qky6bSoeW0UGJN&#10;25KK+/HhFJA5fLf359mGn63ZHS63bm43nVKfw36zABGpj//hv/ZeK5hkc3ifSUdAr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rCMsIAAADcAAAADwAAAAAAAAAAAAAA&#10;AAChAgAAZHJzL2Rvd25yZXYueG1sUEsFBgAAAAAEAAQA+QAAAJADAAAAAA==&#10;" strokecolor="#1c5180" strokeweight=".7pt"/>
                <v:line id="Line 176" o:spid="_x0000_s1233" style="position:absolute;visibility:visible;mso-wrap-style:square" from="1207,7786" to="1207,7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Dr1cMAAADcAAAADwAAAGRycy9kb3ducmV2LnhtbERPz2vCMBS+D/wfwhO8DE31sGk1igqC&#10;gx1mFXp9NM+m2LyUJtrqX78cBjt+fL9Xm97W4kGtrxwrmE4SEMSF0xWXCi7nw3gOwgdkjbVjUvAk&#10;D5v14G2FqXYdn+iRhVLEEPYpKjAhNKmUvjBk0U9cQxy5q2sthgjbUuoWuxhuazlLkg9pseLYYLCh&#10;vaHilt2tgusr+3rP88XuU99+9t13rs+mXCg1GvbbJYhAffgX/7mPWsFsGufHM/EI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Q69XDAAAA3AAAAA8AAAAAAAAAAAAA&#10;AAAAoQIAAGRycy9kb3ducmV2LnhtbFBLBQYAAAAABAAEAPkAAACRAwAAAAA=&#10;" strokecolor="#1c5180" strokeweight=".248mm"/>
                <v:line id="Line 175" o:spid="_x0000_s1234" style="position:absolute;visibility:visible;mso-wrap-style:square" from="1200,7779" to="1387,7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VY6cIAAADcAAAADwAAAGRycy9kb3ducmV2LnhtbESPQYvCMBSE7wv+h/AEb2taZWW3axQR&#10;BG+y6t4fzds0a/NSmtjWf28EweMwM98wy/XgatFRG6xnBfk0A0Fcem3ZKDifdu+fIEJE1lh7JgU3&#10;CrBejd6WWGjf8w91x2hEgnAoUEEVY1NIGcqKHIapb4iT9+dbhzHJ1kjdYp/grpazLFtIh5bTQoUN&#10;bSsqL8erU0DmMO8ut7MNH1uzO/z+91920ys1GQ+bbxCRhvgKP9t7rWCW5/A4k46AX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9VY6cIAAADcAAAADwAAAAAAAAAAAAAA&#10;AAChAgAAZHJzL2Rvd25yZXYueG1sUEsFBgAAAAAEAAQA+QAAAJADAAAAAA==&#10;" strokecolor="#1c5180" strokeweight=".7pt"/>
                <v:line id="Line 174" o:spid="_x0000_s1235" style="position:absolute;visibility:visible;mso-wrap-style:square" from="1380,7786" to="1380,7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oYksQAAADcAAAADwAAAGRycy9kb3ducmV2LnhtbESPT2vCQBTE70K/w/IKvenGHEpIXcUW&#10;WjwV/xU8PrLPJJh9G7JPk3z7riB4HGbmN8xiNbhG3agLtWcD81kCirjwtubSwPHwPc1ABUG22Hgm&#10;AyMFWC1fJgvMre95R7e9lCpCOORooBJpc61DUZHDMPMtcfTOvnMoUXalth32Ee4anSbJu3ZYc1yo&#10;sKWviorL/uoM0E87joe/00V25/Xn6Xcb+kwyY95eh/UHKKFBnuFHe2MNpPMU7mfiEd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OhiSxAAAANwAAAAPAAAAAAAAAAAA&#10;AAAAAKECAABkcnMvZG93bnJldi54bWxQSwUGAAAAAAQABAD5AAAAkgMAAAAA&#10;" strokecolor="#1c5180" strokeweight=".24764mm"/>
                <v:shape id="Picture 173" o:spid="_x0000_s1236" type="#_x0000_t75" style="position:absolute;left:1200;top:8031;width:187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DVjjGAAAA3AAAAA8AAABkcnMvZG93bnJldi54bWxEj09rwkAUxO8Fv8PyhN7qxrRUm7qKFgrx&#10;Vv9Ar8/saxLNvg3ZbbJ+e1co9DjMzG+YxSqYRvTUudqygukkAUFcWF1zqeB4+Hyag3AeWWNjmRRc&#10;ycFqOXpYYKbtwDvq974UEcIuQwWV920mpSsqMugmtiWO3o/tDPoou1LqDocIN41Mk+RVGqw5LlTY&#10;0kdFxWX/axS8hNnpO93l/ddbnW9m51M7H8JWqcdxWL+D8BT8f/ivnWsF6fQZ7mfiEZDL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sNWOMYAAADcAAAADwAAAAAAAAAAAAAA&#10;AACfAgAAZHJzL2Rvd25yZXYueG1sUEsFBgAAAAAEAAQA9wAAAJIDAAAAAA==&#10;">
                  <v:imagedata r:id="rId88" o:title=""/>
                </v:shape>
                <v:line id="Line 172" o:spid="_x0000_s1237" style="position:absolute;visibility:visible;mso-wrap-style:square" from="1200,8213" to="1387,8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L7ccIAAADcAAAADwAAAGRycy9kb3ducmV2LnhtbESPT2sCMRTE74LfITyhN81qq7Rbo4gg&#10;9Cb+uz82r9no5mXZxN312zcFweMwM79hluveVaKlJljPCqaTDARx4bVlo+B82o0/QYSIrLHyTAoe&#10;FGC9Gg6WmGvf8YHaYzQiQTjkqKCMsc6lDEVJDsPE18TJ+/WNw5hkY6RusEtwV8lZli2kQ8tpocSa&#10;tiUVt+PdKSCzf29vj7MN863Z7S/X7stuOqXeRv3mG0SkPr7Cz/aPVjCbfsD/mXQE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6L7ccIAAADcAAAADwAAAAAAAAAAAAAA&#10;AAChAgAAZHJzL2Rvd25yZXYueG1sUEsFBgAAAAAEAAQA+QAAAJADAAAAAA==&#10;" strokecolor="#1c5180" strokeweight=".7pt"/>
                <v:line id="Line 171" o:spid="_x0000_s1238" style="position:absolute;visibility:visible;mso-wrap-style:square" from="1207,8046" to="1207,8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dITcYAAADcAAAADwAAAGRycy9kb3ducmV2LnhtbESPQWvCQBSE74X+h+UVepG6UWit0VVU&#10;EFroQaOQ6yP7zAazb0N2a6K/3i0IPQ4z8w0zX/a2FhdqfeVYwWiYgCAunK64VHA8bN8+QfiArLF2&#10;TAqu5GG5eH6aY6pdx3u6ZKEUEcI+RQUmhCaV0heGLPqha4ijd3KtxRBlW0rdYhfhtpbjJPmQFiuO&#10;CwYb2hgqztmvVXC6Zd+DPJ+uJ/q823Q/uT6YcqrU60u/moEI1If/8KP9pRWMR+/wdyYeAbm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nSE3GAAAA3AAAAA8AAAAAAAAA&#10;AAAAAAAAoQIAAGRycy9kb3ducmV2LnhtbFBLBQYAAAAABAAEAPkAAACUAwAAAAA=&#10;" strokecolor="#1c5180" strokeweight=".248mm"/>
                <v:line id="Line 170" o:spid="_x0000_s1239" style="position:absolute;visibility:visible;mso-wrap-style:square" from="1200,8039" to="1387,8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zAncIAAADcAAAADwAAAGRycy9kb3ducmV2LnhtbESPT4vCMBTE7wt+h/AWvK2pLop2jSKC&#10;sDfx3/3RvE2zNi+liW399kYQPA4z8xtmue5dJVpqgvWsYDzKQBAXXls2Cs6n3dccRIjIGivPpOBO&#10;AdarwccSc+07PlB7jEYkCIccFZQx1rmUoSjJYRj5mjh5f75xGJNsjNQNdgnuKjnJspl0aDktlFjT&#10;tqTierw5BWT23+31frZhujW7/eW/W9hNp9Tws9/8gIjUx3f41f7VCibjGTzPpCM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zAncIAAADcAAAADwAAAAAAAAAAAAAA&#10;AAChAgAAZHJzL2Rvd25yZXYueG1sUEsFBgAAAAAEAAQA+QAAAJADAAAAAA==&#10;" strokecolor="#1c5180" strokeweight=".7pt"/>
                <v:line id="Line 169" o:spid="_x0000_s1240" style="position:absolute;visibility:visible;mso-wrap-style:square" from="1380,8047" to="1380,8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27CsQAAADcAAAADwAAAGRycy9kb3ducmV2LnhtbESPT2vCQBTE7wW/w/KE3upGDzWkrmIL&#10;lZ6Kf1rw+Mg+k2D2bcg+TfLtXUHwOMzMb5jFqne1ulIbKs8GppMEFHHubcWFgb/D91sKKgiyxdoz&#10;GRgowGo5ellgZn3HO7rupVARwiFDA6VIk2kd8pIcholviKN38q1DibIttG2xi3BX61mSvGuHFceF&#10;Ehv6Kik/7y/OAG2aYTj8H8+yO60/j7/b0KWSGvM67tcfoIR6eYYf7R9rYDadw/1MPAJ6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TbsKxAAAANwAAAAPAAAAAAAAAAAA&#10;AAAAAKECAABkcnMvZG93bnJldi54bWxQSwUGAAAAAAQABAD5AAAAkgMAAAAA&#10;" strokecolor="#1c5180" strokeweight=".24764mm"/>
                <v:shape id="Picture 168" o:spid="_x0000_s1241" type="#_x0000_t75" style="position:absolute;left:1200;top:8031;width:187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nxEnBAAAA3AAAAA8AAABkcnMvZG93bnJldi54bWxET89rwjAUvg/8H8ITdpupZairRlFhUG/q&#10;Brs+m2fbrXkpTWyz/94cBI8f3+/VJphG9NS52rKC6SQBQVxYXXOp4Pvr820BwnlkjY1lUvBPDjbr&#10;0csKM20HPlF/9qWIIewyVFB532ZSuqIig25iW+LIXW1n0EfYlVJ3OMRw08g0SWbSYM2xocKW9hUV&#10;f+ebUfAe5pef9JT3x486381/L+1iCAelXsdhuwThKfin+OHOtYJ0GtfGM/EIyP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RnxEnBAAAA3AAAAA8AAAAAAAAAAAAAAAAAnwIA&#10;AGRycy9kb3ducmV2LnhtbFBLBQYAAAAABAAEAPcAAACNAwAAAAA=&#10;">
                  <v:imagedata r:id="rId88" o:title=""/>
                </v:shape>
                <v:line id="Line 167" o:spid="_x0000_s1242" style="position:absolute;visibility:visible;mso-wrap-style:square" from="1200,8213" to="1387,8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NU78IAAADcAAAADwAAAGRycy9kb3ducmV2LnhtbESPT4vCMBTE7wv7HcJb8LamKivaNYoI&#10;gjdZ/9wfzTPN2ryUJrb12xtB8DjMzG+Yxap3lWipCdazgtEwA0FceG3ZKDgdt98zECEia6w8k4I7&#10;BVgtPz8WmGvf8R+1h2hEgnDIUUEZY51LGYqSHIahr4mTd/GNw5hkY6RusEtwV8lxlk2lQ8tpocSa&#10;NiUV18PNKSCzn7TX+8mGn43Z7s//3dyuO6UGX/36F0SkPr7Dr/ZOKxiP5vA8k4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aNU78IAAADcAAAADwAAAAAAAAAAAAAA&#10;AAChAgAAZHJzL2Rvd25yZXYueG1sUEsFBgAAAAAEAAQA+QAAAJADAAAAAA==&#10;" strokecolor="#1c5180" strokeweight=".7pt"/>
                <v:line id="Line 166" o:spid="_x0000_s1243" style="position:absolute;visibility:visible;mso-wrap-style:square" from="1207,8046" to="1207,8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whaMQAAADcAAAADwAAAGRycy9kb3ducmV2LnhtbERPz2vCMBS+C/sfwhO8yEzXw5y1UTZB&#10;cLCDq4NeH82zKW1eShNtt79+OQx2/Ph+5/vJduJOg28cK3haJSCIK6cbrhV8XY6PLyB8QNbYOSYF&#10;3+Rhv3uY5ZhpN/In3YtQixjCPkMFJoQ+k9JXhiz6leuJI3d1g8UQ4VBLPeAYw20n0yR5lhYbjg0G&#10;ezoYqtriZhVcf4r3ZVlu3ta6PR/Gj1JfTL1RajGfXrcgAk3hX/znPmkFaRrnxzPxCM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vCFoxAAAANwAAAAPAAAAAAAAAAAA&#10;AAAAAKECAABkcnMvZG93bnJldi54bWxQSwUGAAAAAAQABAD5AAAAkgMAAAAA&#10;" strokecolor="#1c5180" strokeweight=".248mm"/>
                <v:line id="Line 165" o:spid="_x0000_s1244" style="position:absolute;visibility:visible;mso-wrap-style:square" from="1200,8039" to="1387,8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mSVMIAAADcAAAADwAAAGRycy9kb3ducmV2LnhtbESPQYvCMBSE7wv+h/AEb2tqZWW3axQR&#10;BG+y6t4fzds0a/NSmtjWf28EweMwM98wy/XgatFRG6xnBbNpBoK49NqyUXA+7d4/QYSIrLH2TApu&#10;FGC9Gr0tsdC+5x/qjtGIBOFQoIIqxqaQMpQVOQxT3xAn78+3DmOSrZG6xT7BXS3zLFtIh5bTQoUN&#10;bSsqL8erU0DmMO8ut7MNH1uzO/z+91920ys1GQ+bbxCRhvgKP9t7rSDPZ/A4k46AX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bmSVMIAAADcAAAADwAAAAAAAAAAAAAA&#10;AAChAgAAZHJzL2Rvd25yZXYueG1sUEsFBgAAAAAEAAQA+QAAAJADAAAAAA==&#10;" strokecolor="#1c5180" strokeweight=".7pt"/>
                <v:line id="Line 164" o:spid="_x0000_s1245" style="position:absolute;visibility:visible;mso-wrap-style:square" from="1380,8047" to="1380,8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bSL8QAAADcAAAADwAAAGRycy9kb3ducmV2LnhtbESPT2vCQBTE70K/w/IKvenGHEpIXcUK&#10;LZ5K/QceH9lnEsy+DdmnSb59tyB4HGbmN8xiNbhG3akLtWcD81kCirjwtubSwPHwNc1ABUG22Hgm&#10;AyMFWC1fJgvMre95R/e9lCpCOORooBJpc61DUZHDMPMtcfQuvnMoUXalth32Ee4anSbJu3ZYc1yo&#10;sKVNRcV1f3MG6Lsdx8PpfJXdZf15/vkNfSaZMW+vw/oDlNAgz/CjvbUG0jSF/zPxCO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VtIvxAAAANwAAAAPAAAAAAAAAAAA&#10;AAAAAKECAABkcnMvZG93bnJldi54bWxQSwUGAAAAAAQABAD5AAAAkgMAAAAA&#10;" strokecolor="#1c5180" strokeweight=".24764mm"/>
                <v:shape id="Picture 163" o:spid="_x0000_s1246" type="#_x0000_t75" style="position:absolute;left:1200;top:8294;width:187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4P7nDAAAA3AAAAA8AAABkcnMvZG93bnJldi54bWxEj09rwkAUxO8Fv8PyCt7qJqmITV1FBItX&#10;/xz09si+JsHseyG7mvjt3ULB4zAzv2EWq8E16k6dr4UNpJMEFHEhtubSwOm4/ZiD8gHZYiNMBh7k&#10;YbUcvS0wt9Lznu6HUKoIYZ+jgSqENtfaFxU59BNpiaP3K53DEGVXatthH+Gu0VmSzLTDmuNChS1t&#10;Kiquh5sz8HNMN/X0cv6SsN6nV5HprS/EmPH7sP4GFWgIr/B/e2cNZNkn/J2JR0Av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Lg/ucMAAADcAAAADwAAAAAAAAAAAAAAAACf&#10;AgAAZHJzL2Rvd25yZXYueG1sUEsFBgAAAAAEAAQA9wAAAI8DAAAAAA==&#10;">
                  <v:imagedata r:id="rId72" o:title=""/>
                </v:shape>
                <v:line id="Line 162" o:spid="_x0000_s1247" style="position:absolute;visibility:visible;mso-wrap-style:square" from="1200,8473" to="1387,8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4xzMMAAADcAAAADwAAAGRycy9kb3ducmV2LnhtbESPwWrDMBBE74X+g9hAb40cNymtayWE&#10;QKC3kDS9L9ZWVm2tjKXazt9XgUCOw8y8YcrN5FoxUB+sZwWLeQaCuPLaslFw/to/v4EIEVlj65kU&#10;XCjAZv34UGKh/chHGk7RiAThUKCCOsaukDJUNTkMc98RJ+/H9w5jkr2RuscxwV0r8yx7lQ4tp4Ua&#10;O9rVVDWnP6eAzOFlaC5nG1Y7sz98/47vdjsq9TSbth8gIk3xHr61P7WCPF/C9Uw6AnL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3OMczDAAAA3AAAAA8AAAAAAAAAAAAA&#10;AAAAoQIAAGRycy9kb3ducmV2LnhtbFBLBQYAAAAABAAEAPkAAACRAwAAAAA=&#10;" strokecolor="#1c5180" strokeweight=".7pt"/>
                <v:line id="Line 161" o:spid="_x0000_s1248" style="position:absolute;visibility:visible;mso-wrap-style:square" from="1207,8308" to="1207,8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uC8MYAAADcAAAADwAAAGRycy9kb3ducmV2LnhtbESPQWvCQBSE70L/w/IKXkrdGNDW1FWq&#10;ULDgQWMh10f2mQ1m34bsatL++m6h4HGYmW+Y5XqwjbhR52vHCqaTBARx6XTNlYKv08fzKwgfkDU2&#10;jknBN3lYrx5GS8y06/lItzxUIkLYZ6jAhNBmUvrSkEU/cS1x9M6usxii7CqpO+wj3DYyTZK5tFhz&#10;XDDY0tZQecmvVsH5J/98KorF5kVfDtt+X+iTqRZKjR+H9zcQgYZwD/+3d1pBms7g70w8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LgvDGAAAA3AAAAA8AAAAAAAAA&#10;AAAAAAAAoQIAAGRycy9kb3ducmV2LnhtbFBLBQYAAAAABAAEAPkAAACUAwAAAAA=&#10;" strokecolor="#1c5180" strokeweight=".248mm"/>
                <v:line id="Line 160" o:spid="_x0000_s1249" style="position:absolute;visibility:visible;mso-wrap-style:square" from="1200,8301" to="1387,8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AKIMIAAADcAAAADwAAAGRycy9kb3ducmV2LnhtbESPQYvCMBSE7wv+h/AEb2tqF8XtGkUE&#10;YW+iq/dH8zbN2ryUJrb13xtB2OMwM98wq83gatFRG6xnBbNpBoK49NqyUXD+2b8vQYSIrLH2TAru&#10;FGCzHr2tsNC+5yN1p2hEgnAoUEEVY1NIGcqKHIapb4iT9+tbhzHJ1kjdYp/grpZ5li2kQ8tpocKG&#10;dhWV19PNKSBz+Oiu97MN853ZHy5//afd9kpNxsP2C0SkIf6HX+1vrSDPF/A8k46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lAKIMIAAADcAAAADwAAAAAAAAAAAAAA&#10;AAChAgAAZHJzL2Rvd25yZXYueG1sUEsFBgAAAAAEAAQA+QAAAJADAAAAAA==&#10;" strokecolor="#1c5180" strokeweight=".7pt"/>
                <v:line id="Line 159" o:spid="_x0000_s1250" style="position:absolute;visibility:visible;mso-wrap-style:square" from="1380,8308" to="1380,8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Fxt8QAAADcAAAADwAAAGRycy9kb3ducmV2LnhtbESPzWrDMBCE74W+g9hCb41cHxrjRglp&#10;oaGnkr9Cjou1sU2slbE2sf32USCQ4zAz3zCzxeAadaEu1J4NvE8SUMSFtzWXBva7n7cMVBBki41n&#10;MjBSgMX8+WmGufU9b+iylVJFCIccDVQiba51KCpyGCa+JY7e0XcOJcqu1LbDPsJdo9Mk+dAOa44L&#10;Fbb0XVFx2p6dAVq147j7P5xkc1x+Hf7Woc8kM+b1ZVh+ghIa5BG+t3+tgTSdwu1MPAJ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IXG3xAAAANwAAAAPAAAAAAAAAAAA&#10;AAAAAKECAABkcnMvZG93bnJldi54bWxQSwUGAAAAAAQABAD5AAAAkgMAAAAA&#10;" strokecolor="#1c5180" strokeweight=".24764mm"/>
                <v:shape id="Picture 158" o:spid="_x0000_s1251" type="#_x0000_t75" style="position:absolute;left:1200;top:8294;width:187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crci/AAAA3AAAAA8AAABkcnMvZG93bnJldi54bWxET0uLwjAQvgv+hzCCN01bZNFqFBFcvPo4&#10;7N6GZmyLzUxpou3+e3MQ9vjxvTe7wTXqRZ2vhQ2k8wQUcSG25tLA7XqcLUH5gGyxESYDf+Rhtx2P&#10;Nphb6flMr0soVQxhn6OBKoQ219oXFTn0c2mJI3eXzmGIsCu17bCP4a7RWZJ8aYc1x4YKWzpUVDwu&#10;T2fg+5oe6sXvz0rC/pw+RBbPvhBjppNhvwYVaAj/4o/7ZA1kWVwbz8QjoLd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iHK3IvwAAANwAAAAPAAAAAAAAAAAAAAAAAJ8CAABk&#10;cnMvZG93bnJldi54bWxQSwUGAAAAAAQABAD3AAAAiwMAAAAA&#10;">
                  <v:imagedata r:id="rId72" o:title=""/>
                </v:shape>
                <v:line id="Line 157" o:spid="_x0000_s1252" style="position:absolute;visibility:visible;mso-wrap-style:square" from="1200,8473" to="1387,8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+eUsIAAADcAAAADwAAAGRycy9kb3ducmV2LnhtbESPQYvCMBSE7wv+h/AEb2u6lZW1axQR&#10;BG+y6t4fzds0a/NSmtjWf28EweMwM98wy/XgatFRG6xnBR/TDARx6bVlo+B82r1/gQgRWWPtmRTc&#10;KMB6NXpbYqF9zz/UHaMRCcKhQAVVjE0hZSgrchimviFO3p9vHcYkWyN1i32Cu1rmWTaXDi2nhQob&#10;2lZUXo5Xp4DMYdZdbmcbPrdmd/j97xd20ys1GQ+bbxCRhvgKP9t7rSDPF/A4k46AX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8+eUsIAAADcAAAADwAAAAAAAAAAAAAA&#10;AAChAgAAZHJzL2Rvd25yZXYueG1sUEsFBgAAAAAEAAQA+QAAAJADAAAAAA==&#10;" strokecolor="#1c5180" strokeweight=".7pt"/>
                <v:line id="Line 156" o:spid="_x0000_s1253" style="position:absolute;visibility:visible;mso-wrap-style:square" from="1207,8308" to="1207,8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W3tcMAAADcAAAADwAAAGRycy9kb3ducmV2LnhtbERPz2vCMBS+D/wfwhO8DE11MLUaxQmC&#10;gx20Cr0+mmdTbF5Kk9m6v345DHb8+H6vt72txYNaXzlWMJ0kIIgLpysuFVwvh/EChA/IGmvHpOBJ&#10;HrabwcsaU+06PtMjC6WIIexTVGBCaFIpfWHIop+4hjhyN9daDBG2pdQtdjHc1nKWJO/SYsWxwWBD&#10;e0PFPfu2Cm4/2edrni8/5vp+2ndfub6YcqnUaNjvViAC9eFf/Oc+agWztzg/nolH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lt7XDAAAA3AAAAA8AAAAAAAAAAAAA&#10;AAAAoQIAAGRycy9kb3ducmV2LnhtbFBLBQYAAAAABAAEAPkAAACRAwAAAAA=&#10;" strokecolor="#1c5180" strokeweight=".248mm"/>
                <v:line id="Line 155" o:spid="_x0000_s1254" style="position:absolute;visibility:visible;mso-wrap-style:square" from="1200,8301" to="1387,8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AEicIAAADcAAAADwAAAGRycy9kb3ducmV2LnhtbESPT4vCMBTE7wt+h/AWvK2pyop2jSKC&#10;4E3WP/dH8zbN2ryUJrb12xtB8DjMzG+Y5bp3lWipCdazgvEoA0FceG3ZKDifdl9zECEia6w8k4I7&#10;BVivBh9LzLXv+JfaYzQiQTjkqKCMsc6lDEVJDsPI18TJ+/ONw5hkY6RusEtwV8lJls2kQ8tpocSa&#10;tiUV1+PNKSBzmLbX+9mG763ZHS7/3cJuOqWGn/3mB0SkPr7Dr/ZeK5hMx/A8k46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GAEicIAAADcAAAADwAAAAAAAAAAAAAA&#10;AAChAgAAZHJzL2Rvd25yZXYueG1sUEsFBgAAAAAEAAQA+QAAAJADAAAAAA==&#10;" strokecolor="#1c5180" strokeweight=".7pt"/>
                <v:line id="Line 154" o:spid="_x0000_s1255" style="position:absolute;visibility:visible;mso-wrap-style:square" from="1380,8308" to="1380,8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9E8sQAAADcAAAADwAAAGRycy9kb3ducmV2LnhtbESPzWrDMBCE74W+g9hCb41cF4Jxo4S0&#10;0NBTyV8hx8Xa2CbWylib2H77KBDIcZiZb5jZYnCNulAXas8G3icJKOLC25pLA/vdz1sGKgiyxcYz&#10;GRgpwGL+/DTD3PqeN3TZSqkihEOOBiqRNtc6FBU5DBPfEkfv6DuHEmVXatthH+Gu0WmSTLXDmuNC&#10;hS19V1SctmdngFbtOO7+DyfZHJdfh7916DPJjHl9GZafoIQGeYTv7V9rIP1I4XYmHgE9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j0TyxAAAANwAAAAPAAAAAAAAAAAA&#10;AAAAAKECAABkcnMvZG93bnJldi54bWxQSwUGAAAAAAQABAD5AAAAkgMAAAAA&#10;" strokecolor="#1c5180" strokeweight=".24764mm"/>
                <v:shape id="Picture 153" o:spid="_x0000_s1256" type="#_x0000_t75" style="position:absolute;left:1200;top:8550;width:187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OCNTFAAAA3AAAAA8AAABkcnMvZG93bnJldi54bWxEj0FrwkAUhO+F/oflFXqrmyoEia6iBcVL&#10;D01z8fbMPpNo9m3c3brpv+8WCj0OM/MNs1yPphd3cr6zrOB1koEgrq3uuFFQfe5e5iB8QNbYWyYF&#10;3+RhvXp8WGKhbeQPupehEQnCvkAFbQhDIaWvWzLoJ3YgTt7ZOoMhSddI7TAmuOnlNMtyabDjtNDi&#10;QG8t1dfyyyjYH0pTx3Ne3S7vLm7nebwdT1Gp56dxswARaAz/4b/2QSuYzmbweyYdAbn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zgjUxQAAANwAAAAPAAAAAAAAAAAAAAAA&#10;AJ8CAABkcnMvZG93bnJldi54bWxQSwUGAAAAAAQABAD3AAAAkQMAAAAA&#10;">
                  <v:imagedata r:id="rId89" o:title=""/>
                </v:shape>
                <v:line id="Line 152" o:spid="_x0000_s1257" style="position:absolute;visibility:visible;mso-wrap-style:square" from="1200,8729" to="1387,8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enEcIAAADcAAAADwAAAGRycy9kb3ducmV2LnhtbESPQWsCMRSE74L/ITzBm2artbSrUUQQ&#10;vEnV3h+bZzZ187Js4u76702h4HGYmW+Y1aZ3lWipCdazgrdpBoK48NqyUXA57yefIEJE1lh5JgUP&#10;CrBZDwcrzLXv+JvaUzQiQTjkqKCMsc6lDEVJDsPU18TJu/rGYUyyMVI32CW4q+Qsyz6kQ8tpocSa&#10;diUVt9PdKSBznLe3x8WGxc7sjz+/3ZfddkqNR/12CSJSH1/h//ZBK5jN3+HvTDoCcv0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BenEcIAAADcAAAADwAAAAAAAAAAAAAA&#10;AAChAgAAZHJzL2Rvd25yZXYueG1sUEsFBgAAAAAEAAQA+QAAAJADAAAAAA==&#10;" strokecolor="#1c5180" strokeweight=".7pt"/>
                <v:line id="Line 151" o:spid="_x0000_s1258" style="position:absolute;visibility:visible;mso-wrap-style:square" from="1207,8564" to="1207,8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IULccAAADcAAAADwAAAGRycy9kb3ducmV2LnhtbESPQWvCQBSE74X+h+UVvEjdqNTW1FVU&#10;KFjwYGMh10f2mQ1m34bs1kR/fbcg9DjMzDfMYtXbWlyo9ZVjBeNRAoK4cLriUsH38eP5DYQPyBpr&#10;x6TgSh5Wy8eHBabadfxFlyyUIkLYp6jAhNCkUvrCkEU/cg1x9E6utRiibEupW+wi3NZykiQzabHi&#10;uGCwoa2h4pz9WAWnW/Y5zPP55lWfD9tun+ujKedKDZ769TuIQH34D9/bO61gMn2BvzPxCM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EhQtxwAAANwAAAAPAAAAAAAA&#10;AAAAAAAAAKECAABkcnMvZG93bnJldi54bWxQSwUGAAAAAAQABAD5AAAAlQMAAAAA&#10;" strokecolor="#1c5180" strokeweight=".248mm"/>
                <v:line id="Line 150" o:spid="_x0000_s1259" style="position:absolute;visibility:visible;mso-wrap-style:square" from="1200,8557" to="1387,8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mc/cEAAADcAAAADwAAAGRycy9kb3ducmV2LnhtbESPQYvCMBSE78L+h/AW9qapiqJdo4gg&#10;eBNdvT+at2m0eSlNbOu/3wjCHoeZ+YZZbXpXiZaaYD0rGI8yEMSF15aNgsvPfrgAESKyxsozKXhS&#10;gM36Y7DCXPuOT9SeoxEJwiFHBWWMdS5lKEpyGEa+Jk7er28cxiQbI3WDXYK7Sk6ybC4dWk4LJda0&#10;K6m4nx9OAZnjtL0/LzbMdmZ/vN66pd12Sn199ttvEJH6+B9+tw9awWQ6h9eZdAT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iZz9wQAAANwAAAAPAAAAAAAAAAAAAAAA&#10;AKECAABkcnMvZG93bnJldi54bWxQSwUGAAAAAAQABAD5AAAAjwMAAAAA&#10;" strokecolor="#1c5180" strokeweight=".7pt"/>
                <v:line id="Line 149" o:spid="_x0000_s1260" style="position:absolute;visibility:visible;mso-wrap-style:square" from="1380,8564" to="1380,8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jnasUAAADcAAAADwAAAGRycy9kb3ducmV2LnhtbESPX2vCQBDE3wt+h2MF3+qlFtqQeoot&#10;WHwS/7Tg45Jbk2BuL+RWk3x7ryD0cZiZ3zDzZe9qdaM2VJ4NvEwTUMS5txUXBn6O6+cUVBBki7Vn&#10;MjBQgOVi9DTHzPqO93Q7SKEihEOGBkqRJtM65CU5DFPfEEfv7FuHEmVbaNtiF+Gu1rMkedMOK44L&#10;JTb0VVJ+OVydAfpuhuH4e7rI/rz6PG13oUslNWYy7lcfoIR6+Q8/2htrYPb6Dn9n4hH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/jnasUAAADcAAAADwAAAAAAAAAA&#10;AAAAAAChAgAAZHJzL2Rvd25yZXYueG1sUEsFBgAAAAAEAAQA+QAAAJMDAAAAAA==&#10;" strokecolor="#1c5180" strokeweight=".24764mm"/>
                <v:shape id="Picture 148" o:spid="_x0000_s1261" type="#_x0000_t75" style="position:absolute;left:1200;top:8550;width:187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qmqXCAAAA3AAAAA8AAABkcnMvZG93bnJldi54bWxETz1vwjAQ3SvxH6yr1K04pVKEAk4ESK1Y&#10;OjRlYTviIwnE52C7OP339VCp49P7XleTGcSdnO8tK3iZZyCIG6t7bhUcvt6elyB8QNY4WCYFP+Sh&#10;KmcPayy0jfxJ9zq0IoWwL1BBF8JYSOmbjgz6uR2JE3e2zmBI0LVSO4wp3AxykWW5NNhzauhwpF1H&#10;zbX+Ngre97Vp4jk/3C4fLm6XebwdT1Gpp8dpswIRaAr/4j/3XitYvKa16Uw6ArL8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apqlwgAAANwAAAAPAAAAAAAAAAAAAAAAAJ8C&#10;AABkcnMvZG93bnJldi54bWxQSwUGAAAAAAQABAD3AAAAjgMAAAAA&#10;">
                  <v:imagedata r:id="rId89" o:title=""/>
                </v:shape>
                <v:line id="Line 147" o:spid="_x0000_s1262" style="position:absolute;visibility:visible;mso-wrap-style:square" from="1200,8729" to="1387,8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YIj8IAAADcAAAADwAAAGRycy9kb3ducmV2LnhtbESPT4vCMBTE7wt+h/AWvK3pKivaNYoI&#10;gjdZ/9wfzTPN2ryUJrb12xtB8DjMzG+Yxap3lWipCdazgu9RBoK48NqyUXA6br9mIEJE1lh5JgV3&#10;CrBaDj4WmGvf8R+1h2hEgnDIUUEZY51LGYqSHIaRr4mTd/GNw5hkY6RusEtwV8lxlk2lQ8tpocSa&#10;NiUV18PNKSCzn7TX+8mGn43Z7s//3dyuO6WGn/36F0SkPr7Dr/ZOKxhP5vA8k4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hYIj8IAAADcAAAADwAAAAAAAAAAAAAA&#10;AAChAgAAZHJzL2Rvd25yZXYueG1sUEsFBgAAAAAEAAQA+QAAAJADAAAAAA==&#10;" strokecolor="#1c5180" strokeweight=".7pt"/>
                <v:line id="Line 146" o:spid="_x0000_s1263" style="position:absolute;visibility:visible;mso-wrap-style:square" from="1207,8564" to="1207,8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PEyMMAAADcAAAADwAAAGRycy9kb3ducmV2LnhtbERPz2vCMBS+D/wfwhO8DE2VMbUaxQmC&#10;gx20Cr0+mmdTbF5Kk9m6v345DHb8+H6vt72txYNaXzlWMJ0kIIgLpysuFVwvh/EChA/IGmvHpOBJ&#10;HrabwcsaU+06PtMjC6WIIexTVGBCaFIpfWHIop+4hjhyN9daDBG2pdQtdjHc1nKWJO/SYsWxwWBD&#10;e0PFPfu2Cm4/2edrni8/5vp+2ndfub6YcqnUaNjvViAC9eFf/Oc+agWztzg/nolH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jxMjDAAAA3AAAAA8AAAAAAAAAAAAA&#10;AAAAoQIAAGRycy9kb3ducmV2LnhtbFBLBQYAAAAABAAEAPkAAACRAwAAAAA=&#10;" strokecolor="#1c5180" strokeweight=".248mm"/>
                <v:line id="Line 145" o:spid="_x0000_s1264" style="position:absolute;visibility:visible;mso-wrap-style:square" from="1200,8557" to="1387,8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Z39MIAAADcAAAADwAAAGRycy9kb3ducmV2LnhtbESPT2sCMRTE74LfITyhN81qq7Rbo4gg&#10;9Cb+uz82r9no5mXZxN312zcFweMwM79hluveVaKlJljPCqaTDARx4bVlo+B82o0/QYSIrLHyTAoe&#10;FGC9Gg6WmGvf8YHaYzQiQTjkqKCMsc6lDEVJDsPE18TJ+/WNw5hkY6RusEtwV8lZli2kQ8tpocSa&#10;tiUVt+PdKSCzf29vj7MN863Z7S/X7stuOqXeRv3mG0SkPr7Cz/aPVjD7mML/mXQE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GZ39MIAAADcAAAADwAAAAAAAAAAAAAA&#10;AAChAgAAZHJzL2Rvd25yZXYueG1sUEsFBgAAAAAEAAQA+QAAAJADAAAAAA==&#10;" strokecolor="#1c5180" strokeweight=".7pt"/>
                <v:line id="Line 144" o:spid="_x0000_s1265" style="position:absolute;visibility:visible;mso-wrap-style:square" from="1380,8564" to="1380,8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k3j8QAAADcAAAADwAAAGRycy9kb3ducmV2LnhtbESPzWrDMBCE74W+g9hCb41cU4Jxo4S0&#10;0NBTyV8hx8Xa2CbWylib2H77KBDIcZiZb5jZYnCNulAXas8G3icJKOLC25pLA/vdz1sGKgiyxcYz&#10;GRgpwGL+/DTD3PqeN3TZSqkihEOOBiqRNtc6FBU5DBPfEkfv6DuHEmVXatthH+Gu0WmSTLXDmuNC&#10;hS19V1SctmdngFbtOO7+DyfZHJdfh7916DPJjHl9GZafoIQGeYTv7V9rIP1I4XYmHgE9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iTePxAAAANwAAAAPAAAAAAAAAAAA&#10;AAAAAKECAABkcnMvZG93bnJldi54bWxQSwUGAAAAAAQABAD5AAAAkgMAAAAA&#10;" strokecolor="#1c5180" strokeweight=".24764mm"/>
                <v:shape id="Picture 143" o:spid="_x0000_s1266" type="#_x0000_t75" style="position:absolute;left:1200;top:8812;width:187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J3OjGAAAA3AAAAA8AAABkcnMvZG93bnJldi54bWxEj0FrwkAUhO+C/2F5Qi9FN0Zpa3SVIrUo&#10;9NJYxOMj+0yC2bdhd6tpf31XKHgcZuYbZrHqTCMu5HxtWcF4lIAgLqyuuVTwtd8MX0D4gKyxsUwK&#10;fsjDatnvLTDT9sqfdMlDKSKEfYYKqhDaTEpfVGTQj2xLHL2TdQZDlK6U2uE1wk0j0yR5kgZrjgsV&#10;trSuqDjn30bBbG137tn9vr2P08OWy0f7UTRHpR4G3escRKAu3MP/7a1WkE4ncDsTj4Bc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Ync6MYAAADcAAAADwAAAAAAAAAAAAAA&#10;AACfAgAAZHJzL2Rvd25yZXYueG1sUEsFBgAAAAAEAAQA9wAAAJIDAAAAAA==&#10;">
                  <v:imagedata r:id="rId90" o:title=""/>
                </v:shape>
                <v:line id="Line 142" o:spid="_x0000_s1267" style="position:absolute;visibility:visible;mso-wrap-style:square" from="1200,8993" to="1387,8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HUbMMAAADcAAAADwAAAGRycy9kb3ducmV2LnhtbESPT2sCMRTE74LfITyhN83WP6XdGkUE&#10;oTdRt/fH5jWbunlZNnF3/fZNQfA4zMxvmPV2cLXoqA3Ws4LXWQaCuPTaslFQXA7TdxAhImusPZOC&#10;OwXYbsajNeba93yi7hyNSBAOOSqoYmxyKUNZkcMw8w1x8n586zAm2RqpW+wT3NVynmVv0qHltFBh&#10;Q/uKyuv55hSQOS66672wYbU3h+P3b/9hd71SL5Nh9wki0hCf4Uf7SyuYL5fwfyYdAb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R1GzDAAAA3AAAAA8AAAAAAAAAAAAA&#10;AAAAoQIAAGRycy9kb3ducmV2LnhtbFBLBQYAAAAABAAEAPkAAACRAwAAAAA=&#10;" strokecolor="#1c5180" strokeweight=".7pt"/>
                <v:line id="Line 141" o:spid="_x0000_s1268" style="position:absolute;visibility:visible;mso-wrap-style:square" from="1207,8826" to="1207,8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RnUMcAAADcAAAADwAAAGRycy9kb3ducmV2LnhtbESPQWvCQBSE74X+h+UVvEjdKNbW1FVU&#10;KFjwYGMh10f2mQ1m34bs1kR/fbcg9DjMzDfMYtXbWlyo9ZVjBeNRAoK4cLriUsH38eP5DYQPyBpr&#10;x6TgSh5Wy8eHBabadfxFlyyUIkLYp6jAhNCkUvrCkEU/cg1x9E6utRiibEupW+wi3NZykiQzabHi&#10;uGCwoa2h4pz9WAWnW/Y5zPP55lWfD9tun+ujKedKDZ769TuIQH34D9/bO61gMn2BvzPxCM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FGdQxwAAANwAAAAPAAAAAAAA&#10;AAAAAAAAAKECAABkcnMvZG93bnJldi54bWxQSwUGAAAAAAQABAD5AAAAlQMAAAAA&#10;" strokecolor="#1c5180" strokeweight=".248mm"/>
                <v:line id="Line 140" o:spid="_x0000_s1269" style="position:absolute;visibility:visible;mso-wrap-style:square" from="1200,8819" to="1387,8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/vgMIAAADcAAAADwAAAGRycy9kb3ducmV2LnhtbESPT2sCMRTE74LfITyhN81qq9itUUQQ&#10;ehP/3R+b12zq5mXZxN312zcFweMwM79hVpveVaKlJljPCqaTDARx4bVlo+By3o+XIEJE1lh5JgUP&#10;CrBZDwcrzLXv+EjtKRqRIBxyVFDGWOdShqIkh2Hia+Lk/fjGYUyyMVI32CW4q+QsyxbSoeW0UGJN&#10;u5KK2+nuFJA5vLe3x8WG+c7sD9ff7tNuO6XeRv32C0SkPr7Cz/a3VjD7WMD/mXQE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4/vgMIAAADcAAAADwAAAAAAAAAAAAAA&#10;AAChAgAAZHJzL2Rvd25yZXYueG1sUEsFBgAAAAAEAAQA+QAAAJADAAAAAA==&#10;" strokecolor="#1c5180" strokeweight=".7pt"/>
                <v:line id="Line 139" o:spid="_x0000_s1270" style="position:absolute;visibility:visible;mso-wrap-style:square" from="1380,8826" to="1380,8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6UF8UAAADcAAAADwAAAGRycy9kb3ducmV2LnhtbESPX2vCQBDE3wt+h2MF3+qlUtqQeoot&#10;WHwS/7Tg45Jbk2BuL+RWk3x7ryD0cZiZ3zDzZe9qdaM2VJ4NvEwTUMS5txUXBn6O6+cUVBBki7Vn&#10;MjBQgOVi9DTHzPqO93Q7SKEihEOGBkqRJtM65CU5DFPfEEfv7FuHEmVbaNtiF+Gu1rMkedMOK44L&#10;JTb0VVJ+OVydAfpuhuH4e7rI/rz6PG13oUslNWYy7lcfoIR6+Q8/2htrYPb6Dn9n4hH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/6UF8UAAADcAAAADwAAAAAAAAAA&#10;AAAAAAChAgAAZHJzL2Rvd25yZXYueG1sUEsFBgAAAAAEAAQA+QAAAJMDAAAAAA==&#10;" strokecolor="#1c5180" strokeweight=".24764mm"/>
                <v:shape id="Picture 138" o:spid="_x0000_s1271" type="#_x0000_t75" style="position:absolute;left:1200;top:8812;width:187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tTpnCAAAA3AAAAA8AAABkcnMvZG93bnJldi54bWxET8uKwjAU3Q/4D+EKbgZNLcOo1SgiKg64&#10;8YG4vDTXttjclCRqZ75+shiY5eG8Z4vW1OJJzleWFQwHCQji3OqKCwXn06Y/BuEDssbaMin4Jg+L&#10;eedthpm2Lz7Q8xgKEUPYZ6igDKHJpPR5SQb9wDbEkbtZZzBE6AqpHb5iuKllmiSf0mDFsaHEhlYl&#10;5ffjwyiYrOyXG7mf9XaYXnZcvNt9Xl+V6nXb5RREoDb8i//cO60g/Yhr45l4BOT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LU6ZwgAAANwAAAAPAAAAAAAAAAAAAAAAAJ8C&#10;AABkcnMvZG93bnJldi54bWxQSwUGAAAAAAQABAD3AAAAjgMAAAAA&#10;">
                  <v:imagedata r:id="rId90" o:title=""/>
                </v:shape>
                <v:line id="Line 137" o:spid="_x0000_s1272" style="position:absolute;visibility:visible;mso-wrap-style:square" from="1200,8993" to="1387,8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B78sIAAADcAAAADwAAAGRycy9kb3ducmV2LnhtbESPT2sCMRTE74LfITyhN81qq9StUUQQ&#10;ehP/3R+b12zq5mXZxN312zcFweMwM79hVpveVaKlJljPCqaTDARx4bVlo+By3o8/QYSIrLHyTAoe&#10;FGCzHg5WmGvf8ZHaUzQiQTjkqKCMsc6lDEVJDsPE18TJ+/GNw5hkY6RusEtwV8lZli2kQ8tpocSa&#10;diUVt9PdKSBzeG9vj4sN853ZH66/3dJuO6XeRv32C0SkPr7Cz/a3VjD7WML/mXQE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hB78sIAAADcAAAADwAAAAAAAAAAAAAA&#10;AAChAgAAZHJzL2Rvd25yZXYueG1sUEsFBgAAAAAEAAQA+QAAAJADAAAAAA==&#10;" strokecolor="#1c5180" strokeweight=".7pt"/>
                <v:line id="Line 136" o:spid="_x0000_s1273" style="position:absolute;visibility:visible;mso-wrap-style:square" from="1207,8826" to="1207,8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pSFcMAAADcAAAADwAAAGRycy9kb3ducmV2LnhtbERPz2vCMBS+D/wfwhO8DE0VNrUaxQmC&#10;gx20Cr0+mmdTbF5Kk9m6v345DHb8+H6vt72txYNaXzlWMJ0kIIgLpysuFVwvh/EChA/IGmvHpOBJ&#10;HrabwcsaU+06PtMjC6WIIexTVGBCaFIpfWHIop+4hjhyN9daDBG2pdQtdjHc1nKWJO/SYsWxwWBD&#10;e0PFPfu2Cm4/2edrni8/5vp+2ndfub6YcqnUaNjvViAC9eFf/Oc+agWztzg/nolH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6UhXDAAAA3AAAAA8AAAAAAAAAAAAA&#10;AAAAoQIAAGRycy9kb3ducmV2LnhtbFBLBQYAAAAABAAEAPkAAACRAwAAAAA=&#10;" strokecolor="#1c5180" strokeweight=".248mm"/>
                <v:line id="Line 135" o:spid="_x0000_s1274" style="position:absolute;visibility:visible;mso-wrap-style:square" from="1200,8819" to="1387,8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/hKcEAAADcAAAADwAAAGRycy9kb3ducmV2LnhtbESPQYvCMBSE7wv+h/AWvK2piotWo4gg&#10;eBNdvT+aZ5q1eSlNbOu/N8LCHoeZ+YZZbXpXiZaaYD0rGI8yEMSF15aNgsvP/msOIkRkjZVnUvCk&#10;AJv14GOFufYdn6g9RyMShEOOCsoY61zKUJTkMIx8TZy8m28cxiQbI3WDXYK7Sk6y7Fs6tJwWSqxp&#10;V1JxPz+cAjLHaXt/XmyY7cz+eP3tFnbbKTX87LdLEJH6+B/+ax+0gslsDO8z6QjI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v+EpwQAAANwAAAAPAAAAAAAAAAAAAAAA&#10;AKECAABkcnMvZG93bnJldi54bWxQSwUGAAAAAAQABAD5AAAAjwMAAAAA&#10;" strokecolor="#1c5180" strokeweight=".7pt"/>
                <v:line id="Line 134" o:spid="_x0000_s1275" style="position:absolute;visibility:visible;mso-wrap-style:square" from="1380,8826" to="1380,8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ChUsQAAADcAAAADwAAAGRycy9kb3ducmV2LnhtbESPzWrDMBCE74W+g9hCb41cQ4Nxo4S0&#10;0NBTyV8hx8Xa2CbWylib2H77KBDIcZiZb5jZYnCNulAXas8G3icJKOLC25pLA/vdz1sGKgiyxcYz&#10;GRgpwGL+/DTD3PqeN3TZSqkihEOOBiqRNtc6FBU5DBPfEkfv6DuHEmVXatthH+Gu0WmSTLXDmuNC&#10;hS19V1SctmdngFbtOO7+DyfZHJdfh7916DPJjHl9GZafoIQGeYTv7V9rIP1I4XYmHgE9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UKFSxAAAANwAAAAPAAAAAAAAAAAA&#10;AAAAAKECAABkcnMvZG93bnJldi54bWxQSwUGAAAAAAQABAD5AAAAkgMAAAAA&#10;" strokecolor="#1c5180" strokeweight=".24764mm"/>
                <v:shape id="Picture 133" o:spid="_x0000_s1276" type="#_x0000_t75" style="position:absolute;left:1200;top:9069;width:187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jxi/HAAAA3AAAAA8AAABkcnMvZG93bnJldi54bWxEj0FrwkAUhO8F/8PyhF6kbkyt1JhVSqHQ&#10;iwdtKD0+ss9sMPs2ZtcY++u7BcHjMDPfMPlmsI3oqfO1YwWzaQKCuHS65kpB8fXx9ArCB2SNjWNS&#10;cCUPm/XoIcdMuwvvqN+HSkQI+wwVmBDaTEpfGrLop64ljt7BdRZDlF0ldYeXCLeNTJNkIS3WHBcM&#10;tvRuqDzuz1ZBUv+258l2+Z0u5sV8MD902l0nSj2Oh7cViEBDuIdv7U+tIH15hv8z8QjI9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5jxi/HAAAA3AAAAA8AAAAAAAAAAAAA&#10;AAAAnwIAAGRycy9kb3ducmV2LnhtbFBLBQYAAAAABAAEAPcAAACTAwAAAAA=&#10;">
                  <v:imagedata r:id="rId91" o:title=""/>
                </v:shape>
                <v:line id="Line 132" o:spid="_x0000_s1277" style="position:absolute;visibility:visible;mso-wrap-style:square" from="1200,9249" to="1387,9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hCscMAAADcAAAADwAAAGRycy9kb3ducmV2LnhtbESPQWsCMRSE74L/ITyhN81Wa2m3RhFB&#10;6E3U7f2xec2mbl6WTdxd/30jCB6HmfmGWW0GV4uO2mA9K3idZSCIS68tGwXFeT/9ABEissbaMym4&#10;UYDNejxaYa59z0fqTtGIBOGQo4IqxiaXMpQVOQwz3xAn79e3DmOSrZG6xT7BXS3nWfYuHVpOCxU2&#10;tKuovJyuTgGZw6K73AobljuzP/z89Z922yv1Mhm2XyAiDfEZfrS/tYL58g3uZ9IR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IQrHDAAAA3AAAAA8AAAAAAAAAAAAA&#10;AAAAoQIAAGRycy9kb3ducmV2LnhtbFBLBQYAAAAABAAEAPkAAACRAwAAAAA=&#10;" strokecolor="#1c5180" strokeweight=".7pt"/>
                <v:line id="Line 131" o:spid="_x0000_s1278" style="position:absolute;visibility:visible;mso-wrap-style:square" from="1207,9084" to="1207,9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3xjcYAAADcAAAADwAAAGRycy9kb3ducmV2LnhtbESPQWvCQBSE74X+h+UVepG6UbDW6Coq&#10;FCr0oFHI9ZF9ZoPZtyG7mrS/visIPQ4z8w2zWPW2FjdqfeVYwWiYgCAunK64VHA6fr59gPABWWPt&#10;mBT8kIfV8vlpgal2HR/oloVSRAj7FBWYEJpUSl8YsuiHriGO3tm1FkOUbSl1i12E21qOk+RdWqw4&#10;LhhsaGuouGRXq+D8m+0GeT7bTPVlv+2+c3005Uyp15d+PQcRqA//4Uf7SysYTyZwPxOP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N8Y3GAAAA3AAAAA8AAAAAAAAA&#10;AAAAAAAAoQIAAGRycy9kb3ducmV2LnhtbFBLBQYAAAAABAAEAPkAAACUAwAAAAA=&#10;" strokecolor="#1c5180" strokeweight=".248mm"/>
                <v:line id="Line 130" o:spid="_x0000_s1279" style="position:absolute;visibility:visible;mso-wrap-style:square" from="1200,9077" to="1387,9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Z5XcEAAADcAAAADwAAAGRycy9kb3ducmV2LnhtbESPQYvCMBSE78L+h/AW9qapLop2jSKC&#10;4E109f5o3qbR5qU0sa3/3gjCHoeZ+YZZrntXiZaaYD0rGI8yEMSF15aNgvPvbjgHESKyxsozKXhQ&#10;gPXqY7DEXPuOj9SeohEJwiFHBWWMdS5lKEpyGEa+Jk7en28cxiQbI3WDXYK7Sk6ybCYdWk4LJda0&#10;Lam4ne5OAZnDd3t7nG2Ybs3ucLl2C7vplPr67Dc/ICL18T/8bu+1gsl0Bq8z6QjI1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VnldwQAAANwAAAAPAAAAAAAAAAAAAAAA&#10;AKECAABkcnMvZG93bnJldi54bWxQSwUGAAAAAAQABAD5AAAAjwMAAAAA&#10;" strokecolor="#1c5180" strokeweight=".7pt"/>
                <v:line id="Line 129" o:spid="_x0000_s1280" style="position:absolute;visibility:visible;mso-wrap-style:square" from="1380,9083" to="1380,9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cCysUAAADcAAAADwAAAGRycy9kb3ducmV2LnhtbESPX2vCQBDE3wt+h2MF3+qlQtuQeoot&#10;WHwS/7Tg45Jbk2BuL+RWk3x7ryD0cZiZ3zDzZe9qdaM2VJ4NvEwTUMS5txUXBn6O6+cUVBBki7Vn&#10;MjBQgOVi9DTHzPqO93Q7SKEihEOGBkqRJtM65CU5DFPfEEfv7FuHEmVbaNtiF+Gu1rMkedMOK44L&#10;JTb0VVJ+OVydAfpuhuH4e7rI/rz6PG13oUslNWYy7lcfoIR6+Q8/2htrYPb6Dn9n4hH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cCysUAAADcAAAADwAAAAAAAAAA&#10;AAAAAAChAgAAZHJzL2Rvd25yZXYueG1sUEsFBgAAAAAEAAQA+QAAAJMDAAAAAA==&#10;" strokecolor="#1c5180" strokeweight=".24764mm"/>
                <v:shape id="Picture 128" o:spid="_x0000_s1281" type="#_x0000_t75" style="position:absolute;left:1200;top:9069;width:187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HVF7CAAAA3AAAAA8AAABkcnMvZG93bnJldi54bWxET8uKwjAU3Q/MP4Q74EY0neIUrUaRAcGN&#10;Cx8Ms7w016bY3NQmavXrzUJweTjv2aKztbhS6yvHCr6HCQjiwumKSwWH/WowBuEDssbaMSm4k4fF&#10;/PNjhrl2N97SdRdKEUPY56jAhNDkUvrCkEU/dA1x5I6utRgibEupW7zFcFvLNEkyabHi2GCwoV9D&#10;xWl3sQqS6tFc+pvJX5qNDqPO/NN5e+8r1fvqllMQgbrwFr/ca60g/Ylr45l4BOT8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x1RewgAAANwAAAAPAAAAAAAAAAAAAAAAAJ8C&#10;AABkcnMvZG93bnJldi54bWxQSwUGAAAAAAQABAD3AAAAjgMAAAAA&#10;">
                  <v:imagedata r:id="rId91" o:title=""/>
                </v:shape>
                <v:line id="Line 127" o:spid="_x0000_s1282" style="position:absolute;visibility:visible;mso-wrap-style:square" from="1200,9249" to="1387,9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ntL8EAAADcAAAADwAAAGRycy9kb3ducmV2LnhtbESPQYvCMBSE7wv+h/AEb2uq4qJdo4gg&#10;eBNdvT+aZ5q1eSlNbOu/N8LCHoeZ+YZZbXpXiZaaYD0rmIwzEMSF15aNgsvP/nMBIkRkjZVnUvCk&#10;AJv14GOFufYdn6g9RyMShEOOCsoY61zKUJTkMIx9TZy8m28cxiQbI3WDXYK7Sk6z7Es6tJwWSqxp&#10;V1JxPz+cAjLHWXt/XmyY78z+eP3tlnbbKTUa9ttvEJH6+B/+ax+0gul8Ce8z6QjI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ye0vwQAAANwAAAAPAAAAAAAAAAAAAAAA&#10;AKECAABkcnMvZG93bnJldi54bWxQSwUGAAAAAAQABAD5AAAAjwMAAAAA&#10;" strokecolor="#1c5180" strokeweight=".7pt"/>
                <v:line id="Line 126" o:spid="_x0000_s1283" style="position:absolute;visibility:visible;mso-wrap-style:square" from="1207,9084" to="1207,9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aYqMMAAADcAAAADwAAAGRycy9kb3ducmV2LnhtbERPz2vCMBS+D/wfwhO8DE314LQaRQXB&#10;wQ6zCr0+mmdTbF5KE23dX78cBjt+fL/X297W4kmtrxwrmE4SEMSF0xWXCq6X43gBwgdkjbVjUvAi&#10;D9vN4G2NqXYdn+mZhVLEEPYpKjAhNKmUvjBk0U9cQxy5m2sthgjbUuoWuxhuazlLkrm0WHFsMNjQ&#10;wVBxzx5Wwe0n+3zP8+X+Q9+/D91Xri+mXCo1Gva7FYhAffgX/7lPWsFsHufHM/EI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WmKjDAAAA3AAAAA8AAAAAAAAAAAAA&#10;AAAAoQIAAGRycy9kb3ducmV2LnhtbFBLBQYAAAAABAAEAPkAAACRAwAAAAA=&#10;" strokecolor="#1c5180" strokeweight=".248mm"/>
                <v:line id="Line 125" o:spid="_x0000_s1284" style="position:absolute;visibility:visible;mso-wrap-style:square" from="1200,9077" to="1387,9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MrlMIAAADcAAAADwAAAGRycy9kb3ducmV2LnhtbESPT4vCMBTE7wt+h/AWvK2pLop2jSKC&#10;sDfx3/3RvE2zNi+liW399kYQPA4z8xtmue5dJVpqgvWsYDzKQBAXXls2Cs6n3dccRIjIGivPpOBO&#10;AdarwccSc+07PlB7jEYkCIccFZQx1rmUoSjJYRj5mjh5f75xGJNsjNQNdgnuKjnJspl0aDktlFjT&#10;tqTierw5BWT23+31frZhujW7/eW/W9hNp9Tws9/8gIjUx3f41f7VCiazMTzPpCM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9MrlMIAAADcAAAADwAAAAAAAAAAAAAA&#10;AAChAgAAZHJzL2Rvd25yZXYueG1sUEsFBgAAAAAEAAQA+QAAAJADAAAAAA==&#10;" strokecolor="#1c5180" strokeweight=".7pt"/>
                <v:line id="Line 124" o:spid="_x0000_s1285" style="position:absolute;visibility:visible;mso-wrap-style:square" from="1380,9083" to="1380,9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xr78QAAADcAAAADwAAAGRycy9kb3ducmV2LnhtbESPT2vCQBTE70K/w/IK3nTTHCSkrmIL&#10;lZ5K/VPw+Mg+k2D2bcg+TfLt3YLgcZiZ3zDL9eAadaMu1J4NvM0TUMSFtzWXBo6Hr1kGKgiyxcYz&#10;GRgpwHr1Mllibn3PO7rtpVQRwiFHA5VIm2sdioochrlviaN39p1DibIrte2wj3DX6DRJFtphzXGh&#10;wpY+Kyou+6szQNt2HA9/p4vszpuP089v6DPJjJm+Dpt3UEKDPMOP9rc1kC5S+D8Tj4Be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PGvvxAAAANwAAAAPAAAAAAAAAAAA&#10;AAAAAKECAABkcnMvZG93bnJldi54bWxQSwUGAAAAAAQABAD5AAAAkgMAAAAA&#10;" strokecolor="#1c5180" strokeweight=".24764mm"/>
                <v:shape id="Picture 123" o:spid="_x0000_s1286" type="#_x0000_t75" style="position:absolute;left:1200;top:9329;width:187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ttB7FAAAA3AAAAA8AAABkcnMvZG93bnJldi54bWxEj09rwkAUxO+C32F5gjfd+AeR6CptIeBF&#10;pGruj+xrkjb7Ns1u1+in7xYKHoeZ+Q2z3femEYE6V1tWMJsmIIgLq2suFVwv2WQNwnlkjY1lUnAn&#10;B/vdcLDFVNsbv1M4+1JECLsUFVTet6mUrqjIoJvaljh6H7Yz6KPsSqk7vEW4aeQ8SVbSYM1xocKW&#10;3ioqvs4/RkG7CLNjHi6h/3wsT1mzzPLv11yp8ah/2YDw1Ptn+L990ArmqwX8nYlHQO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7bQexQAAANwAAAAPAAAAAAAAAAAAAAAA&#10;AJ8CAABkcnMvZG93bnJldi54bWxQSwUGAAAAAAQABAD3AAAAkQMAAAAA&#10;">
                  <v:imagedata r:id="rId92" o:title=""/>
                </v:shape>
                <v:line id="Line 122" o:spid="_x0000_s1287" style="position:absolute;visibility:visible;mso-wrap-style:square" from="1200,9509" to="1387,9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SIDMIAAADcAAAADwAAAGRycy9kb3ducmV2LnhtbESPT2sCMRTE74LfITyhN81qq9itUUQQ&#10;ehP/3R+b12zq5mXZxN312zcFweMwM79hVpveVaKlJljPCqaTDARx4bVlo+By3o+XIEJE1lh5JgUP&#10;CrBZDwcrzLXv+EjtKRqRIBxyVFDGWOdShqIkh2Hia+Lk/fjGYUyyMVI32CW4q+QsyxbSoeW0UGJN&#10;u5KK2+nuFJA5vLe3x8WG+c7sD9ff7tNuO6XeRv32C0SkPr7Cz/a3VjBbfMD/mXQE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6SIDMIAAADcAAAADwAAAAAAAAAAAAAA&#10;AAChAgAAZHJzL2Rvd25yZXYueG1sUEsFBgAAAAAEAAQA+QAAAJADAAAAAA==&#10;" strokecolor="#1c5180" strokeweight=".7pt"/>
                <v:line id="Line 121" o:spid="_x0000_s1288" style="position:absolute;visibility:visible;mso-wrap-style:square" from="1207,9344" to="1207,9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E7MMYAAADcAAAADwAAAGRycy9kb3ducmV2LnhtbESPT2vCQBTE74V+h+UVvBTdKPgvdRUr&#10;CBV60FjI9ZF9ZoPZtyG7Namf3i0Uehxm5jfMatPbWtyo9ZVjBeNRAoK4cLriUsHXeT9cgPABWWPt&#10;mBT8kIfN+vlphal2HZ/oloVSRAj7FBWYEJpUSl8YsuhHriGO3sW1FkOUbSl1i12E21pOkmQmLVYc&#10;Fww2tDNUXLNvq+Byzw6veb58n+vrcdd95vpsyqVSg5d++wYiUB/+w3/tD61gMpvC75l4BOT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hOzDGAAAA3AAAAA8AAAAAAAAA&#10;AAAAAAAAoQIAAGRycy9kb3ducmV2LnhtbFBLBQYAAAAABAAEAPkAAACUAwAAAAA=&#10;" strokecolor="#1c5180" strokeweight=".248mm"/>
                <v:line id="Line 120" o:spid="_x0000_s1289" style="position:absolute;visibility:visible;mso-wrap-style:square" from="1200,9337" to="1387,9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qz4MIAAADcAAAADwAAAGRycy9kb3ducmV2LnhtbESPQYvCMBSE7wv+h/AEb2uqYtntGkUE&#10;wZvouvdH8zbN2ryUJrb13xtB2OMwM98wq83gatFRG6xnBbNpBoK49NqyUXD53r9/gAgRWWPtmRTc&#10;KcBmPXpbYaF9zyfqztGIBOFQoIIqxqaQMpQVOQxT3xAn79e3DmOSrZG6xT7BXS3nWZZLh5bTQoUN&#10;7Soqr+ebU0DmuOiu94sNy53ZH3/++k+77ZWajIftF4hIQ/wPv9oHrWCe5/A8k46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qz4MIAAADcAAAADwAAAAAAAAAAAAAA&#10;AAChAgAAZHJzL2Rvd25yZXYueG1sUEsFBgAAAAAEAAQA+QAAAJADAAAAAA==&#10;" strokecolor="#1c5180" strokeweight=".7pt"/>
                <v:line id="Line 119" o:spid="_x0000_s1290" style="position:absolute;visibility:visible;mso-wrap-style:square" from="1380,9344" to="1380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vId8QAAADcAAAADwAAAGRycy9kb3ducmV2LnhtbESPT2vCQBTE7wW/w/KE3upGDzZEV1Gh&#10;4qn4pwWPj+wzCWbfhuyrSb69Wyj0OMzMb5jlune1elAbKs8GppMEFHHubcWFga/Lx1sKKgiyxdoz&#10;GRgowHo1elliZn3HJ3qcpVARwiFDA6VIk2kd8pIcholviKN3861DibIttG2xi3BX61mSzLXDiuNC&#10;iQ3tSsrv5x9ngPbNMFy+r3c53Tbb6+cxdKmkxryO+80ClFAv/+G/9sEamM3f4fdMPAJ6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S8h3xAAAANwAAAAPAAAAAAAAAAAA&#10;AAAAAKECAABkcnMvZG93bnJldi54bWxQSwUGAAAAAAQABAD5AAAAkgMAAAAA&#10;" strokecolor="#1c5180" strokeweight=".24764mm"/>
                <v:shape id="Picture 118" o:spid="_x0000_s1291" type="#_x0000_t75" style="position:absolute;left:1200;top:9329;width:187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JJm/CAAAA3AAAAA8AAABkcnMvZG93bnJldi54bWxET89rwjAUvg/8H8ITdpupTmRUo6hQ8DKG&#10;dr0/mmdbbV5qE2O3v94cBjt+fL9Xm8G0IlDvGssKppMEBHFpdcOVgu88e/sA4TyyxtYyKfghB5v1&#10;6GWFqbYPPlI4+UrEEHYpKqi971IpXVmTQTexHXHkzrY36CPsK6l7fMRw08pZkiykwYZjQ40d7Wsq&#10;r6e7UdC9h+lnEfIwXH7nX1k7z4rbrlDqdTxslyA8Df5f/Oc+aAWzRVwbz8QjIN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SSZvwgAAANwAAAAPAAAAAAAAAAAAAAAAAJ8C&#10;AABkcnMvZG93bnJldi54bWxQSwUGAAAAAAQABAD3AAAAjgMAAAAA&#10;">
                  <v:imagedata r:id="rId92" o:title=""/>
                </v:shape>
                <v:line id="Line 117" o:spid="_x0000_s1292" style="position:absolute;visibility:visible;mso-wrap-style:square" from="1200,9509" to="1387,9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UnksIAAADcAAAADwAAAGRycy9kb3ducmV2LnhtbESPT4vCMBTE7wt+h/AWvK3puijaNYoI&#10;wt7Ef/dH80yzNi+liW399kYQPA4z8xtmsepdJVpqgvWs4HuUgSAuvLZsFJyO268ZiBCRNVaeScGd&#10;AqyWg48F5tp3vKf2EI1IEA45KihjrHMpQ1GSwzDyNXHyLr5xGJNsjNQNdgnuKjnOsql0aDktlFjT&#10;pqTierg5BWR2P+31frJhsjHb3fm/m9t1p9Tws1//gojUx3f41f7TCsbTOTzPpCM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aUnksIAAADcAAAADwAAAAAAAAAAAAAA&#10;AAChAgAAZHJzL2Rvd25yZXYueG1sUEsFBgAAAAAEAAQA+QAAAJADAAAAAA==&#10;" strokecolor="#1c5180" strokeweight=".7pt"/>
                <v:line id="Line 116" o:spid="_x0000_s1293" style="position:absolute;visibility:visible;mso-wrap-style:square" from="1207,9344" to="1207,9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8OdcMAAADcAAAADwAAAGRycy9kb3ducmV2LnhtbERPz2vCMBS+D/wfwhO8DE31MLUaRQXB&#10;wQ6zCr0+mmdTbF5KE23dX78cBjt+fL/X297W4kmtrxwrmE4SEMSF0xWXCq6X43gBwgdkjbVjUvAi&#10;D9vN4G2NqXYdn+mZhVLEEPYpKjAhNKmUvjBk0U9cQxy5m2sthgjbUuoWuxhuazlLkg9pseLYYLCh&#10;g6Hinj2sgttP9vme58v9XN+/D91Xri+mXCo1Gva7FYhAffgX/7lPWsFsHufHM/EI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PDnXDAAAA3AAAAA8AAAAAAAAAAAAA&#10;AAAAoQIAAGRycy9kb3ducmV2LnhtbFBLBQYAAAAABAAEAPkAAACRAwAAAAA=&#10;" strokecolor="#1c5180" strokeweight=".248mm"/>
                <v:line id="Line 115" o:spid="_x0000_s1294" style="position:absolute;visibility:visible;mso-wrap-style:square" from="1200,9337" to="1387,9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q9ScIAAADcAAAADwAAAGRycy9kb3ducmV2LnhtbESPT2sCMRTE74LfITyhN81qqbZbo4gg&#10;9Cb+uz82r9no5mXZxN312zcFweMwM79hluveVaKlJljPCqaTDARx4bVlo+B82o0/QYSIrLHyTAoe&#10;FGC9Gg6WmGvf8YHaYzQiQTjkqKCMsc6lDEVJDsPE18TJ+/WNw5hkY6RusEtwV8lZls2lQ8tpocSa&#10;tiUVt+PdKSCzf29vj7MNH1uz21+u3ZfddEq9jfrNN4hIfXyFn+0frWC2mML/mXQE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gq9ScIAAADcAAAADwAAAAAAAAAAAAAA&#10;AAChAgAAZHJzL2Rvd25yZXYueG1sUEsFBgAAAAAEAAQA+QAAAJADAAAAAA==&#10;" strokecolor="#1c5180" strokeweight=".7pt"/>
                <v:line id="Line 114" o:spid="_x0000_s1295" style="position:absolute;visibility:visible;mso-wrap-style:square" from="1380,9344" to="1380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X9MsQAAADcAAAADwAAAGRycy9kb3ducmV2LnhtbESPzWrDMBCE74W+g9hCb41cHxrjRglp&#10;oaGnkr9Cjou1sU2slbE2sf32USCQ4zAz3zCzxeAadaEu1J4NvE8SUMSFtzWXBva7n7cMVBBki41n&#10;MjBSgMX8+WmGufU9b+iylVJFCIccDVQiba51KCpyGCa+JY7e0XcOJcqu1LbDPsJdo9Mk+dAOa44L&#10;Fbb0XVFx2p6dAVq147j7P5xkc1x+Hf7Woc8kM+b1ZVh+ghIa5BG+t3+tgXSawu1MPAJ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5f0yxAAAANwAAAAPAAAAAAAAAAAA&#10;AAAAAKECAABkcnMvZG93bnJldi54bWxQSwUGAAAAAAQABAD5AAAAkgMAAAAA&#10;" strokecolor="#1c5180" strokeweight=".24764mm"/>
                <v:shape id="Picture 113" o:spid="_x0000_s1296" type="#_x0000_t75" style="position:absolute;left:5701;top:1575;width:418;height: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PNWXDAAAA3AAAAA8AAABkcnMvZG93bnJldi54bWxEj92KwjAUhO+FfYdwFrzTVF1/thplERS9&#10;EKzrAxyaY1NsTkqT1fr2G0HwcpiZb5jFqrWVuFHjS8cKBv0EBHHudMmFgvPvpjcD4QOyxsoxKXiQ&#10;h9Xyo7PAVLs7Z3Q7hUJECPsUFZgQ6lRKnxuy6PuuJo7exTUWQ5RNIXWD9wi3lRwmyURaLDkuGKxp&#10;bSi/nv6sAj2efttkf/6a8fh4CFuX8T4zSnU/2585iEBteIdf7Z1WMJyO4HkmHgG5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k81ZcMAAADcAAAADwAAAAAAAAAAAAAAAACf&#10;AgAAZHJzL2Rvd25yZXYueG1sUEsFBgAAAAAEAAQA9wAAAI8DAAAAAA==&#10;">
                  <v:imagedata r:id="rId93" o:title=""/>
                </v:shape>
                <v:shape id="Picture 112" o:spid="_x0000_s1297" type="#_x0000_t75" style="position:absolute;left:6161;top:1575;width:610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9Ly/FAAAA3AAAAA8AAABkcnMvZG93bnJldi54bWxEj0FrwkAUhO8F/8PyBC+lbiqllugqUgl4&#10;8WCi4PGRfSbB7Nuwu5ror+8WCj0OM/MNs1wPphV3cr6xrOB9moAgLq1uuFJwLLK3LxA+IGtsLZOC&#10;B3lYr0YvS0y17flA9zxUIkLYp6igDqFLpfRlTQb91HbE0btYZzBE6SqpHfYRblo5S5JPabDhuFBj&#10;R981ldf8ZhTk25Ccs2Kf7U68vz2pmPeHV6fUZDxsFiACDeE//NfeaQWz+Qf8nolHQK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/S8vxQAAANwAAAAPAAAAAAAAAAAAAAAA&#10;AJ8CAABkcnMvZG93bnJldi54bWxQSwUGAAAAAAQABAD3AAAAkQMAAAAA&#10;">
                  <v:imagedata r:id="rId94" o:title=""/>
                </v:shape>
                <v:shape id="Picture 111" o:spid="_x0000_s1298" type="#_x0000_t75" style="position:absolute;left:9182;top:4494;width:138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GCVDFAAAA3AAAAA8AAABkcnMvZG93bnJldi54bWxEj09rwkAUxO9Cv8PyhN50o0VbY1ZpCwVP&#10;kRqh15fsyx/Mvg3ZbYzf3i0UPA4z8xsm2Y+mFQP1rrGsYDGPQBAXVjdcKThnX7M3EM4ja2wtk4Ib&#10;OdjvniYJxtpe+ZuGk69EgLCLUUHtfRdL6YqaDLq57YiDV9reoA+yr6Tu8RrgppXLKFpLgw2HhRo7&#10;+qypuJx+jYIyzdKXaPNRunWa62zxczxTPij1PB3ftyA8jf4R/m8ftILl6wr+zoQjIH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hglQxQAAANwAAAAPAAAAAAAAAAAAAAAA&#10;AJ8CAABkcnMvZG93bnJldi54bWxQSwUGAAAAAAQABAD3AAAAkQMAAAAA&#10;">
                  <v:imagedata r:id="rId95" o:title=""/>
                </v:shape>
                <v:shape id="AutoShape 110" o:spid="_x0000_s1299" style="position:absolute;left:7844;top:4502;width:65;height:100;visibility:visible;mso-wrap-style:square;v-text-anchor:top" coordsize="6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F3EsYA&#10;AADcAAAADwAAAGRycy9kb3ducmV2LnhtbESPzWvCQBTE74X+D8sr9CK6MQc/oqsUQeil9RPE2yP7&#10;zIZm34bsGlP/+q4g9DjMzG+Y+bKzlWip8aVjBcNBAoI4d7rkQsHxsO5PQPiArLFyTAp+ycNy8foy&#10;x0y7G++o3YdCRAj7DBWYEOpMSp8bsugHriaO3sU1FkOUTSF1g7cIt5VMk2QkLZYcFwzWtDKU/+yv&#10;VsF22m5yU5439xN9f6X3U08OVz2l3t+6jxmIQF34Dz/bn1pBOh7B40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F3EsYAAADcAAAADwAAAAAAAAAAAAAAAACYAgAAZHJz&#10;L2Rvd25yZXYueG1sUEsFBgAAAAAEAAQA9QAAAIsDAAAAAA==&#10;" path="m11,l,,,100r10,l10,21r13,l11,xm23,21r-13,l53,100r11,l64,79r-10,l23,21xm64,l54,r,79l64,79,64,xe" fillcolor="black" stroked="f">
                  <v:path arrowok="t" o:connecttype="custom" o:connectlocs="11,4502;0,4502;0,4602;10,4602;10,4523;23,4523;11,4502;23,4523;10,4523;53,4602;64,4602;64,4581;54,4581;23,4523;64,4502;54,4502;54,4581;64,4581;64,4502" o:connectangles="0,0,0,0,0,0,0,0,0,0,0,0,0,0,0,0,0,0,0"/>
                </v:shape>
                <v:line id="Line 109" o:spid="_x0000_s1300" style="position:absolute;visibility:visible;mso-wrap-style:square" from="7949,4566" to="8012,4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Z7MUAAADcAAAADwAAAGRycy9kb3ducmV2LnhtbESPT2sCMRTE74LfITyhN812oSpbo9SF&#10;gkUo/jv0+Ni8ZpduXpYk6vrtjVDwOMzMb5jFqretuJAPjWMFr5MMBHHldMNGwen4OZ6DCBFZY+uY&#10;FNwowGo5HCyw0O7Ke7ocohEJwqFABXWMXSFlqGqyGCauI07er/MWY5LeSO3xmuC2lXmWTaXFhtNC&#10;jR2VNVV/h7NVYOaGyp/1V77brn3Xv2W38+a7VOpl1H+8g4jUx2f4v73RCvLZDB5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vDZ7MUAAADcAAAADwAAAAAAAAAA&#10;AAAAAAChAgAAZHJzL2Rvd25yZXYueG1sUEsFBgAAAAAEAAQA+QAAAJMDAAAAAA==&#10;" strokeweight=".17356mm"/>
                <v:shape id="AutoShape 108" o:spid="_x0000_s1301" style="position:absolute;left:8054;top:4502;width:63;height:100;visibility:visible;mso-wrap-style:square;v-text-anchor:top" coordsize="63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tOTsEA&#10;AADcAAAADwAAAGRycy9kb3ducmV2LnhtbERPTYvCMBC9C/sfwizsTVMrWKlGcVcW9aLoCnsdmrEp&#10;NpPSRK3/3hwEj4/3PVt0thY3an3lWMFwkIAgLpyuuFRw+vvtT0D4gKyxdkwKHuRhMf/ozTDX7s4H&#10;uh1DKWII+xwVmBCaXEpfGLLoB64hjtzZtRZDhG0pdYv3GG5rmSbJWFqsODYYbOjHUHE5Xq2CrMi2&#10;p/90973aH0YTG8xofdFrpb4+u+UURKAuvMUv90YrSLO4Np6JR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bTk7BAAAA3AAAAA8AAAAAAAAAAAAAAAAAmAIAAGRycy9kb3du&#10;cmV2LnhtbFBLBQYAAAAABAAEAPUAAACGAwAAAAA=&#10;" path="m38,l,,,100r10,l10,59r33,l50,57r8,-9l10,48r,-36l58,12,55,7,51,4,43,1,38,xm58,12r-21,l41,13r4,2l47,17r3,5l51,26r,10l49,40r-6,6l38,48r20,l60,45r2,-7l62,22,60,16,58,12xe" fillcolor="black" stroked="f">
                  <v:path arrowok="t" o:connecttype="custom" o:connectlocs="38,4502;0,4502;0,4602;10,4602;10,4561;43,4561;50,4559;58,4550;10,4550;10,4514;58,4514;55,4509;51,4506;43,4503;38,4502;58,4514;37,4514;41,4515;45,4517;47,4519;50,4524;51,4528;51,4538;49,4542;43,4548;38,4550;58,4550;60,4547;62,4540;62,4524;60,4518;58,4514" o:connectangles="0,0,0,0,0,0,0,0,0,0,0,0,0,0,0,0,0,0,0,0,0,0,0,0,0,0,0,0,0,0,0,0"/>
                </v:shape>
                <v:shape id="Picture 107" o:spid="_x0000_s1302" type="#_x0000_t75" style="position:absolute;left:9182;top:4233;width:138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dB/HFAAAA3AAAAA8AAABkcnMvZG93bnJldi54bWxEj81qwzAQhO+FvoPYQm6NHEPT1LUS2tJA&#10;Djk0Pw+wsdaWibUykho7bx8FCj0OM/MNU65G24kL+dA6VjCbZiCIK6dbbhQcD+vnBYgQkTV2jknB&#10;lQKslo8PJRbaDbyjyz42IkE4FKjAxNgXUobKkMUwdT1x8mrnLcYkfSO1xyHBbSfzLJtLiy2nBYM9&#10;fRmqzvtfq8C/xM95d/r+2eaDP/V1Zq5O75SaPI0f7yAijfE//NfeaAX56xvcz6QjIJ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nQfxxQAAANwAAAAPAAAAAAAAAAAAAAAA&#10;AJ8CAABkcnMvZG93bnJldi54bWxQSwUGAAAAAAQABAD3AAAAkQMAAAAA&#10;">
                  <v:imagedata r:id="rId96" o:title=""/>
                </v:shape>
                <v:shape id="AutoShape 106" o:spid="_x0000_s1303" style="position:absolute;left:7844;top:4242;width:65;height:100;visibility:visible;mso-wrap-style:square;v-text-anchor:top" coordsize="6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E62sQA&#10;AADcAAAADwAAAGRycy9kb3ducmV2LnhtbERPz2vCMBS+D/wfwhN2kTW1h6Fdo4ggeNncqlB2ezRv&#10;TbF5KU1WO//65TDY8eP7XWwn24mRBt86VrBMUhDEtdMtNwou58PTCoQPyBo7x6TghzxsN7OHAnPt&#10;bvxBYxkaEUPY56jAhNDnUvrakEWfuJ44cl9usBgiHBqpB7zFcNvJLE2fpcWWY4PBnvaG6mv5bRW8&#10;r8dTbdrP072it9fsXi3kcr9Q6nE+7V5ABJrCv/jPfdQKslWcH8/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xOtrEAAAA3AAAAA8AAAAAAAAAAAAAAAAAmAIAAGRycy9k&#10;b3ducmV2LnhtbFBLBQYAAAAABAAEAPUAAACJAwAAAAA=&#10;" path="m11,l,,,100r10,l10,21r13,l11,xm23,21r-13,l53,100r11,l64,78r-10,l23,21xm64,l54,r,78l64,78,64,xe" fillcolor="black" stroked="f">
                  <v:path arrowok="t" o:connecttype="custom" o:connectlocs="11,4242;0,4242;0,4342;10,4342;10,4263;23,4263;11,4242;23,4263;10,4263;53,4342;64,4342;64,4320;54,4320;23,4263;64,4242;54,4242;54,4320;64,4320;64,4242" o:connectangles="0,0,0,0,0,0,0,0,0,0,0,0,0,0,0,0,0,0,0"/>
                </v:shape>
                <v:line id="Line 105" o:spid="_x0000_s1304" style="position:absolute;visibility:visible;mso-wrap-style:square" from="7949,4306" to="8012,4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3xecQAAADcAAAADwAAAGRycy9kb3ducmV2LnhtbESPQYvCMBSE74L/ITxhL6KphRWtRhFZ&#10;oTdZLYK3R/Nsi81LSbLa/fcbQdjjMDPfMOttb1rxIOcbywpm0wQEcWl1w5WC4nyYLED4gKyxtUwK&#10;fsnDdjMcrDHT9snf9DiFSkQI+wwV1CF0mZS+rMmgn9qOOHo36wyGKF0ltcNnhJtWpkkylwYbjgs1&#10;drSvqbyffowCfXb3cT4/XPIivX4ui+529F9HpT5G/W4FIlAf/sPvdq4VpIsZvM7EIy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7fF5xAAAANwAAAAPAAAAAAAAAAAA&#10;AAAAAKECAABkcnMvZG93bnJldi54bWxQSwUGAAAAAAQABAD5AAAAkgMAAAAA&#10;" strokeweight=".17428mm"/>
                <v:shape id="AutoShape 104" o:spid="_x0000_s1305" style="position:absolute;left:8054;top:4242;width:63;height:100;visibility:visible;mso-wrap-style:square;v-text-anchor:top" coordsize="63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YJg8UA&#10;AADcAAAADwAAAGRycy9kb3ducmV2LnhtbESPQWvCQBSE70L/w/IKvemmCdSQukpbKepF0Qq9PrKv&#10;2ZDs25BdNf77riB4HGbmG2a2GGwrztT72rGC10kCgrh0uuZKwfHne5yD8AFZY+uYFFzJw2L+NJph&#10;od2F93Q+hEpECPsCFZgQukJKXxqy6CeuI47en+sthij7SuoeLxFuW5kmyZu0WHNcMNjRl6GyOZys&#10;gmk53Rx/0+3ncrfPchtMtmr0SqmX5+HjHUSgITzC9/ZaK0jzFG5n4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5gmDxQAAANwAAAAPAAAAAAAAAAAAAAAAAJgCAABkcnMv&#10;ZG93bnJldi54bWxQSwUGAAAAAAQABAD1AAAAigMAAAAA&#10;" path="m38,l,,,100r10,l10,59r33,l50,56r8,-9l10,47r,-35l58,12,55,7,51,4,43,1,38,xm58,12r-21,l41,12r4,2l47,16r3,6l51,25r,10l49,40r-6,6l38,47r20,l60,45r2,-7l62,22,60,16,58,12xe" fillcolor="black" stroked="f">
                  <v:path arrowok="t" o:connecttype="custom" o:connectlocs="38,4242;0,4242;0,4342;10,4342;10,4301;43,4301;50,4298;58,4289;10,4289;10,4254;58,4254;55,4249;51,4246;43,4243;38,4242;58,4254;37,4254;41,4254;45,4256;47,4258;50,4264;51,4267;51,4277;49,4282;43,4288;38,4289;58,4289;60,4287;62,4280;62,4264;60,4258;58,4254" o:connectangles="0,0,0,0,0,0,0,0,0,0,0,0,0,0,0,0,0,0,0,0,0,0,0,0,0,0,0,0,0,0,0,0"/>
                </v:shape>
                <v:shape id="Picture 103" o:spid="_x0000_s1306" type="#_x0000_t75" style="position:absolute;left:9182;top:3815;width:138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ZjgPEAAAA3AAAAA8AAABkcnMvZG93bnJldi54bWxEj0FrwkAUhO8F/8PyhN6aTQwUSV2DFiql&#10;4EFt74/saxLMvl2zGxP7691CocdhZr5hVuVkOnGl3reWFWRJCoK4srrlWsHn6e1pCcIHZI2dZVJw&#10;Iw/levawwkLbkQ90PYZaRAj7AhU0IbhCSl81ZNAn1hFH79v2BkOUfS11j2OEm04u0vRZGmw5LjTo&#10;6LWh6nwcjIKP7fDjDjfn9pcd70b9lQ+c5Uo9zqfNC4hAU/gP/7XftYLFMoffM/EIyP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+ZjgPEAAAA3AAAAA8AAAAAAAAAAAAAAAAA&#10;nwIAAGRycy9kb3ducmV2LnhtbFBLBQYAAAAABAAEAPcAAACQAwAAAAA=&#10;">
                  <v:imagedata r:id="rId97" o:title=""/>
                </v:shape>
                <v:shape id="AutoShape 102" o:spid="_x0000_s1307" style="position:absolute;left:7844;top:3823;width:65;height:100;visibility:visible;mso-wrap-style:square;v-text-anchor:top" coordsize="6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82cYA&#10;AADcAAAADwAAAGRycy9kb3ducmV2LnhtbESPT2vCQBTE7wW/w/IEL6IbQykaXUWEgpfW+gfE2yP7&#10;zAazb0N2G1M/fbdQ8DjMzG+YxaqzlWip8aVjBZNxAoI4d7rkQsHp+D6agvABWWPlmBT8kIfVsvey&#10;wEy7O++pPYRCRAj7DBWYEOpMSp8bsujHriaO3tU1FkOUTSF1g/cIt5VMk+RNWiw5LhisaWMovx2+&#10;rYKvWbvLTXnZPc70+ZE+zkM52QyVGvS79RxEoC48w//trVaQTl/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o82cYAAADcAAAADwAAAAAAAAAAAAAAAACYAgAAZHJz&#10;L2Rvd25yZXYueG1sUEsFBgAAAAAEAAQA9QAAAIsDAAAAAA==&#10;" path="m11,l,,,100r10,l10,21r13,l11,xm23,21r-13,l53,100r11,l64,78r-10,l23,21xm64,l54,r,78l64,78,64,xe" fillcolor="black" stroked="f">
                  <v:path arrowok="t" o:connecttype="custom" o:connectlocs="11,3823;0,3823;0,3923;10,3923;10,3844;23,3844;11,3823;23,3844;10,3844;53,3923;64,3923;64,3901;54,3901;23,3844;64,3823;54,3823;54,3901;64,3901;64,3823" o:connectangles="0,0,0,0,0,0,0,0,0,0,0,0,0,0,0,0,0,0,0"/>
                </v:shape>
                <v:line id="Line 101" o:spid="_x0000_s1308" style="position:absolute;visibility:visible;mso-wrap-style:square" from="7949,3887" to="8012,3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NbZsUAAADcAAAADwAAAGRycy9kb3ducmV2LnhtbESPwWrDMBBE74H+g9hCLqGRa0iaulGM&#10;CRicQyGN+wGLtbVMrJWxlNj9+6pQ6HGYmTfMPp9tL+40+s6xgud1AoK4cbrjVsFnXT7tQPiArLF3&#10;TAq+yUN+eFjsMdNu4g+6X0IrIoR9hgpMCEMmpW8MWfRrNxBH78uNFkOUYyv1iFOE216mSbKVFjuO&#10;CwYHOhpqrpebVVC+XH3a9CdTlfX7rU5DIVevZ6WWj3PxBiLQHP7Df+1KK0h3G/g9E4+AP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1NbZsUAAADcAAAADwAAAAAAAAAA&#10;AAAAAAChAgAAZHJzL2Rvd25yZXYueG1sUEsFBgAAAAAEAAQA+QAAAJMDAAAAAA==&#10;" strokeweight=".17392mm"/>
                <v:shape id="AutoShape 100" o:spid="_x0000_s1309" style="position:absolute;left:8054;top:3823;width:63;height:100;visibility:visible;mso-wrap-style:square;v-text-anchor:top" coordsize="63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0PgMUA&#10;AADcAAAADwAAAGRycy9kb3ducmV2LnhtbESPW4vCMBSE3xf8D+EI+7amVtBSjeIFcfdlxQv4emiO&#10;TbE5KU3U7r/fLCz4OMzMN8xs0dlaPKj1lWMFw0ECgrhwuuJSwfm0/chA+ICssXZMCn7Iw2Lee5th&#10;rt2TD/Q4hlJECPscFZgQmlxKXxiy6AeuIY7e1bUWQ5RtKXWLzwi3tUyTZCwtVhwXDDa0NlTcjner&#10;YFJMvs6X9Hu12R9GmQ1mtLvpnVLv/W45BRGoC6/wf/tTK0izMfydi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3Q+AxQAAANwAAAAPAAAAAAAAAAAAAAAAAJgCAABkcnMv&#10;ZG93bnJldi54bWxQSwUGAAAAAAQABAD1AAAAigMAAAAA&#10;" path="m38,l,,,100r10,l10,59r33,l50,56r8,-9l10,47r,-35l58,12,55,7,51,4,43,1,38,xm58,12r-21,l41,12r4,2l47,16r3,6l51,25r,10l49,40r-6,6l38,47r20,l60,45r2,-7l62,22,60,16,58,12xe" fillcolor="black" stroked="f">
                  <v:path arrowok="t" o:connecttype="custom" o:connectlocs="38,3823;0,3823;0,3923;10,3923;10,3882;43,3882;50,3879;58,3870;10,3870;10,3835;58,3835;55,3830;51,3827;43,3824;38,3823;58,3835;37,3835;41,3835;45,3837;47,3839;50,3845;51,3848;51,3858;49,3863;43,3869;38,3870;58,3870;60,3868;62,3861;62,3845;60,3839;58,3835" o:connectangles="0,0,0,0,0,0,0,0,0,0,0,0,0,0,0,0,0,0,0,0,0,0,0,0,0,0,0,0,0,0,0,0"/>
                </v:shape>
                <v:shape id="Picture 99" o:spid="_x0000_s1310" type="#_x0000_t75" style="position:absolute;left:9182;top:3557;width:138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oJx7FAAAA3AAAAA8AAABkcnMvZG93bnJldi54bWxEj0FrwkAUhO8F/8PyhN7qxkBVUlcRRVF6&#10;amqJx9fs6yaYfRuyq8Z/3y0IPQ4z8w0zX/a2EVfqfO1YwXiUgCAuna7ZKDh+bl9mIHxA1tg4JgV3&#10;8rBcDJ7mmGl34w+65sGICGGfoYIqhDaT0pcVWfQj1xJH78d1FkOUnZG6w1uE20amSTKRFmuOCxW2&#10;tK6oPOcXq+D7dDS79+Jr9brZr/PDaVukhgulnof96g1EoD78hx/tvVaQzqbwdyYeAbn4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aCcexQAAANwAAAAPAAAAAAAAAAAAAAAA&#10;AJ8CAABkcnMvZG93bnJldi54bWxQSwUGAAAAAAQABAD3AAAAkQMAAAAA&#10;">
                  <v:imagedata r:id="rId98" o:title=""/>
                </v:shape>
                <v:shape id="AutoShape 98" o:spid="_x0000_s1311" style="position:absolute;left:7844;top:3565;width:65;height:100;visibility:visible;mso-wrap-style:square;v-text-anchor:top" coordsize="6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23MQA&#10;AADcAAAADwAAAGRycy9kb3ducmV2LnhtbERPz2vCMBS+D/wfwhN2kTW1h6Fdo4ggeNncqlB2ezRv&#10;TbF5KU1WO//65TDY8eP7XWwn24mRBt86VrBMUhDEtdMtNwou58PTCoQPyBo7x6TghzxsN7OHAnPt&#10;bvxBYxkaEUPY56jAhNDnUvrakEWfuJ44cl9usBgiHBqpB7zFcNvJLE2fpcWWY4PBnvaG6mv5bRW8&#10;r8dTbdrP072it9fsXi3kcr9Q6nE+7V5ABJrCv/jPfdQKslVcG8/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HNtzEAAAA3AAAAA8AAAAAAAAAAAAAAAAAmAIAAGRycy9k&#10;b3ducmV2LnhtbFBLBQYAAAAABAAEAPUAAACJAwAAAAA=&#10;" path="m11,l,,,100r10,l10,21r13,l11,xm23,21r-13,l53,100r11,l64,79r-10,l23,21xm64,l54,r,79l64,79,64,xe" fillcolor="black" stroked="f">
                  <v:path arrowok="t" o:connecttype="custom" o:connectlocs="11,3565;0,3565;0,3665;10,3665;10,3586;23,3586;11,3565;23,3586;10,3586;53,3665;64,3665;64,3644;54,3644;23,3586;64,3565;54,3565;54,3644;64,3644;64,3565" o:connectangles="0,0,0,0,0,0,0,0,0,0,0,0,0,0,0,0,0,0,0"/>
                </v:shape>
                <v:line id="Line 97" o:spid="_x0000_s1312" style="position:absolute;visibility:visible;mso-wrap-style:square" from="7949,3629" to="8012,3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5RY8QAAADcAAAADwAAAGRycy9kb3ducmV2LnhtbESP3YrCMBSE74V9h3AW9kbW1F740zWK&#10;CAW9ELTdBzg0Z5tic1KaqN23N4Lg5TAz3zCrzWBbcaPeN44VTCcJCOLK6YZrBb9l/r0A4QOyxtYx&#10;KfgnD5v1x2iFmXZ3PtOtCLWIEPYZKjAhdJmUvjJk0U9cRxy9P9dbDFH2tdQ93iPctjJNkpm02HBc&#10;MNjRzlB1Ka5WQT6/+LRqD2afl8drmYatHC9PSn19DtsfEIGG8A6/2nutIF0s4XkmHgG5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HlFjxAAAANwAAAAPAAAAAAAAAAAA&#10;AAAAAKECAABkcnMvZG93bnJldi54bWxQSwUGAAAAAAQABAD5AAAAkgMAAAAA&#10;" strokeweight=".17392mm"/>
                <v:shape id="AutoShape 96" o:spid="_x0000_s1313" style="position:absolute;left:8054;top:3565;width:63;height:100;visibility:visible;mso-wrap-style:square;v-text-anchor:top" coordsize="63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kssEA&#10;AADcAAAADwAAAGRycy9kb3ducmV2LnhtbERPy4rCMBTdC/5DuII7Ta0wajXKjDI4bhQf4PbSXJti&#10;c1OaqJ2/nywGXB7Oe7FqbSWe1PjSsYLRMAFBnDtdcqHgcv4eTEH4gKyxckwKfsnDatntLDDT7sVH&#10;ep5CIWII+wwVmBDqTEqfG7Loh64mjtzNNRZDhE0hdYOvGG4rmSbJh7RYcmwwWNPaUH4/PayCST7Z&#10;Xa7p/mtzOI6nNpjx9q63SvV77eccRKA2vMX/7h+tIJ3F+fFMPAJ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hpLLBAAAA3AAAAA8AAAAAAAAAAAAAAAAAmAIAAGRycy9kb3du&#10;cmV2LnhtbFBLBQYAAAAABAAEAPUAAACGAwAAAAA=&#10;" path="m38,l,,,100r10,l10,59r33,l50,57r8,-9l10,48r,-36l58,12,55,7,51,4,46,2,43,1,38,xm58,12r-21,l41,13r4,2l47,17r3,5l51,26r,10l49,40r-6,6l38,48r20,l60,45r2,-7l62,22,60,16,58,12xe" fillcolor="black" stroked="f">
                  <v:path arrowok="t" o:connecttype="custom" o:connectlocs="38,3565;0,3565;0,3665;10,3665;10,3624;43,3624;50,3622;58,3613;10,3613;10,3577;58,3577;55,3572;51,3569;46,3567;43,3566;38,3565;58,3577;37,3577;41,3578;45,3580;47,3582;50,3587;51,3591;51,3601;49,3605;43,3611;38,3613;58,3613;60,3610;62,3603;62,3587;60,3581;58,3577" o:connectangles="0,0,0,0,0,0,0,0,0,0,0,0,0,0,0,0,0,0,0,0,0,0,0,0,0,0,0,0,0,0,0,0,0"/>
                </v:shape>
                <v:shape id="Picture 95" o:spid="_x0000_s1314" type="#_x0000_t75" style="position:absolute;left:9182;top:3298;width:138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nfYPEAAAA3AAAAA8AAABkcnMvZG93bnJldi54bWxEj0FrwkAUhO+C/2F5gjfdRIto6ipSaPRW&#10;jULp7ZF9TYLZtyG7xrS/vlsQPA4z8w2z3vamFh21rrKsIJ5GIIhzqysuFFzO75MlCOeRNdaWScEP&#10;OdhuhoM1Jtre+URd5gsRIOwSVFB63yRSurwkg25qG+LgfdvWoA+yLaRu8R7gppazKFpIgxWHhRIb&#10;eispv2Y3o2AuC/ORHro8/opePo/k0t/VPlVqPOp3ryA89f4ZfrQPWsFsFcP/mXAE5O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ZnfYPEAAAA3AAAAA8AAAAAAAAAAAAAAAAA&#10;nwIAAGRycy9kb3ducmV2LnhtbFBLBQYAAAAABAAEAPcAAACQAwAAAAA=&#10;">
                  <v:imagedata r:id="rId99" o:title=""/>
                </v:shape>
                <v:shape id="AutoShape 94" o:spid="_x0000_s1315" style="position:absolute;left:7742;top:3306;width:65;height:100;visibility:visible;mso-wrap-style:square;v-text-anchor:top" coordsize="6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aX68YA&#10;AADcAAAADwAAAGRycy9kb3ducmV2LnhtbESPT4vCMBTE7wt+h/AEL6KpPSxrNYoIwl78s64g3h7N&#10;syk2L6XJ1uqn3wgLexxm5jfMfNnZSrTU+NKxgsk4AUGcO11yoeD0vRl9gPABWWPlmBQ8yMNy0Xub&#10;Y6bdnb+oPYZCRAj7DBWYEOpMSp8bsujHriaO3tU1FkOUTSF1g/cIt5VMk+RdWiw5LhisaW0ovx1/&#10;rILDtN3nprzsn2fabdPneSgn66FSg363moEI1IX/8F/7UytIpym8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aX68YAAADcAAAADwAAAAAAAAAAAAAAAACYAgAAZHJz&#10;L2Rvd25yZXYueG1sUEsFBgAAAAAEAAQA9QAAAIsDAAAAAA==&#10;" path="m11,l,,,100r10,l10,21r12,l11,xm22,21r-12,l53,100r11,l64,79r-10,l22,21xm64,l54,r,79l64,79,64,xe" fillcolor="black" stroked="f">
                  <v:path arrowok="t" o:connecttype="custom" o:connectlocs="11,3306;0,3306;0,3406;10,3406;10,3327;22,3327;11,3306;22,3327;10,3327;53,3406;64,3406;64,3385;54,3385;22,3327;64,3306;54,3306;54,3385;64,3385;64,3306" o:connectangles="0,0,0,0,0,0,0,0,0,0,0,0,0,0,0,0,0,0,0"/>
                </v:shape>
                <v:line id="Line 93" o:spid="_x0000_s1316" style="position:absolute;visibility:visible;mso-wrap-style:square" from="7846,3370" to="7910,3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/wVMUAAADcAAAADwAAAGRycy9kb3ducmV2LnhtbESPwWrDMBBE74H+g9hCLqGR60DauFGM&#10;CRicQyGN+wGLtbVMrJWxlNj9+6pQ6HGYmTfMPp9tL+40+s6xgud1AoK4cbrjVsFnXT69gvABWWPv&#10;mBR8k4f88LDYY6bdxB90v4RWRAj7DBWYEIZMSt8YsujXbiCO3pcbLYYox1bqEacIt71Mk2QrLXYc&#10;FwwOdDTUXC83q6B8ufq06U+mKuv3W52GQq52Z6WWj3PxBiLQHP7Df+1KK0h3G/g9E4+AP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i/wVMUAAADcAAAADwAAAAAAAAAA&#10;AAAAAAChAgAAZHJzL2Rvd25yZXYueG1sUEsFBgAAAAAEAAQA+QAAAJMDAAAAAA==&#10;" strokeweight=".17392mm"/>
                <v:shape id="AutoShape 92" o:spid="_x0000_s1317" style="position:absolute;left:7942;top:3306;width:77;height:100;visibility:visible;mso-wrap-style:square;v-text-anchor:top" coordsize="7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o3ncUA&#10;AADcAAAADwAAAGRycy9kb3ducmV2LnhtbESPQWvCQBSE70L/w/IKvZS6UVJpoqsUQVo9FGoCXh/Z&#10;1ySYfRt2tyb9911B8DjMzDfMajOaTlzI+daygtk0AUFcWd1yraAsdi9vIHxA1thZJgV/5GGzfpis&#10;MNd24G+6HEMtIoR9jgqaEPpcSl81ZNBPbU8cvR/rDIYoXS21wyHCTSfnSbKQBluOCw32tG2oOh9/&#10;jYLdMy/O+9IfMIzpa/bluDgVH0o9PY7vSxCBxnAP39qfWsE8S+F6Jh4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ejedxQAAANwAAAAPAAAAAAAAAAAAAAAAAJgCAABkcnMv&#10;ZG93bnJldi54bWxQSwUGAAAAAAQABAD1AAAAigMAAAAA&#10;" path="m44,l32,,,100r12,l21,70r46,l63,59r-39,l33,30r2,-7l36,17r1,-6l47,11,44,xm67,70r-12,l65,100r12,l67,70xm47,11r-10,l39,16r2,7l52,59r11,l47,11xe" fillcolor="black" stroked="f">
                  <v:path arrowok="t" o:connecttype="custom" o:connectlocs="44,3306;32,3306;0,3406;12,3406;21,3376;67,3376;63,3365;24,3365;33,3336;35,3329;36,3323;37,3317;47,3317;44,3306;67,3376;55,3376;65,3406;77,3406;67,3376;47,3317;37,3317;39,3322;41,3329;52,3365;63,3365;47,3317" o:connectangles="0,0,0,0,0,0,0,0,0,0,0,0,0,0,0,0,0,0,0,0,0,0,0,0,0,0"/>
                </v:shape>
                <v:line id="Line 91" o:spid="_x0000_s1318" style="position:absolute;visibility:visible;mso-wrap-style:square" from="8051,3370" to="8114,3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rNu8UAAADcAAAADwAAAGRycy9kb3ducmV2LnhtbESPwWrDMBBE74H+g9hCLqGRa0jauFGM&#10;CRicQyGN+wGLtbVMrJWxlNj9+6pQ6HGYmTfMPp9tL+40+s6xgud1AoK4cbrjVsFnXT69gvABWWPv&#10;mBR8k4f88LDYY6bdxB90v4RWRAj7DBWYEIZMSt8YsujXbiCO3pcbLYYox1bqEacIt71Mk2QrLXYc&#10;FwwOdDTUXC83q6B8ufq06U+mKuv3W52GQq52Z6WWj3PxBiLQHP7Df+1KK0h3G/g9E4+AP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rNu8UAAADcAAAADwAAAAAAAAAA&#10;AAAAAAChAgAAZHJzL2Rvd25yZXYueG1sUEsFBgAAAAAEAAQA+QAAAJMDAAAAAA==&#10;" strokeweight=".17392mm"/>
                <v:shape id="AutoShape 90" o:spid="_x0000_s1319" style="position:absolute;left:8156;top:3306;width:63;height:100;visibility:visible;mso-wrap-style:square;v-text-anchor:top" coordsize="63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SZXcUA&#10;AADcAAAADwAAAGRycy9kb3ducmV2LnhtbESPT2vCQBTE74LfYXmCt7ppBI2pq2hLUS8t/oFeH9nX&#10;bDD7NmRXTb+9KxQ8DjPzG2a+7GwtrtT6yrGC11ECgrhwuuJSwen4+ZKB8AFZY+2YFPyRh+Wi35tj&#10;rt2N93Q9hFJECPscFZgQmlxKXxiy6EeuIY7er2sthijbUuoWbxFua5kmyURarDguGGzo3VBxPlys&#10;gmkx3Z1+0q/1x/d+nNlgxpuz3ig1HHSrNxCBuvAM/7e3WkE6m8Dj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BJldxQAAANwAAAAPAAAAAAAAAAAAAAAAAJgCAABkcnMv&#10;ZG93bnJldi54bWxQSwUGAAAAAAQABAD1AAAAigMAAAAA&#10;" path="m38,l,,,100r11,l11,59r32,l51,57r7,-9l11,48r,-36l58,12,55,7,51,4,43,1,38,xm58,12r-21,l41,12r4,3l47,16r3,6l51,25r,11l49,40r-6,6l38,48r20,l60,45r2,-7l62,22,61,16,58,12xe" fillcolor="black" stroked="f">
                  <v:path arrowok="t" o:connecttype="custom" o:connectlocs="38,3306;0,3306;0,3406;11,3406;11,3365;43,3365;51,3363;58,3354;11,3354;11,3318;58,3318;55,3313;51,3310;43,3307;38,3306;58,3318;37,3318;41,3318;45,3321;47,3322;50,3328;51,3331;51,3342;49,3346;43,3352;38,3354;58,3354;60,3351;62,3344;62,3328;61,3322;58,3318" o:connectangles="0,0,0,0,0,0,0,0,0,0,0,0,0,0,0,0,0,0,0,0,0,0,0,0,0,0,0,0,0,0,0,0"/>
                </v:shape>
                <v:shape id="Picture 89" o:spid="_x0000_s1320" type="#_x0000_t75" style="position:absolute;left:9184;top:2876;width:133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DdFvFAAAA3AAAAA8AAABkcnMvZG93bnJldi54bWxEj8FuwjAQRO+V+AdrkXorTqnU0IBBgKDq&#10;DQj9gCXeJmntdYgNpH+PkZA4jmbmjWYy66wRZ2p97VjB6yABQVw4XXOp4Hu/fhmB8AFZo3FMCv7J&#10;w2zae5pgpt2Fd3TOQykihH2GCqoQmkxKX1Rk0Q9cQxy9H9daDFG2pdQtXiLcGjlMkndpsea4UGFD&#10;y4qKv/xkFXwuTHpapYdfs6u33XGx3+Rva6nUc7+bj0EE6sIjfG9/aQXDjxRuZ+IRkN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A3RbxQAAANwAAAAPAAAAAAAAAAAAAAAA&#10;AJ8CAABkcnMvZG93bnJldi54bWxQSwUGAAAAAAQABAD3AAAAkQMAAAAA&#10;">
                  <v:imagedata r:id="rId100" o:title=""/>
                </v:shape>
                <v:shape id="AutoShape 88" o:spid="_x0000_s1321" style="position:absolute;left:7948;top:2885;width:65;height:100;visibility:visible;mso-wrap-style:square;v-text-anchor:top" coordsize="6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gAcQA&#10;AADcAAAADwAAAGRycy9kb3ducmV2LnhtbERPz2vCMBS+D/Y/hDfYRTS1hzGrsYzCYJetTgXx9mie&#10;TbF5KU1Wu/71y0HY8eP7vclH24qBet84VrBcJCCIK6cbrhUcD+/zVxA+IGtsHZOCX/KQbx8fNphp&#10;d+NvGvahFjGEfYYKTAhdJqWvDFn0C9cRR+7ieoshwr6WusdbDLetTJPkRVpsODYY7KgwVF33P1bB&#10;bjWUlWnO5XSir890Os3kspgp9fw0vq1BBBrDv/ju/tAK0lVcG8/E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eoAHEAAAA3AAAAA8AAAAAAAAAAAAAAAAAmAIAAGRycy9k&#10;b3ducmV2LnhtbFBLBQYAAAAABAAEAPUAAACJAwAAAAA=&#10;" path="m11,l,,,99r10,l10,21r12,l11,xm22,21r-12,l53,99r11,l64,78r-10,l22,21xm64,l54,r,78l64,78,64,xe" fillcolor="black" stroked="f">
                  <v:path arrowok="t" o:connecttype="custom" o:connectlocs="11,2885;0,2885;0,2984;10,2984;10,2906;22,2906;11,2885;22,2906;10,2906;53,2984;64,2984;64,2963;54,2963;22,2906;64,2885;54,2885;54,2963;64,2963;64,2885" o:connectangles="0,0,0,0,0,0,0,0,0,0,0,0,0,0,0,0,0,0,0"/>
                </v:shape>
                <v:shape id="Picture 87" o:spid="_x0000_s1322" type="#_x0000_t75" style="position:absolute;left:9184;top:2616;width:133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YyfzEAAAA3AAAAA8AAABkcnMvZG93bnJldi54bWxEj09rAjEUxO+C3yE8wctSs5Va6mqUUiz0&#10;tvgHen1snruLm5eQpLr10xtB8DjMzG+Y5bo3nTiTD61lBa+THARxZXXLtYLD/vvlA0SIyBo7y6Tg&#10;nwKsV8PBEgttL7yl8y7WIkE4FKigidEVUoaqIYNhYh1x8o7WG4xJ+lpqj5cEN52c5vm7NNhyWmjQ&#10;0VdD1Wn3ZxRUrjycspKvM/4t36h22cbvM6XGo/5zASJSH5/hR/tHK5jO53A/k46AX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fYyfzEAAAA3AAAAA8AAAAAAAAAAAAAAAAA&#10;nwIAAGRycy9kb3ducmV2LnhtbFBLBQYAAAAABAAEAPcAAACQAwAAAAA=&#10;">
                  <v:imagedata r:id="rId101" o:title=""/>
                </v:shape>
                <v:shape id="AutoShape 86" o:spid="_x0000_s1323" style="position:absolute;left:7948;top:2625;width:65;height:100;visibility:visible;mso-wrap-style:square;v-text-anchor:top" coordsize="6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M2HcIA&#10;AADcAAAADwAAAGRycy9kb3ducmV2LnhtbERPy4rCMBTdC/MP4Q64EU1VkLEaZRAENz5HEHeX5tqU&#10;aW5KE2v16yeLAZeH854vW1uKhmpfOFYwHCQgiDOnC84VnH/W/S8QPiBrLB2Tgid5WC4+OnNMtXvw&#10;kZpTyEUMYZ+iAhNClUrpM0MW/cBVxJG7udpiiLDOpa7xEcNtKUdJMpEWC44NBitaGcp+T3er4DBt&#10;9pkprvvXhXbb0evSk8NVT6nuZ/s9AxGoDW/xv3ujFYyTOD+ei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wzYdwgAAANwAAAAPAAAAAAAAAAAAAAAAAJgCAABkcnMvZG93&#10;bnJldi54bWxQSwUGAAAAAAQABAD1AAAAhwMAAAAA&#10;" path="m11,l,,,100r10,l10,21r12,l11,xm22,21r-12,l53,100r11,l64,78r-10,l22,21xm64,l54,r,78l64,78,64,xe" fillcolor="black" stroked="f">
                  <v:path arrowok="t" o:connecttype="custom" o:connectlocs="11,2625;0,2625;0,2725;10,2725;10,2646;22,2646;11,2625;22,2646;10,2646;53,2725;64,2725;64,2703;54,2703;22,2646;64,2625;54,2625;54,2703;64,2703;64,2625" o:connectangles="0,0,0,0,0,0,0,0,0,0,0,0,0,0,0,0,0,0,0"/>
                </v:shape>
                <v:shape id="Picture 85" o:spid="_x0000_s1324" type="#_x0000_t75" style="position:absolute;left:9184;top:2356;width:133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XuOTFAAAA3AAAAA8AAABkcnMvZG93bnJldi54bWxEj0FrAjEUhO+F/ofwCr0UzWqh1dUoRbRI&#10;b66KHp+b52bp5mVJom7/vSkUehxm5htmOu9sI67kQ+1YwaCfgSAuna65UrDbrnojECEia2wck4If&#10;CjCfPT5MMdfuxhu6FrESCcIhRwUmxjaXMpSGLIa+a4mTd3beYkzSV1J7vCW4beQwy96kxZrTgsGW&#10;FobK7+JiFXwNzfunWe27k19ejocxmvFLYZR6fuo+JiAidfE//NdeawWv2QB+z6QjIG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l7jkxQAAANwAAAAPAAAAAAAAAAAAAAAA&#10;AJ8CAABkcnMvZG93bnJldi54bWxQSwUGAAAAAAQABAD3AAAAkQMAAAAA&#10;">
                  <v:imagedata r:id="rId102" o:title=""/>
                </v:shape>
                <v:shape id="AutoShape 84" o:spid="_x0000_s1325" style="position:absolute;left:7948;top:2365;width:65;height:100;visibility:visible;mso-wrap-style:square;v-text-anchor:top" coordsize="6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0N8ccA&#10;AADcAAAADwAAAGRycy9kb3ducmV2LnhtbESPT2vCQBTE7wW/w/KEXqRuTEFsdBNEEHpprX9AvD2y&#10;r9nQ7NuQ3cbUT98tCD0OM/MbZlUMthE9db52rGA2TUAQl07XXCk4HbdPCxA+IGtsHJOCH/JQ5KOH&#10;FWbaXXlP/SFUIkLYZ6jAhNBmUvrSkEU/dS1x9D5dZzFE2VVSd3iNcNvINEnm0mLNccFgSxtD5dfh&#10;2yr4eOl3pakvu9uZ3t/S23kiZ5uJUo/jYb0EEWgI/+F7+1UreE5S+DsTj4D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dDfHHAAAA3AAAAA8AAAAAAAAAAAAAAAAAmAIAAGRy&#10;cy9kb3ducmV2LnhtbFBLBQYAAAAABAAEAPUAAACMAwAAAAA=&#10;" path="m11,l,,,99r10,l10,21r12,l11,xm22,21r-12,l53,99r11,l64,78r-10,l22,21xm64,l54,r,78l64,78,64,xe" fillcolor="black" stroked="f">
                  <v:path arrowok="t" o:connecttype="custom" o:connectlocs="11,2365;0,2365;0,2464;10,2464;10,2386;22,2386;11,2365;22,2386;10,2386;53,2464;64,2464;64,2443;54,2443;22,2386;64,2365;54,2365;54,2443;64,2443;64,2365" o:connectangles="0,0,0,0,0,0,0,0,0,0,0,0,0,0,0,0,0,0,0"/>
                </v:shape>
                <v:shape id="Picture 83" o:spid="_x0000_s1326" type="#_x0000_t75" style="position:absolute;left:9184;top:2098;width:133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T6ELFAAAA3AAAAA8AAABkcnMvZG93bnJldi54bWxEj8FuwjAQRO+V+g/WVuJWHBoJqhQTQVUQ&#10;NyDwAUu8TdLa6zR2IP37Ggmpx9HMvNHM88EacaHON44VTMYJCOLS6YYrBafj+vkVhA/IGo1jUvBL&#10;HvLF48McM+2ufKBLESoRIewzVFCH0GZS+rImi37sWuLofbrOYoiyq6Tu8Brh1siXJJlKiw3HhRpb&#10;eq+p/C56q2CzMrP+Y3b+ModmP/ysjrsiXUulRk/D8g1EoCH8h+/trVaQJinczsQjIB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0+hCxQAAANwAAAAPAAAAAAAAAAAAAAAA&#10;AJ8CAABkcnMvZG93bnJldi54bWxQSwUGAAAAAAQABAD3AAAAkQMAAAAA&#10;">
                  <v:imagedata r:id="rId100" o:title=""/>
                </v:shape>
                <v:shape id="AutoShape 82" o:spid="_x0000_s1327" style="position:absolute;left:7844;top:2106;width:65;height:100;visibility:visible;mso-wrap-style:square;v-text-anchor:top" coordsize="6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gwHsYA&#10;AADcAAAADwAAAGRycy9kb3ducmV2LnhtbESPT2sCMRTE74V+h/CEXkSzWhFdjVKEQi/1P4i3x+a5&#10;Wdy8LJt0Xf30TUHocZiZ3zDzZWtL0VDtC8cKBv0EBHHmdMG5guPhszcB4QOyxtIxKbiTh+Xi9WWO&#10;qXY33lGzD7mIEPYpKjAhVKmUPjNk0fddRRy9i6sthijrXOoabxFuSzlMkrG0WHBcMFjRylB23f9Y&#10;Bdtps8lMcd48TrT+Hj5OXTlYdZV667QfMxCB2vAffra/tIL3ZAR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gwHsYAAADcAAAADwAAAAAAAAAAAAAAAACYAgAAZHJz&#10;L2Rvd25yZXYueG1sUEsFBgAAAAAEAAQA9QAAAIsDAAAAAA==&#10;" path="m11,l,,,100r10,l10,22r13,l11,xm23,22r-13,l53,100r11,l64,79r-10,l23,22xm64,l54,r,79l64,79,64,xe" fillcolor="black" stroked="f">
                  <v:path arrowok="t" o:connecttype="custom" o:connectlocs="11,2106;0,2106;0,2206;10,2206;10,2128;23,2128;11,2106;23,2128;10,2128;53,2206;64,2206;64,2185;54,2185;23,2128;64,2106;54,2106;54,2185;64,2185;64,2106" o:connectangles="0,0,0,0,0,0,0,0,0,0,0,0,0,0,0,0,0,0,0"/>
                </v:shape>
                <v:line id="Line 81" o:spid="_x0000_s1328" style="position:absolute;visibility:visible;mso-wrap-style:square" from="7949,2170" to="8012,2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FXocUAAADcAAAADwAAAGRycy9kb3ducmV2LnhtbESP3WrCQBSE7wu+w3KE3hTdmFJ/UlcR&#10;IWAvCpr4AIfsaTaYPRuyq6Zv3y0IXg4z8w2z3g62FTfqfeNYwWyagCCunG64VnAu88kShA/IGlvH&#10;pOCXPGw3o5c1Ztrd+US3ItQiQthnqMCE0GVS+sqQRT91HXH0flxvMUTZ11L3eI9w28o0SebSYsNx&#10;wWBHe0PVpbhaBfni4tOq/TKHvPy+lmnYybfVUanX8bD7BBFoCM/wo33QCt6TD/g/E4+A3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FXocUAAADcAAAADwAAAAAAAAAA&#10;AAAAAAChAgAAZHJzL2Rvd25yZXYueG1sUEsFBgAAAAAEAAQA+QAAAJMDAAAAAA==&#10;" strokeweight=".17392mm"/>
                <v:shape id="AutoShape 80" o:spid="_x0000_s1329" style="position:absolute;left:8054;top:2106;width:63;height:100;visibility:visible;mso-wrap-style:square;v-text-anchor:top" coordsize="63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8DR8YA&#10;AADcAAAADwAAAGRycy9kb3ducmV2LnhtbESPzWrDMBCE74W8g9hAb42cGOzgRglNS0h7acgP9LpY&#10;W8vYWhlLid23rwqFHIeZ+YZZbUbbihv1vnasYD5LQBCXTtdcKbicd09LED4ga2wdk4If8rBZTx5W&#10;WGg38JFup1CJCGFfoAITQldI6UtDFv3MdcTR+3a9xRBlX0nd4xDhtpWLJMmkxZrjgsGOXg2Vzelq&#10;FeRl/nH5Wnxu3w7HdGmDSfeN3iv1OB1fnkEEGsM9/N9+1wrSJIO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8DR8YAAADcAAAADwAAAAAAAAAAAAAAAACYAgAAZHJz&#10;L2Rvd25yZXYueG1sUEsFBgAAAAAEAAQA9QAAAIsDAAAAAA==&#10;" path="m38,l,,,100r10,l10,59r33,l50,57r8,-9l10,48r,-36l58,12,55,7,51,4,43,1,38,xm58,12r-21,l41,13r4,2l47,17r3,5l51,26r,10l49,40r-6,6l38,48r20,l60,45r2,-7l62,22,60,16,58,12xe" fillcolor="black" stroked="f">
                  <v:path arrowok="t" o:connecttype="custom" o:connectlocs="38,2106;0,2106;0,2206;10,2206;10,2165;43,2165;50,2163;58,2154;10,2154;10,2118;58,2118;55,2113;51,2110;43,2107;38,2106;58,2118;37,2118;41,2119;45,2121;47,2123;50,2128;51,2132;51,2142;49,2146;43,2152;38,2154;58,2154;60,2151;62,2144;62,2128;60,2122;58,2118" o:connectangles="0,0,0,0,0,0,0,0,0,0,0,0,0,0,0,0,0,0,0,0,0,0,0,0,0,0,0,0,0,0,0,0"/>
                </v:shape>
                <v:shape id="Picture 79" o:spid="_x0000_s1330" type="#_x0000_t75" style="position:absolute;left:9184;top:1839;width:133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vXGbGAAAA3AAAAA8AAABkcnMvZG93bnJldi54bWxEj0FrAjEUhO+C/yE8wUvRrLZUuxpFBEGK&#10;LXSV4vGxeW6Wbl62m6jrvzeFgsdhZr5h5svWVuJCjS8dKxgNExDEudMlFwoO+81gCsIHZI2VY1Jw&#10;Iw/LRbczx1S7K3/RJQuFiBD2KSowIdSplD43ZNEPXU0cvZNrLIYom0LqBq8Rbis5TpJXabHkuGCw&#10;prWh/Cc7WwVZ2Jnj2/H3ttqPNh+f9vts3l+elOr32tUMRKA2PML/7a1W8JxM4O9MPAJyc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69cZsYAAADcAAAADwAAAAAAAAAAAAAA&#10;AACfAgAAZHJzL2Rvd25yZXYueG1sUEsFBgAAAAAEAAQA9wAAAJIDAAAAAA==&#10;">
                  <v:imagedata r:id="rId103" o:title=""/>
                </v:shape>
                <v:shape id="AutoShape 78" o:spid="_x0000_s1331" style="position:absolute;left:7844;top:1848;width:65;height:100;visibility:visible;mso-wrap-style:square;v-text-anchor:top" coordsize="6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U6G8IA&#10;AADcAAAADwAAAGRycy9kb3ducmV2LnhtbERPy4rCMBTdC/MP4Q64EU1VkLEaZRAENz5HEHeX5tqU&#10;aW5KE2v16yeLAZeH854vW1uKhmpfOFYwHCQgiDOnC84VnH/W/S8QPiBrLB2Tgid5WC4+OnNMtXvw&#10;kZpTyEUMYZ+iAhNClUrpM0MW/cBVxJG7udpiiLDOpa7xEcNtKUdJMpEWC44NBitaGcp+T3er4DBt&#10;9pkprvvXhXbb0evSk8NVT6nuZ/s9AxGoDW/xv3ujFYyTuDaei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TobwgAAANwAAAAPAAAAAAAAAAAAAAAAAJgCAABkcnMvZG93&#10;bnJldi54bWxQSwUGAAAAAAQABAD1AAAAhwMAAAAA&#10;" path="m11,l,,,99r10,l10,21r13,l11,xm23,21r-13,l53,99r11,l64,78r-10,l23,21xm64,l54,r,78l64,78,64,xe" fillcolor="black" stroked="f">
                  <v:path arrowok="t" o:connecttype="custom" o:connectlocs="11,1848;0,1848;0,1947;10,1947;10,1869;23,1869;11,1848;23,1869;10,1869;53,1947;64,1947;64,1926;54,1926;23,1869;64,1848;54,1848;54,1926;64,1926;64,1848" o:connectangles="0,0,0,0,0,0,0,0,0,0,0,0,0,0,0,0,0,0,0"/>
                </v:shape>
                <v:line id="Line 77" o:spid="_x0000_s1332" style="position:absolute;visibility:visible;mso-wrap-style:square" from="7949,1911" to="8012,1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dpMQAAADcAAAADwAAAGRycy9kb3ducmV2LnhtbESP0YrCMBRE34X9h3AFX0TTreCu1Sgi&#10;FPRBcO1+wKW5NsXmpjRRu3+/EQQfh5k5w6w2vW3EnTpfO1bwOU1AEJdO11wp+C3yyTcIH5A1No5J&#10;wR952Kw/BivMtHvwD93PoRIRwj5DBSaENpPSl4Ys+qlriaN3cZ3FEGVXSd3hI8JtI9MkmUuLNccF&#10;gy3tDJXX880qyL+uPi2bg9nnxfFWpGErx4uTUqNhv12CCNSHd/jV3msFs2QBzzPxCMj1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LF2kxAAAANwAAAAPAAAAAAAAAAAA&#10;AAAAAKECAABkcnMvZG93bnJldi54bWxQSwUGAAAAAAQABAD5AAAAkgMAAAAA&#10;" strokeweight=".17392mm"/>
                <v:shape id="AutoShape 76" o:spid="_x0000_s1333" style="position:absolute;left:8054;top:1848;width:63;height:100;visibility:visible;mso-wrap-style:square;v-text-anchor:top" coordsize="63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odcEA&#10;AADcAAAADwAAAGRycy9kb3ducmV2LnhtbERPy4rCMBTdC/MP4Q7MTlMtaOkYxRkZ1I3iA2Z7aa5N&#10;sbkpTdT692YhuDyc93Te2VrcqPWVYwXDQQKCuHC64lLB6fjXz0D4gKyxdkwKHuRhPvvoTTHX7s57&#10;uh1CKWII+xwVmBCaXEpfGLLoB64hjtzZtRZDhG0pdYv3GG5rOUqSsbRYcWww2NCvoeJyuFoFk2Ky&#10;Of2Ptj/L3T7NbDDp6qJXSn19dotvEIG68Ba/3GutIB3G+fFMPA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TqHXBAAAA3AAAAA8AAAAAAAAAAAAAAAAAmAIAAGRycy9kb3du&#10;cmV2LnhtbFBLBQYAAAAABAAEAPUAAACGAwAAAAA=&#10;" path="m38,l,,,99r10,l10,59r33,l50,56r8,-9l10,47r,-36l58,11,55,6,51,3,43,,38,xm58,11r-21,l41,12r4,2l47,16r3,6l51,25r,10l49,39r-6,7l38,47r20,l60,45r2,-8l62,22,60,16,58,11xe" fillcolor="black" stroked="f">
                  <v:path arrowok="t" o:connecttype="custom" o:connectlocs="38,1848;0,1848;0,1947;10,1947;10,1907;43,1907;50,1904;58,1895;10,1895;10,1859;58,1859;55,1854;51,1851;43,1848;38,1848;58,1859;37,1859;41,1860;45,1862;47,1864;50,1870;51,1873;51,1883;49,1887;43,1894;38,1895;58,1895;60,1893;62,1885;62,1870;60,1864;58,1859" o:connectangles="0,0,0,0,0,0,0,0,0,0,0,0,0,0,0,0,0,0,0,0,0,0,0,0,0,0,0,0,0,0,0,0"/>
                </v:shape>
                <v:shape id="Picture 75" o:spid="_x0000_s1334" type="#_x0000_t75" style="position:absolute;left:5621;top:4953;width:581;height: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3tOHDAAAA3AAAAA8AAABkcnMvZG93bnJldi54bWxEj0FrwkAUhO8F/8PyhN7qZrWIxGykRAoe&#10;q/Xg8ZF9JqHZt3F3G+O/7xYKPQ4z8w1T7Cbbi5F86BxrUIsMBHHtTMeNhvPn+8sGRIjIBnvHpOFB&#10;AXbl7KnA3Lg7H2k8xUYkCIccNbQxDrmUoW7JYli4gTh5V+ctxiR9I43He4LbXi6zbC0tdpwWWhyo&#10;aqn+On1bDbfbeFSv++bDXi9V7U33UOtzpfXzfHrbgog0xf/wX/tgNKyUgt8z6QjI8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Pe04cMAAADcAAAADwAAAAAAAAAAAAAAAACf&#10;AgAAZHJzL2Rvd25yZXYueG1sUEsFBgAAAAAEAAQA9wAAAI8DAAAAAA==&#10;">
                  <v:imagedata r:id="rId104" o:title=""/>
                </v:shape>
                <v:shape id="Picture 74" o:spid="_x0000_s1335" type="#_x0000_t75" style="position:absolute;left:6244;top:4954;width:610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24LXBAAAA3AAAAA8AAABkcnMvZG93bnJldi54bWxEj92KwjAUhO8XfIdwBO/W1IqydJuK+AO9&#10;XLUPcGiObbE5KU2s9e2NIOzlMDPfMOlmNK0YqHeNZQWLeQSCuLS64UpBcTl+/4BwHllja5kUPMnB&#10;Jpt8pZho++ATDWdfiQBhl6CC2vsukdKVNRl0c9sRB+9qe4M+yL6SusdHgJtWxlG0lgYbDgs1drSr&#10;qbyd70aBzfNrvC908cdyVQxHfTCXVaTUbDpuf0F4Gv1/+NPOtYLlIob3mXAEZPY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24LXBAAAA3AAAAA8AAAAAAAAAAAAAAAAAnwIA&#10;AGRycy9kb3ducmV2LnhtbFBLBQYAAAAABAAEAPcAAACNAwAAAAA=&#10;">
                  <v:imagedata r:id="rId105" o:title=""/>
                </v:shape>
                <v:shape id="Picture 73" o:spid="_x0000_s1336" type="#_x0000_t75" style="position:absolute;left:9183;top:9364;width:135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pQxTFAAAA3AAAAA8AAABkcnMvZG93bnJldi54bWxEj0FrAjEUhO+F/ofwCr3VrApatkYposWD&#10;F7Vle3zdPDdrNy9LEt313xuh0OMwM98ws0VvG3EhH2rHCoaDDARx6XTNlYLPw/rlFUSIyBobx6Tg&#10;SgEW88eHGebadbyjyz5WIkE45KjAxNjmUobSkMUwcC1x8o7OW4xJ+kpqj12C20aOsmwiLdacFgy2&#10;tDRU/u7PVgF22+3056PAb3OarK6nsvDHL1bq+al/fwMRqY//4b/2RisYD8dwP5OOgJz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qUMUxQAAANwAAAAPAAAAAAAAAAAAAAAA&#10;AJ8CAABkcnMvZG93bnJldi54bWxQSwUGAAAAAAQABAD3AAAAkQMAAAAA&#10;">
                  <v:imagedata r:id="rId106" o:title=""/>
                </v:shape>
                <v:shape id="AutoShape 72" o:spid="_x0000_s1337" style="position:absolute;left:7843;top:9373;width:65;height:100;visibility:visible;mso-wrap-style:square;v-text-anchor:top" coordsize="6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Gmw8YA&#10;AADcAAAADwAAAGRycy9kb3ducmV2LnhtbESPQWvCQBSE74L/YXmFXkQ3saVodBURCr1UrQri7ZF9&#10;ZkOzb0N2G6O/vlsoeBxm5htmvuxsJVpqfOlYQTpKQBDnTpdcKDge3ocTED4ga6wck4IbeVgu+r05&#10;Ztpd+YvafShEhLDPUIEJoc6k9Lkhi37kauLoXVxjMUTZFFI3eI1wW8lxkrxJiyXHBYM1rQ3l3/sf&#10;q2A3bbe5Kc/b+4k2n+P7aSDT9UCp56duNQMRqAuP8H/7Qyt4SV/h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Gmw8YAAADcAAAADwAAAAAAAAAAAAAAAACYAgAAZHJz&#10;L2Rvd25yZXYueG1sUEsFBgAAAAAEAAQA9QAAAIsDAAAAAA==&#10;" path="m11,l,,,100r11,l11,21r12,l11,xm23,21r-12,l54,100r11,l65,78r-11,l23,21xm65,l54,r,78l65,78,65,xe" fillcolor="black" stroked="f">
                  <v:path arrowok="t" o:connecttype="custom" o:connectlocs="11,9373;0,9373;0,9473;11,9473;11,9394;23,9394;11,9373;23,9394;11,9394;54,9473;65,9473;65,9451;54,9451;23,9394;65,9373;54,9373;54,9451;65,9451;65,9373" o:connectangles="0,0,0,0,0,0,0,0,0,0,0,0,0,0,0,0,0,0,0"/>
                </v:shape>
                <v:line id="Line 71" o:spid="_x0000_s1338" style="position:absolute;visibility:visible;mso-wrap-style:square" from="7949,9436" to="8013,9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AIPcQAAADcAAAADwAAAGRycy9kb3ducmV2LnhtbESPT2sCMRTE7wW/Q3iCt5rVoshqFF0o&#10;KIXiv4PHx+aZXdy8LEnU9ds3hUKPw8z8hlmsOtuIB/lQO1YwGmYgiEunazYKzqfP9xmIEJE1No5J&#10;wYsCrJa9twXm2j35QI9jNCJBOOSooIqxzaUMZUUWw9C1xMm7Om8xJumN1B6fCW4bOc6yqbRYc1qo&#10;sKWiovJ2vFsFZmaouGx24/3XxrfdJHvdt9+FUoN+t56DiNTF//Bfe6sVfIwm8HsmHQG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UAg9xAAAANwAAAAPAAAAAAAAAAAA&#10;AAAAAKECAABkcnMvZG93bnJldi54bWxQSwUGAAAAAAQABAD5AAAAkgMAAAAA&#10;" strokeweight=".17356mm"/>
                <v:shape id="AutoShape 70" o:spid="_x0000_s1339" style="position:absolute;left:8054;top:9373;width:63;height:100;visibility:visible;mso-wrap-style:square;v-text-anchor:top" coordsize="63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aVmsQA&#10;AADcAAAADwAAAGRycy9kb3ducmV2LnhtbESPT4vCMBTE78J+h/AWvGmqBZVqlF1lcb0o/gGvj+bZ&#10;FJuX0mS1fvuNIHgcZuY3zGzR2krcqPGlYwWDfgKCOHe65ELB6fjTm4DwAVlj5ZgUPMjDYv7RmWGm&#10;3Z33dDuEQkQI+wwVmBDqTEqfG7Lo+64mjt7FNRZDlE0hdYP3CLeVHCbJSFosOS4YrGlpKL8e/qyC&#10;cT7enM7D7fdqt08nNph0fdVrpbqf7dcURKA2vMOv9q9WkA5G8DwTj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2lZrEAAAA3AAAAA8AAAAAAAAAAAAAAAAAmAIAAGRycy9k&#10;b3ducmV2LnhtbFBLBQYAAAAABAAEAPUAAACJAwAAAAA=&#10;" path="m38,l,,,100r11,l11,59r32,l51,56r7,-9l11,47r,-35l58,12,55,7,52,3,44,,38,xm58,12r-21,l41,12r5,2l48,16r3,6l51,25r,10l50,40r-6,6l39,47r19,l60,45r2,-7l62,22,61,16,58,12xe" fillcolor="black" stroked="f">
                  <v:path arrowok="t" o:connecttype="custom" o:connectlocs="38,9373;0,9373;0,9473;11,9473;11,9432;43,9432;51,9429;58,9420;11,9420;11,9385;58,9385;55,9380;52,9376;44,9373;38,9373;58,9385;37,9385;41,9385;46,9387;48,9389;51,9395;51,9398;51,9408;50,9413;44,9419;39,9420;58,9420;60,9418;62,9411;62,9395;61,9389;58,9385" o:connectangles="0,0,0,0,0,0,0,0,0,0,0,0,0,0,0,0,0,0,0,0,0,0,0,0,0,0,0,0,0,0,0,0"/>
                </v:shape>
                <v:shape id="Picture 69" o:spid="_x0000_s1340" type="#_x0000_t75" style="position:absolute;left:9183;top:9104;width:135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hrMvGAAAA3AAAAA8AAABkcnMvZG93bnJldi54bWxEj09rwkAUxO+FfoflFbzVTbTUkGYViRQs&#10;9FC1hxwf2Zc/mH0bslsT/fTdQsHjMDO/YbLNZDpxocG1lhXE8wgEcWl1y7WC79P7cwLCeWSNnWVS&#10;cCUHm/XjQ4aptiMf6HL0tQgQdikqaLzvUyld2ZBBN7c9cfAqOxj0QQ611AOOAW46uYiiV2mw5bDQ&#10;YE95Q+X5+GMUnFe3a7zd2fzrIynG6pNfctSFUrOnafsGwtPk7+H/9l4rWMYr+DsTjoBc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SGsy8YAAADcAAAADwAAAAAAAAAAAAAA&#10;AACfAgAAZHJzL2Rvd25yZXYueG1sUEsFBgAAAAAEAAQA9wAAAJIDAAAAAA==&#10;">
                  <v:imagedata r:id="rId107" o:title=""/>
                </v:shape>
                <v:shape id="AutoShape 68" o:spid="_x0000_s1341" style="position:absolute;left:7843;top:9112;width:65;height:100;visibility:visible;mso-wrap-style:square;v-text-anchor:top" coordsize="6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ysxsMA&#10;AADcAAAADwAAAGRycy9kb3ducmV2LnhtbERPz2vCMBS+D/wfwhN2EU2rMGY1igiDXdTpBPH2aJ5N&#10;sXkpTVarf705CDt+fL/ny85WoqXGl44VpKMEBHHudMmFguPv1/AThA/IGivHpOBOHpaL3tscM+1u&#10;vKf2EAoRQ9hnqMCEUGdS+tyQRT9yNXHkLq6xGCJsCqkbvMVwW8lxknxIiyXHBoM1rQ3l18OfVfAz&#10;bXe5Kc+7x4m2m/HjNJDpeqDUe79bzUAE6sK/+OX+1gomaVwbz8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ysxsMAAADcAAAADwAAAAAAAAAAAAAAAACYAgAAZHJzL2Rv&#10;d25yZXYueG1sUEsFBgAAAAAEAAQA9QAAAIgDAAAAAA==&#10;" path="m11,l,,,100r11,l11,21r12,l11,xm23,21r-12,l54,100r11,l65,79r-11,l23,21xm65,l54,r,79l65,79,65,xe" fillcolor="black" stroked="f">
                  <v:path arrowok="t" o:connecttype="custom" o:connectlocs="11,9112;0,9112;0,9212;11,9212;11,9133;23,9133;11,9112;23,9133;11,9133;54,9212;65,9212;65,9191;54,9191;23,9133;65,9112;54,9112;54,9191;65,9191;65,9112" o:connectangles="0,0,0,0,0,0,0,0,0,0,0,0,0,0,0,0,0,0,0"/>
                </v:shape>
                <v:line id="Line 67" o:spid="_x0000_s1342" style="position:absolute;visibility:visible;mso-wrap-style:square" from="7949,9176" to="8013,9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XLecQAAADcAAAADwAAAGRycy9kb3ducmV2LnhtbESP0YrCMBRE3xf8h3AFXxZN7cKq1Sgi&#10;FNyHhdX6AZfm2hSbm9JErX9vBGEfh5k5w6w2vW3EjTpfO1YwnSQgiEuna64UnIp8PAfhA7LGxjEp&#10;eJCHzXrwscJMuzsf6HYMlYgQ9hkqMCG0mZS+NGTRT1xLHL2z6yyGKLtK6g7vEW4bmSbJt7RYc1ww&#10;2NLOUHk5Xq2CfHbxadn8mH1e/F6LNGzl5+JPqdGw3y5BBOrDf/jd3msFX9MFvM7EI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9ct5xAAAANwAAAAPAAAAAAAAAAAA&#10;AAAAAKECAABkcnMvZG93bnJldi54bWxQSwUGAAAAAAQABAD5AAAAkgMAAAAA&#10;" strokeweight=".17392mm"/>
                <v:shape id="AutoShape 66" o:spid="_x0000_s1343" style="position:absolute;left:8054;top:9112;width:63;height:100;visibility:visible;mso-wrap-style:square;v-text-anchor:top" coordsize="63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9iyMIA&#10;AADcAAAADwAAAGRycy9kb3ducmV2LnhtbERPz2vCMBS+D/wfwhO8zXQtrKUzynRIt8ukKnh9NG9N&#10;sXkpTabdf78cBjt+fL9Xm8n24kaj7xwreFomIIgbpztuFZxP+8cChA/IGnvHpOCHPGzWs4cVltrd&#10;uabbMbQihrAvUYEJYSil9I0hi37pBuLIfbnRYohwbKUe8R7DbS/TJHmWFjuODQYH2hlqrsdvqyBv&#10;8o/zJf3cvh3qrLDBZNVVV0ot5tPrC4hAU/gX/7nftYIsjfPjmXg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/2LIwgAAANwAAAAPAAAAAAAAAAAAAAAAAJgCAABkcnMvZG93&#10;bnJldi54bWxQSwUGAAAAAAQABAD1AAAAhwMAAAAA&#10;" path="m38,l,,,100r11,l11,59r32,l51,57r7,-9l11,48r,-36l58,12,55,7,52,4,44,1,38,xm58,12r-21,l41,12r5,3l48,16r3,6l51,25r,10l50,40r-6,6l39,48r19,l60,45r2,-7l62,22,61,16,58,12xe" fillcolor="black" stroked="f">
                  <v:path arrowok="t" o:connecttype="custom" o:connectlocs="38,9112;0,9112;0,9212;11,9212;11,9171;43,9171;51,9169;58,9160;11,9160;11,9124;58,9124;55,9119;52,9116;44,9113;38,9112;58,9124;37,9124;41,9124;46,9127;48,9128;51,9134;51,9137;51,9147;50,9152;44,9158;39,9160;58,9160;60,9157;62,9150;62,9134;61,9128;58,9124" o:connectangles="0,0,0,0,0,0,0,0,0,0,0,0,0,0,0,0,0,0,0,0,0,0,0,0,0,0,0,0,0,0,0,0"/>
                </v:shape>
                <v:shape id="Picture 65" o:spid="_x0000_s1344" type="#_x0000_t75" style="position:absolute;left:9183;top:8848;width:135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p8s3EAAAA3AAAAA8AAABkcnMvZG93bnJldi54bWxEj9tqwkAURd8L/YfhFPqmk3gjpI4ialHR&#10;Fy8fcMicXGjmTMiMMf69Uyj0cbMviz1f9qYWHbWusqwgHkYgiDOrKy4U3K7fgwSE88gaa8uk4EkO&#10;lov3tzmm2j74TN3FFyKMsEtRQel9k0rpspIMuqFtiIOX29agD7ItpG7xEcZNLUdRNJMGKw6EEhta&#10;l5T9XO4mcG/jeDrZJqtd3k3Oh0OebI58Uurzo199gfDU+//wX3uvFYxHMfyeCUdAL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zp8s3EAAAA3AAAAA8AAAAAAAAAAAAAAAAA&#10;nwIAAGRycy9kb3ducmV2LnhtbFBLBQYAAAAABAAEAPcAAACQAwAAAAA=&#10;">
                  <v:imagedata r:id="rId108" o:title=""/>
                </v:shape>
                <v:shape id="AutoShape 64" o:spid="_x0000_s1345" style="position:absolute;left:7841;top:8856;width:65;height:100;visibility:visible;mso-wrap-style:square;v-text-anchor:top" coordsize="6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RkcYA&#10;AADcAAAADwAAAGRycy9kb3ducmV2LnhtbESPQWvCQBSE7wX/w/KEXkQ3Rig1uooIQi+tVgXx9sg+&#10;s8Hs25DdxtRf7wqFHoeZ+YaZLztbiZYaXzpWMB4lIIhzp0suFBwPm+E7CB+QNVaOScEveVguei9z&#10;zLS78Te1+1CICGGfoQITQp1J6XNDFv3I1cTRu7jGYoiyKaRu8BbhtpJpkrxJiyXHBYM1rQ3l1/2P&#10;VbCbttvclOft/URfn+n9NJDj9UCp1363moEI1IX/8F/7QyuYpCk8z8Qj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RkcYAAADcAAAADwAAAAAAAAAAAAAAAACYAgAAZHJz&#10;L2Rvd25yZXYueG1sUEsFBgAAAAAEAAQA9QAAAIsDAAAAAA==&#10;" path="m11,l,,,100r10,l10,22r12,l11,xm22,22r-12,l53,100r11,l64,79r-10,l22,22xm64,l54,r,79l64,79,64,xe" fillcolor="black" stroked="f">
                  <v:path arrowok="t" o:connecttype="custom" o:connectlocs="11,8856;0,8856;0,8956;10,8956;10,8878;22,8878;11,8856;22,8878;10,8878;53,8956;64,8956;64,8935;54,8935;22,8878;64,8856;54,8856;54,8935;64,8935;64,8856" o:connectangles="0,0,0,0,0,0,0,0,0,0,0,0,0,0,0,0,0,0,0"/>
                </v:shape>
                <v:line id="Line 63" o:spid="_x0000_s1346" style="position:absolute;visibility:visible;mso-wrap-style:square" from="7946,8920" to="8010,8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E2LsQAAADcAAAADwAAAGRycy9kb3ducmV2LnhtbESP0YrCMBRE3xf8h3AFXxZNrbCr1Sgi&#10;FPRB2LV+wKW5NsXmpjRR69+bhQUfh5k5w6w2vW3EnTpfO1YwnSQgiEuna64UnIt8PAfhA7LGxjEp&#10;eJKHzXrwscJMuwf/0v0UKhEh7DNUYEJoMyl9aciin7iWOHoX11kMUXaV1B0+Itw2Mk2SL2mx5rhg&#10;sKWdofJ6ulkF+ffVp2VzMPu8ON6KNGzl5+JHqdGw3y5BBOrDO/zf3msFs3QGf2fiEZ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cTYuxAAAANwAAAAPAAAAAAAAAAAA&#10;AAAAAKECAABkcnMvZG93bnJldi54bWxQSwUGAAAAAAQABAD5AAAAkgMAAAAA&#10;" strokeweight=".17392mm"/>
                <v:shape id="AutoShape 62" o:spid="_x0000_s1347" style="position:absolute;left:8043;top:8856;width:77;height:100;visibility:visible;mso-wrap-style:square;v-text-anchor:top" coordsize="7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x58UA&#10;AADcAAAADwAAAGRycy9kb3ducmV2LnhtbESPT2vCQBTE70K/w/IKXopu6p+gqasUQVo9CBrB6yP7&#10;mgSzb8PuVuO37woFj8PM/IZZrDrTiCs5X1tW8D5MQBAXVtdcKjjlm8EMhA/IGhvLpOBOHlbLl94C&#10;M21vfKDrMZQiQthnqKAKoc2k9EVFBv3QtsTR+7HOYIjSlVI7vEW4aeQoSVJpsOa4UGFL64qKy/HX&#10;KNi8cXrZnvwOQzeZzveO83P+pVT/tfv8ABGoC8/wf/tbKxiPJvA4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PHnxQAAANwAAAAPAAAAAAAAAAAAAAAAAJgCAABkcnMv&#10;ZG93bnJldi54bWxQSwUGAAAAAAQABAD1AAAAigMAAAAA&#10;" path="m43,l31,,,100r11,l20,70r46,l62,59r-39,l32,30r2,-6l35,17r2,-6l46,11,43,xm66,70r-12,l64,100r12,l66,70xm46,11r-9,l38,16r2,8l42,32r9,27l62,59,46,11xe" fillcolor="black" stroked="f">
                  <v:path arrowok="t" o:connecttype="custom" o:connectlocs="43,8856;31,8856;0,8956;11,8956;20,8926;66,8926;62,8915;23,8915;32,8886;34,8880;35,8873;37,8867;46,8867;43,8856;66,8926;54,8926;64,8956;76,8956;66,8926;46,8867;37,8867;38,8872;40,8880;42,8888;51,8915;62,8915;46,8867" o:connectangles="0,0,0,0,0,0,0,0,0,0,0,0,0,0,0,0,0,0,0,0,0,0,0,0,0,0,0"/>
                </v:shape>
                <v:shape id="Picture 61" o:spid="_x0000_s1348" type="#_x0000_t75" style="position:absolute;left:9182;top:8584;width:136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4rg3GAAAA3AAAAA8AAABkcnMvZG93bnJldi54bWxEj0FrAjEUhO+F/ofwCr3V7FotshqllBYs&#10;HqRa1ONz85pdunlZktRd/70RhB6HmfmGmS1624gT+VA7VpAPMhDEpdM1GwXf24+nCYgQkTU2jknB&#10;mQIs5vd3Myy06/iLTptoRIJwKFBBFWNbSBnKiiyGgWuJk/fjvMWYpDdSe+wS3DZymGUv0mLNaaHC&#10;lt4qKn83f1bB54rHu71Z5vvt6jha593xYN69Uo8P/esURKQ+/odv7aVW8Dwcw/VMOgJy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jiuDcYAAADcAAAADwAAAAAAAAAAAAAA&#10;AACfAgAAZHJzL2Rvd25yZXYueG1sUEsFBgAAAAAEAAQA9wAAAJIDAAAAAA==&#10;">
                  <v:imagedata r:id="rId109" o:title=""/>
                </v:shape>
                <v:shape id="AutoShape 60" o:spid="_x0000_s1349" style="position:absolute;left:7841;top:8593;width:65;height:100;visibility:visible;mso-wrap-style:square;v-text-anchor:top" coordsize="6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NXksYA&#10;AADcAAAADwAAAGRycy9kb3ducmV2LnhtbESPT2vCQBTE7wW/w/IEL6IbUxCNriJCwUtr/QPi7ZF9&#10;ZoPZtyG7jamfvlso9DjMzG+Y5bqzlWip8aVjBZNxAoI4d7rkQsH59DaagfABWWPlmBR8k4f1qvey&#10;xEy7Bx+oPYZCRAj7DBWYEOpMSp8bsujHriaO3s01FkOUTSF1g48It5VMk2QqLZYcFwzWtDWU349f&#10;VsHnvN3nprzunxf6eE+fl6GcbIdKDfrdZgEiUBf+w3/tnVbwmk7h90w8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9NXksYAAADcAAAADwAAAAAAAAAAAAAAAACYAgAAZHJz&#10;L2Rvd25yZXYueG1sUEsFBgAAAAAEAAQA9QAAAIsDAAAAAA==&#10;" path="m11,l,,,100r10,l10,21r12,l11,xm22,21r-12,l53,100r11,l64,78r-10,l22,21xm64,l54,r,78l64,78,64,xe" fillcolor="black" stroked="f">
                  <v:path arrowok="t" o:connecttype="custom" o:connectlocs="11,8593;0,8593;0,8693;10,8693;10,8614;22,8614;11,8593;22,8614;10,8614;53,8693;64,8693;64,8671;54,8671;22,8614;64,8593;54,8593;54,8671;64,8671;64,8593" o:connectangles="0,0,0,0,0,0,0,0,0,0,0,0,0,0,0,0,0,0,0"/>
                </v:shape>
                <v:line id="Line 59" o:spid="_x0000_s1350" style="position:absolute;visibility:visible;mso-wrap-style:square" from="7946,8657" to="8010,8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owLcUAAADcAAAADwAAAGRycy9kb3ducmV2LnhtbESPwWrDMBBE74H+g9hCLqGR60DSulGM&#10;CRicQyGN+wGLtbVMrJWxlNj9+6pQ6HGYmTfMPp9tL+40+s6xgud1AoK4cbrjVsFnXT69gPABWWPv&#10;mBR8k4f88LDYY6bdxB90v4RWRAj7DBWYEIZMSt8YsujXbiCO3pcbLYYox1bqEacIt71Mk2QrLXYc&#10;FwwOdDTUXC83q6DcXX3a9CdTlfX7rU5DIVevZ6WWj3PxBiLQHP7Df+1KK9ikO/g9E4+AP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owLcUAAADcAAAADwAAAAAAAAAA&#10;AAAAAAChAgAAZHJzL2Rvd25yZXYueG1sUEsFBgAAAAAEAAQA+QAAAJMDAAAAAA==&#10;" strokeweight=".17392mm"/>
                <v:shape id="AutoShape 58" o:spid="_x0000_s1351" style="position:absolute;left:8043;top:8593;width:77;height:100;visibility:visible;mso-wrap-style:square;v-text-anchor:top" coordsize="7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n74sMA&#10;AADcAAAADwAAAGRycy9kb3ducmV2LnhtbERPz2vCMBS+D/wfwhN2GWuqTtmqUWQgbjsMtIVdH82z&#10;LTYvJYlt/e+Xw2DHj+/3ZjeaVvTkfGNZwSxJQRCXVjdcKSjyw/MrCB+QNbaWScGdPOy2k4cNZtoO&#10;fKL+HCoRQ9hnqKAOocuk9GVNBn1iO+LIXawzGCJ0ldQOhxhuWjlP05U02HBsqLGj95rK6/lmFBye&#10;eHX9LPwXhvFl+fbtOP/Jj0o9Tsf9GkSgMfyL/9wfWsFiHtfGM/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n74sMAAADcAAAADwAAAAAAAAAAAAAAAACYAgAAZHJzL2Rv&#10;d25yZXYueG1sUEsFBgAAAAAEAAQA9QAAAIgDAAAAAA==&#10;" path="m43,l31,,,100r11,l20,69r46,l62,59r-39,l32,29r2,-6l35,17r2,-7l46,10,43,xm66,69r-12,l64,100r12,l66,69xm46,10r-9,l38,16r2,7l42,31r9,28l62,59,46,10xe" fillcolor="black" stroked="f">
                  <v:path arrowok="t" o:connecttype="custom" o:connectlocs="43,8593;31,8593;0,8693;11,8693;20,8662;66,8662;62,8652;23,8652;32,8622;34,8616;35,8610;37,8603;46,8603;43,8593;66,8662;54,8662;64,8693;76,8693;66,8662;46,8603;37,8603;38,8609;40,8616;42,8624;51,8652;62,8652;46,8603" o:connectangles="0,0,0,0,0,0,0,0,0,0,0,0,0,0,0,0,0,0,0,0,0,0,0,0,0,0,0"/>
                </v:shape>
                <v:shape id="Picture 57" o:spid="_x0000_s1352" type="#_x0000_t75" style="position:absolute;left:9182;top:8329;width:136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ugd7DAAAA3AAAAA8AAABkcnMvZG93bnJldi54bWxEj0FrAjEUhO9C/0N4hd40uxbaujWKXRC8&#10;1nrw+Ni87oZuXkKSavTXG6HQ4zAz3zDLdbajOFGIxrGCelaBIO6cNtwrOHxtp28gYkLWODomBReK&#10;sF49TJbYaHfmTzrtUy8KhGODCoaUfCNl7AayGGfOExfv2wWLqcjQSx3wXOB2lPOqepEWDZeFAT21&#10;A3U/+1+rwNTVMX8srn1r6uDb4ya/HnxW6ukxb95BJMrpP/zX3mkFz/MF3M+UIyB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6B3sMAAADcAAAADwAAAAAAAAAAAAAAAACf&#10;AgAAZHJzL2Rvd25yZXYueG1sUEsFBgAAAAAEAAQA9wAAAI8DAAAAAA==&#10;">
                  <v:imagedata r:id="rId110" o:title=""/>
                </v:shape>
                <v:shape id="AutoShape 56" o:spid="_x0000_s1353" style="position:absolute;left:7841;top:8337;width:65;height:100;visibility:visible;mso-wrap-style:square;v-text-anchor:top" coordsize="6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/8oMIA&#10;AADcAAAADwAAAGRycy9kb3ducmV2LnhtbERPy4rCMBTdC/MP4Q64EU1VEO0YZRAG3PicAZndpbk2&#10;xeamNLFWv94sBJeH854vW1uKhmpfOFYwHCQgiDOnC84V/P3+9KcgfEDWWDomBXfysFx8dOaYanfj&#10;AzXHkIsYwj5FBSaEKpXSZ4Ys+oGriCN3drXFEGGdS13jLYbbUo6SZCItFhwbDFa0MpRdjlerYD9r&#10;dpkp/nePE203o8epJ4ernlLdz/b7C0SgNrzFL/daKxiP4/x4Jh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r/ygwgAAANwAAAAPAAAAAAAAAAAAAAAAAJgCAABkcnMvZG93&#10;bnJldi54bWxQSwUGAAAAAAQABAD1AAAAhwMAAAAA&#10;" path="m11,l,,,100r10,l10,22r12,l11,xm22,22r-12,l53,100r11,l64,79r-10,l22,22xm64,l54,r,79l64,79,64,xe" fillcolor="black" stroked="f">
                  <v:path arrowok="t" o:connecttype="custom" o:connectlocs="11,8337;0,8337;0,8437;10,8437;10,8359;22,8359;11,8337;22,8359;10,8359;53,8437;64,8437;64,8416;54,8416;22,8359;64,8337;54,8337;54,8416;64,8416;64,8337" o:connectangles="0,0,0,0,0,0,0,0,0,0,0,0,0,0,0,0,0,0,0"/>
                </v:shape>
                <v:line id="Line 55" o:spid="_x0000_s1354" style="position:absolute;visibility:visible;mso-wrap-style:square" from="7946,8401" to="8010,8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5SXsUAAADcAAAADwAAAGRycy9kb3ducmV2LnhtbESPT2sCMRTE7wW/Q3hCbzWr0rKsRtGF&#10;glIo9c/B42PzzC5uXpYk6vrtTaHQ4zAzv2Hmy9624kY+NI4VjEcZCOLK6YaNguPh8y0HESKyxtYx&#10;KXhQgOVi8DLHQrs77+i2j0YkCIcCFdQxdoWUoarJYhi5jjh5Z+ctxiS9kdrjPcFtKydZ9iEtNpwW&#10;auyorKm67K9WgckNlaf1dvLztfZd/549rpvvUqnXYb+agYjUx//wX3ujFUynY/g9k46AXD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5SXsUAAADcAAAADwAAAAAAAAAA&#10;AAAAAAChAgAAZHJzL2Rvd25yZXYueG1sUEsFBgAAAAAEAAQA+QAAAJMDAAAAAA==&#10;" strokeweight=".17356mm"/>
                <v:shape id="AutoShape 54" o:spid="_x0000_s1355" style="position:absolute;left:8043;top:8337;width:77;height:100;visibility:visible;mso-wrap-style:square;v-text-anchor:top" coordsize="7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ha1cUA&#10;AADcAAAADwAAAGRycy9kb3ducmV2LnhtbESPQWvCQBSE74L/YXlCL2I21TZomlVKQWx7KNQIXh/Z&#10;1ySYfRt2V03/fbcgeBxm5hum2AymExdyvrWs4DFJQRBXVrdcKziU29kShA/IGjvLpOCXPGzW41GB&#10;ubZX/qbLPtQiQtjnqKAJoc+l9FVDBn1ie+Lo/VhnMETpaqkdXiPcdHKeppk02HJcaLCnt4aq0/5s&#10;FGynnJ0+Dv4Tw/D0vPpyXB7LnVIPk+H1BUSgIdzDt/a7VrBYzO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FrVxQAAANwAAAAPAAAAAAAAAAAAAAAAAJgCAABkcnMv&#10;ZG93bnJldi54bWxQSwUGAAAAAAQABAD1AAAAigMAAAAA&#10;" path="m43,l31,,,100r11,l20,70r46,l62,59r-39,l32,30r2,-6l35,17r2,-6l46,11,43,xm66,70r-12,l64,100r12,l66,70xm46,11r-9,l38,16r2,8l42,32r9,27l62,59,46,11xe" fillcolor="black" stroked="f">
                  <v:path arrowok="t" o:connecttype="custom" o:connectlocs="43,8337;31,8337;0,8437;11,8437;20,8407;66,8407;62,8396;23,8396;32,8367;34,8361;35,8354;37,8348;46,8348;43,8337;66,8407;54,8407;64,8437;76,8437;66,8407;46,8348;37,8348;38,8353;40,8361;42,8369;51,8396;62,8396;46,8348" o:connectangles="0,0,0,0,0,0,0,0,0,0,0,0,0,0,0,0,0,0,0,0,0,0,0,0,0,0,0"/>
                </v:shape>
                <v:shape id="Picture 53" o:spid="_x0000_s1356" type="#_x0000_t75" style="position:absolute;left:9182;top:8067;width:136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bcCLFAAAA3AAAAA8AAABkcnMvZG93bnJldi54bWxEj0FrwkAUhO8F/8PyBG91YwOlRFcpgUJu&#10;Wi2R3B7ZZxKbfZvubmP677tCocdhZr5hNrvJ9GIk5zvLClbLBARxbXXHjYKP09vjCwgfkDX2lknB&#10;D3nYbWcPG8y0vfE7jcfQiAhhn6GCNoQhk9LXLRn0SzsQR+9incEQpWukdniLcNPLpyR5lgY7jgst&#10;DpS3VH8ev42C6VDhKk+v5/1XL/f2OpauqEqlFvPpdQ0i0BT+w3/tQitI0xTuZ+IRkN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W3AixQAAANwAAAAPAAAAAAAAAAAAAAAA&#10;AJ8CAABkcnMvZG93bnJldi54bWxQSwUGAAAAAAQABAD3AAAAkQMAAAAA&#10;">
                  <v:imagedata r:id="rId111" o:title=""/>
                </v:shape>
                <v:shape id="AutoShape 52" o:spid="_x0000_s1357" style="position:absolute;left:7841;top:8075;width:65;height:100;visibility:visible;mso-wrap-style:square;v-text-anchor:top" coordsize="6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T6o8cA&#10;AADcAAAADwAAAGRycy9kb3ducmV2LnhtbESPQWvCQBSE74L/YXmCF2k2apE2zSoiCL1UWy1Ib4/s&#10;azY0+zZk1xj99d1CweMwM98w+aq3teio9ZVjBdMkBUFcOF1xqeDzuH14AuEDssbaMSm4kofVcjjI&#10;MdPuwh/UHUIpIoR9hgpMCE0mpS8MWfSJa4ij9+1aiyHKtpS6xUuE21rO0nQhLVYcFww2tDFU/BzO&#10;VsH7c7cvTPW1v51o9za7nSZyupkoNR716xcQgfpwD/+3X7WC+fwR/s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U+qPHAAAA3AAAAA8AAAAAAAAAAAAAAAAAmAIAAGRy&#10;cy9kb3ducmV2LnhtbFBLBQYAAAAABAAEAPUAAACMAwAAAAA=&#10;" path="m11,l,,,100r10,l10,22r12,l11,xm22,22r-12,l53,100r11,l64,79r-10,l22,22xm64,l54,r,79l64,79,64,xe" fillcolor="black" stroked="f">
                  <v:path arrowok="t" o:connecttype="custom" o:connectlocs="11,8075;0,8075;0,8175;10,8175;10,8097;22,8097;11,8075;22,8097;10,8097;53,8175;64,8175;64,8154;54,8154;22,8097;64,8075;54,8075;54,8154;64,8154;64,8075" o:connectangles="0,0,0,0,0,0,0,0,0,0,0,0,0,0,0,0,0,0,0"/>
                </v:shape>
                <v:line id="Line 51" o:spid="_x0000_s1358" style="position:absolute;visibility:visible;mso-wrap-style:square" from="7946,8139" to="8010,8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gxAMQAAADcAAAADwAAAGRycy9kb3ducmV2LnhtbESPQYvCMBSE7wv+h/CEvSyaqihajSKy&#10;Qm+iFsHbo3m2xealJFG7/36zsOBxmJlvmNWmM414kvO1ZQWjYQKCuLC65lJBft4P5iB8QNbYWCYF&#10;P+Rhs+59rDDV9sVHep5CKSKEfYoKqhDaVEpfVGTQD21LHL2bdQZDlK6U2uErwk0jx0kykwZrjgsV&#10;trSrqLifHkaBPrv7VzbbX7J8fJ0u8vZ28N8HpT773XYJIlAX3uH/dqYVTCZT+DsTj4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iDEAxAAAANwAAAAPAAAAAAAAAAAA&#10;AAAAAKECAABkcnMvZG93bnJldi54bWxQSwUGAAAAAAQABAD5AAAAkgMAAAAA&#10;" strokeweight=".17428mm"/>
                <v:shape id="AutoShape 50" o:spid="_x0000_s1359" style="position:absolute;left:8043;top:8075;width:77;height:100;visibility:visible;mso-wrap-style:square;v-text-anchor:top" coordsize="7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Nc1sUA&#10;AADcAAAADwAAAGRycy9kb3ducmV2LnhtbESPQWvCQBSE74X+h+UVvEizqdbQpllFBLH1INQIvT6y&#10;r0kw+zbsrhr/vVsQehxm5humWAymE2dyvrWs4CVJQRBXVrdcKziU6+c3ED4ga+wsk4IreVjMHx8K&#10;zLW98Ded96EWEcI+RwVNCH0upa8aMugT2xNH79c6gyFKV0vt8BLhppOTNM2kwZbjQoM9rRqqjvuT&#10;UbAec3b8OvgthuF19r5zXP6UG6VGT8PyA0SgIfyH7+1PrWA6zeDvTDw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1zWxQAAANwAAAAPAAAAAAAAAAAAAAAAAJgCAABkcnMv&#10;ZG93bnJldi54bWxQSwUGAAAAAAQABAD1AAAAigMAAAAA&#10;" path="m43,l31,,,100r11,l20,70r46,l62,59r-39,l32,30r2,-6l35,17r2,-6l46,11,43,xm66,70r-12,l64,100r12,l66,70xm46,11r-9,l38,16r2,8l42,32r9,27l62,59,46,11xe" fillcolor="black" stroked="f">
                  <v:path arrowok="t" o:connecttype="custom" o:connectlocs="43,8075;31,8075;0,8175;11,8175;20,8145;66,8145;62,8134;23,8134;32,8105;34,8099;35,8092;37,8086;46,8086;43,8075;66,8145;54,8145;64,8175;76,8175;66,8145;46,8086;37,8086;38,8091;40,8099;42,8107;51,8134;62,8134;46,8086" o:connectangles="0,0,0,0,0,0,0,0,0,0,0,0,0,0,0,0,0,0,0,0,0,0,0,0,0,0,0"/>
                </v:shape>
                <v:shape id="Picture 49" o:spid="_x0000_s1360" type="#_x0000_t75" style="position:absolute;left:9182;top:7807;width:136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Pug/FAAAA3AAAAA8AAABkcnMvZG93bnJldi54bWxEj1FLAzEQhN8F/0NYwTebawtVzqalFCp9&#10;aAVPf8ByWS+nl8012bbX/nojCD4OM/MNM18OvlMniqkNbGA8KkAR18G23Bj4eN88PIFKgmyxC0wG&#10;LpRgubi9mWNpw5nf6FRJozKEU4kGnEhfap1qRx7TKPTE2fsM0aNkGRttI54z3Hd6UhQz7bHlvOCw&#10;p7Wj+rs6egNpW00EZ4fw8hXDrnNXeV0f98bc3w2rZ1BCg/yH/9pba2A6fYTfM/kI6M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z7oPxQAAANwAAAAPAAAAAAAAAAAAAAAA&#10;AJ8CAABkcnMvZG93bnJldi54bWxQSwUGAAAAAAQABAD3AAAAkQMAAAAA&#10;">
                  <v:imagedata r:id="rId112" o:title=""/>
                </v:shape>
                <v:shape id="AutoShape 48" o:spid="_x0000_s1361" style="position:absolute;left:7841;top:7816;width:65;height:100;visibility:visible;mso-wrap-style:square;v-text-anchor:top" coordsize="6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nwpsIA&#10;AADcAAAADwAAAGRycy9kb3ducmV2LnhtbERPy4rCMBTdC/MP4Q64EU1VEO0YZRAG3PicAZndpbk2&#10;xeamNLFWv94sBJeH854vW1uKhmpfOFYwHCQgiDOnC84V/P3+9KcgfEDWWDomBXfysFx8dOaYanfj&#10;AzXHkIsYwj5FBSaEKpXSZ4Ys+oGriCN3drXFEGGdS13jLYbbUo6SZCItFhwbDFa0MpRdjlerYD9r&#10;dpkp/nePE203o8epJ4ernlLdz/b7C0SgNrzFL/daKxiP49p4Jh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2fCmwgAAANwAAAAPAAAAAAAAAAAAAAAAAJgCAABkcnMvZG93&#10;bnJldi54bWxQSwUGAAAAAAQABAD1AAAAhwMAAAAA&#10;" path="m11,l,,,99r10,l10,21r12,l11,xm22,21r-12,l53,99r11,l64,78r-10,l22,21xm64,l54,r,78l64,78,64,xe" fillcolor="black" stroked="f">
                  <v:path arrowok="t" o:connecttype="custom" o:connectlocs="11,7816;0,7816;0,7915;10,7915;10,7837;22,7837;11,7816;22,7837;10,7837;53,7915;64,7915;64,7894;54,7894;22,7837;64,7816;54,7816;54,7894;64,7894;64,7816" o:connectangles="0,0,0,0,0,0,0,0,0,0,0,0,0,0,0,0,0,0,0"/>
                </v:shape>
                <v:line id="Line 47" o:spid="_x0000_s1362" style="position:absolute;visibility:visible;mso-wrap-style:square" from="7946,7879" to="8010,7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U7BcQAAADcAAAADwAAAGRycy9kb3ducmV2LnhtbESPQYvCMBSE7wv+h/AEL4umKitrNYqI&#10;Qm+yWha8PZpnW2xeShK1/nsjLOxxmJlvmOW6M424k/O1ZQXjUQKCuLC65lJBftoPv0H4gKyxsUwK&#10;nuRhvep9LDHV9sE/dD+GUkQI+xQVVCG0qZS+qMigH9mWOHoX6wyGKF0ptcNHhJtGTpJkJg3WHBcq&#10;bGlbUXE93owCfXLXz2y2/83yyflrnreXg98dlBr0u80CRKAu/If/2plWMJ3O4X0mHgG5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xTsFxAAAANwAAAAPAAAAAAAAAAAA&#10;AAAAAKECAABkcnMvZG93bnJldi54bWxQSwUGAAAAAAQABAD5AAAAkgMAAAAA&#10;" strokeweight=".17428mm"/>
                <v:shape id="AutoShape 46" o:spid="_x0000_s1363" style="position:absolute;left:8043;top:7816;width:77;height:100;visibility:visible;mso-wrap-style:square;v-text-anchor:top" coordsize="7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ASRMMA&#10;AADcAAAADwAAAGRycy9kb3ducmV2LnhtbERPz2vCMBS+C/sfwhvsMjR1dkU7o8hAdDsM1gpeH81b&#10;W2xeSpLZ7r9fDoLHj+/3ejuaTlzJ+daygvksAUFcWd1yreBU7qdLED4ga+wsk4I/8rDdPEzWmGs7&#10;8Dddi1CLGMI+RwVNCH0upa8aMuhntieO3I91BkOErpba4RDDTSdfkiSTBluODQ329N5QdSl+jYL9&#10;M2eXj5P/xDCmr6svx+W5PCj19Dju3kAEGsNdfHMftYJFGufHM/E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ASRMMAAADcAAAADwAAAAAAAAAAAAAAAACYAgAAZHJzL2Rv&#10;d25yZXYueG1sUEsFBgAAAAAEAAQA9QAAAIgDAAAAAA==&#10;" path="m43,l31,,,99r11,l20,69r46,l62,58r-39,l32,29r2,-6l35,17r2,-7l46,10,43,xm66,69r-12,l64,99r12,l66,69xm46,10r-9,l38,16r2,7l42,31r9,27l62,58,46,10xe" fillcolor="black" stroked="f">
                  <v:path arrowok="t" o:connecttype="custom" o:connectlocs="43,7816;31,7816;0,7915;11,7915;20,7885;66,7885;62,7874;23,7874;32,7845;34,7839;35,7833;37,7826;46,7826;43,7816;66,7885;54,7885;64,7915;76,7915;66,7885;46,7826;37,7826;38,7832;40,7839;42,7847;51,7874;62,7874;46,7826" o:connectangles="0,0,0,0,0,0,0,0,0,0,0,0,0,0,0,0,0,0,0,0,0,0,0,0,0,0,0"/>
                </v:shape>
                <v:shape id="Picture 45" o:spid="_x0000_s1364" type="#_x0000_t75" style="position:absolute;left:9182;top:7547;width:136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tAmjCAAAA3AAAAA8AAABkcnMvZG93bnJldi54bWxEj0FrwkAUhO9C/8PyCt50N1VKSV1FWgWv&#10;idrzI/uaDWbfhuw2xn/vCkKPw8x8w6w2o2vFQH1oPGvI5goEceVNw7WG03E/+wARIrLB1jNpuFGA&#10;zfplssLc+CsXNJSxFgnCIUcNNsYulzJUlhyGue+Ik/fre4cxyb6WpsdrgrtWvin1Lh02nBYsdvRl&#10;qbqUf07DdofHy340mSr9z1l9L+yARaH19HXcfoKINMb/8LN9MBoWywweZ9IRkO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LQJowgAAANwAAAAPAAAAAAAAAAAAAAAAAJ8C&#10;AABkcnMvZG93bnJldi54bWxQSwUGAAAAAAQABAD3AAAAjgMAAAAA&#10;">
                  <v:imagedata r:id="rId113" o:title=""/>
                </v:shape>
                <v:shape id="AutoShape 44" o:spid="_x0000_s1365" style="position:absolute;left:7841;top:7556;width:65;height:100;visibility:visible;mso-wrap-style:square;v-text-anchor:top" coordsize="6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e0McYA&#10;AADcAAAADwAAAGRycy9kb3ducmV2LnhtbESPQWvCQBSE7wX/w/IKXkQ3plI0uooIQi+tVgXx9sg+&#10;s6HZtyG7jam/vlsQehxm5htmsepsJVpqfOlYwXiUgCDOnS65UHA6bodTED4ga6wck4If8rBa9p4W&#10;mGl3409qD6EQEcI+QwUmhDqT0ueGLPqRq4mjd3WNxRBlU0jd4C3CbSXTJHmVFkuOCwZr2hjKvw7f&#10;VsF+1u5yU1529zN9vKf380CONwOl+s/deg4iUBf+w4/2m1bwMkn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e0McYAAADcAAAADwAAAAAAAAAAAAAAAACYAgAAZHJz&#10;L2Rvd25yZXYueG1sUEsFBgAAAAAEAAQA9QAAAIsDAAAAAA==&#10;" path="m11,l,,,99r10,l10,21r12,l11,xm22,21r-12,l53,99r11,l64,78r-10,l22,21xm64,l54,r,78l64,78,64,xe" fillcolor="black" stroked="f">
                  <v:path arrowok="t" o:connecttype="custom" o:connectlocs="11,7556;0,7556;0,7655;10,7655;10,7577;22,7577;11,7556;22,7577;10,7577;53,7655;64,7655;64,7634;54,7634;22,7577;64,7556;54,7556;54,7634;64,7634;64,7556" o:connectangles="0,0,0,0,0,0,0,0,0,0,0,0,0,0,0,0,0,0,0"/>
                </v:shape>
                <v:line id="Line 43" o:spid="_x0000_s1366" style="position:absolute;visibility:visible;mso-wrap-style:square" from="7946,7619" to="8010,7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t/ksUAAADcAAAADwAAAGRycy9kb3ducmV2LnhtbESPT2vCQBTE70K/w/IKvYhu6j9qdJVS&#10;KuQmxiD09sg+k2D2bdjdavz2bqHgcZiZ3zDrbW9acSXnG8sK3scJCOLS6oYrBcVxN/oA4QOyxtYy&#10;KbiTh+3mZbDGVNsbH+iah0pECPsUFdQhdKmUvqzJoB/bjjh6Z+sMhihdJbXDW4SbVk6SZCENNhwX&#10;auzoq6bykv8aBfroLsNssTtlxeRnviy6895/75V6e+0/VyAC9eEZ/m9nWsF0NoW/M/EI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t/ksUAAADcAAAADwAAAAAAAAAA&#10;AAAAAAChAgAAZHJzL2Rvd25yZXYueG1sUEsFBgAAAAAEAAQA+QAAAJMDAAAAAA==&#10;" strokeweight=".17428mm"/>
                <v:shape id="AutoShape 42" o:spid="_x0000_s1367" style="position:absolute;left:8043;top:7556;width:77;height:100;visibility:visible;mso-wrap-style:square;v-text-anchor:top" coordsize="7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sUR8UA&#10;AADcAAAADwAAAGRycy9kb3ducmV2LnhtbESPT2vCQBTE74LfYXkFL1I32lTa1FVEEP8cCjVCr4/s&#10;axLMvg27q6bf3hUEj8PM/IaZLTrTiAs5X1tWMB4lIIgLq2suFRzz9esHCB+QNTaWScE/eVjM+70Z&#10;Ztpe+Ycuh1CKCGGfoYIqhDaT0hcVGfQj2xJH7886gyFKV0rt8BrhppGTJJlKgzXHhQpbWlVUnA5n&#10;o2A95Olpd/R7DF36/vntOP/NN0oNXrrlF4hAXXiGH+2tVvCWpnA/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+xRHxQAAANwAAAAPAAAAAAAAAAAAAAAAAJgCAABkcnMv&#10;ZG93bnJldi54bWxQSwUGAAAAAAQABAD1AAAAigMAAAAA&#10;" path="m43,l31,,,99r11,l20,69r46,l62,59r-39,l32,29r2,-6l35,17r2,-7l46,10,43,xm66,69r-12,l64,99r12,l66,69xm46,10r-9,l38,16r2,7l42,31r9,28l62,59,46,10xe" fillcolor="black" stroked="f">
                  <v:path arrowok="t" o:connecttype="custom" o:connectlocs="43,7556;31,7556;0,7655;11,7655;20,7625;66,7625;62,7615;23,7615;32,7585;34,7579;35,7573;37,7566;46,7566;43,7556;66,7625;54,7625;64,7655;76,7655;66,7625;46,7566;37,7566;38,7572;40,7579;42,7587;51,7615;62,7615;46,7566" o:connectangles="0,0,0,0,0,0,0,0,0,0,0,0,0,0,0,0,0,0,0,0,0,0,0,0,0,0,0"/>
                </v:shape>
                <v:shape id="Picture 41" o:spid="_x0000_s1368" type="#_x0000_t75" style="position:absolute;left:9182;top:7291;width:136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Lc8DHAAAA3AAAAA8AAABkcnMvZG93bnJldi54bWxEj09rAjEUxO+FfofwCt4021pFV6OoWLDY&#10;g/+g9fbYPDeLm5dlE3X99qZQ6HGYmd8w42ljS3Gl2heOFbx2EhDEmdMF5woO+4/2AIQPyBpLx6Tg&#10;Th6mk+enMaba3XhL113IRYSwT1GBCaFKpfSZIYu+4yri6J1cbTFEWedS13iLcFvKtyTpS4sFxwWD&#10;FS0MZefdxSr42ZjzcXYc9r8/s/X8/rVerrrlUqnWSzMbgQjUhP/wX3ulFXTfe/B7Jh4BOXk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ALc8DHAAAA3AAAAA8AAAAAAAAAAAAA&#10;AAAAnwIAAGRycy9kb3ducmV2LnhtbFBLBQYAAAAABAAEAPcAAACTAwAAAAA=&#10;">
                  <v:imagedata r:id="rId114" o:title=""/>
                </v:shape>
                <v:shape id="AutoShape 40" o:spid="_x0000_s1369" style="position:absolute;left:7844;top:7300;width:65;height:100;visibility:visible;mso-wrap-style:square;v-text-anchor:top" coordsize="6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yMscA&#10;AADcAAAADwAAAGRycy9kb3ducmV2LnhtbESPQWvCQBSE74X+h+UVehGz0RbRmFVEEHppba0g3h7Z&#10;ZzaYfRuy25j6692C0OMwM98w+bK3teio9ZVjBaMkBUFcOF1xqWD/vRlOQfiArLF2TAp+ycNy8fiQ&#10;Y6bdhb+o24VSRAj7DBWYEJpMSl8YsugT1xBH7+RaiyHKtpS6xUuE21qO03QiLVYcFww2tDZUnHc/&#10;VsHnrNsWpjpurwf6eB9fDwM5Wg+Uen7qV3MQgfrwH76337SCl9cJ/J2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MsjLHAAAA3AAAAA8AAAAAAAAAAAAAAAAAmAIAAGRy&#10;cy9kb3ducmV2LnhtbFBLBQYAAAAABAAEAPUAAACMAwAAAAA=&#10;" path="m11,l,,,100r10,l10,21r12,l11,xm22,21r-12,l53,100r11,l64,78r-10,l22,21xm64,l54,r,78l64,78,64,xe" fillcolor="black" stroked="f">
                  <v:path arrowok="t" o:connecttype="custom" o:connectlocs="11,7300;0,7300;0,7400;10,7400;10,7321;22,7321;11,7300;22,7321;10,7321;53,7400;64,7400;64,7378;54,7378;22,7321;64,7300;54,7300;54,7378;64,7378;64,7300" o:connectangles="0,0,0,0,0,0,0,0,0,0,0,0,0,0,0,0,0,0,0"/>
                </v:shape>
                <v:line id="Line 39" o:spid="_x0000_s1370" style="position:absolute;visibility:visible;mso-wrap-style:square" from="7950,7363" to="8013,7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B5kcYAAADcAAAADwAAAGRycy9kb3ducmV2LnhtbESPT2vCQBTE74V+h+UVeim6qa3/oqsU&#10;UchN1CB4e2SfSTD7NuxuNf32rlDwOMzMb5j5sjONuJLztWUFn/0EBHFhdc2lgvyw6U1A+ICssbFM&#10;Cv7Iw3Lx+jLHVNsb7+i6D6WIEPYpKqhCaFMpfVGRQd+3LXH0ztYZDFG6UmqHtwg3jRwkyUgarDku&#10;VNjSqqLisv81CvTBXT6y0eaY5YPTcJq3561fb5V6f+t+ZiACdeEZ/m9nWsHX9xgeZ+IR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QeZHGAAAA3AAAAA8AAAAAAAAA&#10;AAAAAAAAoQIAAGRycy9kb3ducmV2LnhtbFBLBQYAAAAABAAEAPkAAACUAwAAAAA=&#10;" strokeweight=".17428mm"/>
                <v:shape id="AutoShape 38" o:spid="_x0000_s1371" style="position:absolute;left:8051;top:7298;width:66;height:104;visibility:visible;mso-wrap-style:square;v-text-anchor:top" coordsize="6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4FWLsA&#10;AADcAAAADwAAAGRycy9kb3ducmV2LnhtbERPSwrCMBDdC94hjOBOEz+IVqOIKOhKrB5gaMa22ExK&#10;E7Xe3iwEl4/3X21aW4kXNb50rGE0VCCIM2dKzjXcrofBHIQPyAYrx6ThQx42625nhYlxb77QKw25&#10;iCHsE9RQhFAnUvqsIIt+6GriyN1dYzFE2OTSNPiO4baSY6Vm0mLJsaHAmnYFZY/0aTWox2KfhVqd&#10;duy8mU7M/Gyk17rfa7dLEIHa8Bf/3EejYTKNa+OZeATk+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5OBVi7AAAA3AAAAA8AAAAAAAAAAAAAAAAAmAIAAGRycy9kb3ducmV2Lnht&#10;bFBLBQYAAAAABAAEAPUAAACAAwAAAAA=&#10;" path="m10,68l,69,,80r3,8l15,100r8,3l40,103r5,-1l55,97r3,-3l60,91r-30,l26,90,19,87,16,84,12,78,11,74,10,68xm38,l23,,16,3,6,13,3,19r,13l4,36r4,7l10,46r7,5l22,53r17,5l44,60r5,3l51,64r3,5l55,71r-1,9l53,83r-4,4l46,90r-5,1l60,91r4,-7l65,79r,-11l64,63,59,54,55,51,50,48,47,47,41,45,25,40,19,38,17,36,15,34,14,31,13,22r2,-3l21,13r5,-1l57,12,56,10,52,6,48,4,43,1,38,xm57,12r-19,l43,13r7,7l52,24r,7l63,30,62,24,61,18,57,12xe" fillcolor="black" stroked="f">
                  <v:path arrowok="t" o:connecttype="custom" o:connectlocs="0,7367;3,7386;23,7401;45,7400;58,7392;30,7389;19,7385;12,7376;10,7366;23,7298;6,7311;3,7330;8,7341;17,7349;39,7356;49,7361;54,7367;54,7378;49,7385;41,7389;64,7382;65,7366;59,7352;50,7346;41,7343;19,7336;15,7332;13,7320;21,7311;57,7310;52,7304;43,7299;57,7310;43,7311;52,7322;63,7328;61,7316" o:connectangles="0,0,0,0,0,0,0,0,0,0,0,0,0,0,0,0,0,0,0,0,0,0,0,0,0,0,0,0,0,0,0,0,0,0,0,0,0"/>
                </v:shape>
                <v:shape id="Picture 37" o:spid="_x0000_s1372" type="#_x0000_t75" style="position:absolute;left:9182;top:7030;width:136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JD/nEAAAA3AAAAA8AAABkcnMvZG93bnJldi54bWxEj0+LwjAUxO+C3yG8BW+abv2z2jWKuCiC&#10;J10Rj4/mbVtsXkqTtfXbG0HwOMzMb5j5sjWluFHtCssKPgcRCOLU6oIzBaffTX8KwnlkjaVlUnAn&#10;B8tFtzPHRNuGD3Q7+kwECLsEFeTeV4mULs3JoBvYijh4f7Y26IOsM6lrbALclDKOook0WHBYyLGi&#10;dU7p9fhvFOxxq6/x13l8n6xjua2mTfFzyZTqfbSrbxCeWv8Ov9o7rWA4msHzTDgCcvE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nJD/nEAAAA3AAAAA8AAAAAAAAAAAAAAAAA&#10;nwIAAGRycy9kb3ducmV2LnhtbFBLBQYAAAAABAAEAPcAAACQAwAAAAA=&#10;">
                  <v:imagedata r:id="rId115" o:title=""/>
                </v:shape>
                <v:shape id="AutoShape 36" o:spid="_x0000_s1373" style="position:absolute;left:7844;top:7038;width:65;height:100;visibility:visible;mso-wrap-style:square;v-text-anchor:top" coordsize="6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AZAMMA&#10;AADcAAAADwAAAGRycy9kb3ducmV2LnhtbERPz2vCMBS+C/sfwhvsIpqqTLQaZQiDXTa1CuLt0Tyb&#10;YvNSmqxW//rlMPD48f1erjtbiZYaXzpWMBomIIhzp0suFBwPn4MZCB+QNVaOScGdPKxXL70lptrd&#10;eE9tFgoRQ9inqMCEUKdS+tyQRT90NXHkLq6xGCJsCqkbvMVwW8lxkkylxZJjg8GaNobya/ZrFezm&#10;7TY35Xn7ONHP9/hx6svRpq/U22v3sQARqAtP8b/7SyuYvMf58U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AZAMMAAADcAAAADwAAAAAAAAAAAAAAAACYAgAAZHJzL2Rv&#10;d25yZXYueG1sUEsFBgAAAAAEAAQA9QAAAIgDAAAAAA==&#10;" path="m11,l,,,100r10,l10,21r12,l11,xm22,21r-12,l53,100r11,l64,78r-10,l22,21xm64,l54,r,78l64,78,64,xe" fillcolor="black" stroked="f">
                  <v:path arrowok="t" o:connecttype="custom" o:connectlocs="11,7038;0,7038;0,7138;10,7138;10,7059;22,7059;11,7038;22,7059;10,7059;53,7138;64,7138;64,7116;54,7116;22,7059;64,7038;54,7038;54,7116;64,7116;64,7038" o:connectangles="0,0,0,0,0,0,0,0,0,0,0,0,0,0,0,0,0,0,0"/>
                </v:shape>
                <v:line id="Line 35" o:spid="_x0000_s1374" style="position:absolute;visibility:visible;mso-wrap-style:square" from="7950,7102" to="8013,7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zSo8QAAADcAAAADwAAAGRycy9kb3ducmV2LnhtbESPQYvCMBSE7wv+h/AEL4umKspajbIs&#10;Cr2JWha8PZpnW2xeShK1/nuzsOBxmJlvmNWmM424k/O1ZQXjUQKCuLC65lJBftoNv0D4gKyxsUwK&#10;nuRhs+59rDDV9sEHuh9DKSKEfYoKqhDaVEpfVGTQj2xLHL2LdQZDlK6U2uEjwk0jJ0kylwZrjgsV&#10;tvRTUXE93owCfXLXz2y++83yyXm2yNvL3m/3Sg363fcSRKAuvMP/7UwrmM7G8HcmHgG5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bNKjxAAAANwAAAAPAAAAAAAAAAAA&#10;AAAAAKECAABkcnMvZG93bnJldi54bWxQSwUGAAAAAAQABAD5AAAAkgMAAAAA&#10;" strokeweight=".17428mm"/>
                <v:shape id="AutoShape 34" o:spid="_x0000_s1375" style="position:absolute;left:8051;top:7036;width:66;height:104;visibility:visible;mso-wrap-style:square;v-text-anchor:top" coordsize="6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+kb8AA&#10;AADcAAAADwAAAGRycy9kb3ducmV2LnhtbESP0YrCMBRE3wX/IVzBN03UXdFqFBGF9Wmx+gGX5toW&#10;m5vSRK1/bwTBx2FmzjDLdWsrcafGl441jIYKBHHmTMm5hvNpP5iB8AHZYOWYNDzJw3rV7SwxMe7B&#10;R7qnIRcRwj5BDUUIdSKlzwqy6IeuJo7exTUWQ5RNLk2Djwi3lRwrNZUWS44LBda0LSi7pjerQV3n&#10;uyzU6rBl583PxMz+jfRa93vtZgEiUBu+4U/7z2iY/I7hfS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n+kb8AAAADcAAAADwAAAAAAAAAAAAAAAACYAgAAZHJzL2Rvd25y&#10;ZXYueG1sUEsFBgAAAAAEAAQA9QAAAIUDAAAAAA==&#10;" path="m10,69l,70,,80r3,8l15,100r8,3l40,103r5,-1l55,97r3,-3l60,92r-30,l26,91,19,87,16,84,12,78,11,74,10,69xm38,l23,,16,3,6,13,3,20r,12l4,36r4,7l10,46r7,5l22,53r17,5l44,60r5,3l51,65r3,4l55,72r-1,8l53,84r-4,3l46,90r-5,2l60,92r4,-8l65,80r,-12l64,63,59,55,55,51,50,49,47,47,41,45,25,41,19,38,17,36,15,34,14,31,13,22r2,-3l21,13r5,-1l57,12,56,10,52,6,48,4,43,1,38,xm57,12r-19,l43,13r7,7l52,25r,6l63,30,62,24,61,19,57,12xe" fillcolor="black" stroked="f">
                  <v:path arrowok="t" o:connecttype="custom" o:connectlocs="0,7106;3,7124;23,7139;45,7138;58,7130;30,7128;19,7123;12,7114;10,7105;23,7036;6,7049;3,7068;8,7079;17,7087;39,7094;49,7099;54,7105;54,7116;49,7123;41,7128;64,7120;65,7104;59,7091;50,7085;41,7081;19,7074;15,7070;13,7058;21,7049;57,7048;52,7042;43,7037;57,7048;43,7049;52,7061;63,7066;61,7055" o:connectangles="0,0,0,0,0,0,0,0,0,0,0,0,0,0,0,0,0,0,0,0,0,0,0,0,0,0,0,0,0,0,0,0,0,0,0,0,0"/>
                </v:shape>
                <v:shape id="Picture 33" o:spid="_x0000_s1376" type="#_x0000_t75" style="position:absolute;left:9182;top:6771;width:136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H7s3EAAAA3AAAAA8AAABkcnMvZG93bnJldi54bWxEj8FqwzAQRO+F/IPYQG+1XJuUxLUSQkoh&#10;kEvr5AM21tYytVbGUhz776tCocdhZt4w5W6ynRhp8K1jBc9JCoK4drrlRsHl/P60BuEDssbOMSmY&#10;ycNuu3gosdDuzp80VqEREcK+QAUmhL6Q0teGLPrE9cTR+3KDxRDl0Eg94D3CbSezNH2RFluOCwZ7&#10;Ohiqv6ubVXD9mLk34+YoN75+O+2rLGvOVqnH5bR/BRFoCv/hv/ZRK8hXOfyeiUdAb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1H7s3EAAAA3AAAAA8AAAAAAAAAAAAAAAAA&#10;nwIAAGRycy9kb3ducmV2LnhtbFBLBQYAAAAABAAEAPcAAACQAwAAAAA=&#10;">
                  <v:imagedata r:id="rId116" o:title=""/>
                </v:shape>
                <v:shape id="AutoShape 32" o:spid="_x0000_s1377" style="position:absolute;left:7844;top:6780;width:65;height:100;visibility:visible;mso-wrap-style:square;v-text-anchor:top" coordsize="6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fA8cA&#10;AADcAAAADwAAAGRycy9kb3ducmV2LnhtbESPT2vCQBTE70K/w/KEXqRu1LbY1FWKUPDin6YF8fbI&#10;PrOh2bchu43RT+8KBY/DzPyGmS06W4mWGl86VjAaJiCIc6dLLhT8fH8+TUH4gKyxckwKzuRhMX/o&#10;zTDV7sRf1GahEBHCPkUFJoQ6ldLnhiz6oauJo3d0jcUQZVNI3eApwm0lx0nyKi2WHBcM1rQ0lP9m&#10;f1bB7q3d5qY8bC972qzHl/1AjpYDpR773cc7iEBduIf/2yutYPLyDLcz8QjI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LHwPHAAAA3AAAAA8AAAAAAAAAAAAAAAAAmAIAAGRy&#10;cy9kb3ducmV2LnhtbFBLBQYAAAAABAAEAPUAAACMAwAAAAA=&#10;" path="m11,l,,,100r10,l10,21r12,l11,xm22,21r-12,l53,100r11,l64,78r-10,l22,21xm64,l54,r,78l64,78,64,xe" fillcolor="black" stroked="f">
                  <v:path arrowok="t" o:connecttype="custom" o:connectlocs="11,6780;0,6780;0,6880;10,6880;10,6801;22,6801;11,6780;22,6801;10,6801;53,6880;64,6880;64,6858;54,6858;22,6801;64,6780;54,6780;54,6858;64,6858;64,6780" o:connectangles="0,0,0,0,0,0,0,0,0,0,0,0,0,0,0,0,0,0,0"/>
                </v:shape>
                <v:line id="Line 31" o:spid="_x0000_s1378" style="position:absolute;visibility:visible;mso-wrap-style:square" from="7950,6844" to="8013,6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qx/cUAAADcAAAADwAAAGRycy9kb3ducmV2LnhtbESPT2sCMRTE74LfITyhN83WsiJbo9SF&#10;gkUQ/x16fGxes0s3L0sSdf32Rij0OMzMb5jFqretuJIPjWMFr5MMBHHldMNGwfn0OZ6DCBFZY+uY&#10;FNwpwGo5HCyw0O7GB7oeoxEJwqFABXWMXSFlqGqyGCauI07ej/MWY5LeSO3xluC2ldMsm0mLDaeF&#10;Gjsqa6p+jxerwMwNld/rr+l+u/Zdn2f3y2ZXKvUy6j/eQUTq43/4r73RCt7yHJ5n0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Dqx/cUAAADcAAAADwAAAAAAAAAA&#10;AAAAAAChAgAAZHJzL2Rvd25yZXYueG1sUEsFBgAAAAAEAAQA+QAAAJMDAAAAAA==&#10;" strokeweight=".17356mm"/>
                <v:shape id="AutoShape 30" o:spid="_x0000_s1379" style="position:absolute;left:8051;top:6778;width:66;height:104;visibility:visible;mso-wrap-style:square;v-text-anchor:top" coordsize="6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SibMEA&#10;AADcAAAADwAAAGRycy9kb3ducmV2LnhtbESP3YrCMBSE7xd8h3AE79Zk/cPtmoqIgl6JPw9waM62&#10;pc1JaaLWtzeC4OUwM98wi2Vna3Gj1peONfwMFQjizJmScw2X8/Z7DsIHZIO1Y9LwIA/LtPe1wMS4&#10;Ox/pdgq5iBD2CWooQmgSKX1WkEU/dA1x9P5dazFE2ebStHiPcFvLkVIzabHkuFBgQ+uCsup0tRpU&#10;9bvJQqP2a3beTMZmfjDSaz3od6s/EIG68Am/2zujYTydwetMPAIy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EomzBAAAA3AAAAA8AAAAAAAAAAAAAAAAAmAIAAGRycy9kb3du&#10;cmV2LnhtbFBLBQYAAAAABAAEAPUAAACGAwAAAAA=&#10;" path="m10,68l,70,,80r3,8l15,100r8,3l40,103r5,-1l55,97r3,-3l60,91r-30,l26,91,19,87,16,84,12,78,11,74,10,68xm38,l23,,16,3,6,13,3,20r,12l4,36r4,7l10,46r7,5l22,53r17,5l44,60r5,3l51,65r3,4l55,72r-1,8l53,84r-7,6l41,91r19,l64,84r1,-5l65,68,64,63,59,54,55,51,47,47,41,45,25,40,19,38,15,34,14,31,13,22r2,-3l21,13r5,-1l57,12,56,10,52,6,43,1,38,xm57,12r-19,l43,13r7,7l52,24r,7l63,30,62,24,61,19,57,12xe" fillcolor="black" stroked="f">
                  <v:path arrowok="t" o:connecttype="custom" o:connectlocs="0,6848;3,6866;23,6881;45,6880;58,6872;30,6869;19,6865;12,6856;10,6846;23,6778;6,6791;3,6810;8,6821;17,6829;39,6836;49,6841;54,6847;54,6858;46,6868;60,6869;65,6857;64,6841;55,6829;41,6823;19,6816;14,6809;15,6797;26,6790;56,6788;43,6779;57,6790;43,6791;52,6802;63,6808;61,6797" o:connectangles="0,0,0,0,0,0,0,0,0,0,0,0,0,0,0,0,0,0,0,0,0,0,0,0,0,0,0,0,0,0,0,0,0,0,0"/>
                </v:shape>
                <v:shape id="Picture 29" o:spid="_x0000_s1380" type="#_x0000_t75" style="position:absolute;left:9182;top:6509;width:136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uZu7GAAAA3AAAAA8AAABkcnMvZG93bnJldi54bWxEj09rwkAUxO+FfoflFbw1m1S0Gt1IKRQ8&#10;SWsL6u2RffmD2bchuybRT+8WCj0OM/MbZr0ZTSN66lxtWUESxSCIc6trLhX8fH88L0A4j6yxsUwK&#10;ruRgkz0+rDHVduAv6ve+FAHCLkUFlfdtKqXLKzLoItsSB6+wnUEfZFdK3eEQ4KaRL3E8lwZrDgsV&#10;tvReUX7eX4yCS5HshuLaH+f+tvwsTgMdyuNOqcnT+LYC4Wn0/+G/9lYrmM5e4fdMOAIyu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a5m7sYAAADcAAAADwAAAAAAAAAAAAAA&#10;AACfAgAAZHJzL2Rvd25yZXYueG1sUEsFBgAAAAAEAAQA9wAAAJIDAAAAAA==&#10;">
                  <v:imagedata r:id="rId117" o:title=""/>
                </v:shape>
                <v:shape id="AutoShape 28" o:spid="_x0000_s1381" style="position:absolute;left:7948;top:6517;width:65;height:100;visibility:visible;mso-wrap-style:square;v-text-anchor:top" coordsize="6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VBsMA&#10;AADcAAAADwAAAGRycy9kb3ducmV2LnhtbERPz2vCMBS+C/sfwhvsIpqqTLQaZQiDXTa1CuLt0Tyb&#10;YvNSmqxW//rlMPD48f1erjtbiZYaXzpWMBomIIhzp0suFBwPn4MZCB+QNVaOScGdPKxXL70lptrd&#10;eE9tFgoRQ9inqMCEUKdS+tyQRT90NXHkLq6xGCJsCqkbvMVwW8lxkkylxZJjg8GaNobya/ZrFezm&#10;7TY35Xn7ONHP9/hx6svRpq/U22v3sQARqAtP8b/7SyuYvMe18U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YVBsMAAADcAAAADwAAAAAAAAAAAAAAAACYAgAAZHJzL2Rv&#10;d25yZXYueG1sUEsFBgAAAAAEAAQA9QAAAIgDAAAAAA==&#10;" path="m11,l,,,100r10,l10,22r12,l11,xm22,22r-12,l53,100r11,l64,79r-10,l22,22xm64,l54,r,79l64,79,64,xe" fillcolor="black" stroked="f">
                  <v:path arrowok="t" o:connecttype="custom" o:connectlocs="11,6517;0,6517;0,6617;10,6617;10,6539;22,6539;11,6517;22,6539;10,6539;53,6617;64,6617;64,6596;54,6596;22,6539;64,6517;54,6517;54,6596;64,6596;64,6517" o:connectangles="0,0,0,0,0,0,0,0,0,0,0,0,0,0,0,0,0,0,0"/>
                </v:shape>
                <v:shape id="Picture 27" o:spid="_x0000_s1382" type="#_x0000_t75" style="position:absolute;left:9182;top:6252;width:136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kX/rGAAAA3AAAAA8AAABkcnMvZG93bnJldi54bWxEj0FrAjEUhO9C/0N4BW+abYtWt0YppYKo&#10;F2217O2xed0s3bwsm6irv94IQo/DzHzDTGatrcSRGl86VvDUT0AQ506XXCj4/pr3RiB8QNZYOSYF&#10;Z/Iwmz50Jphqd+INHbehEBHCPkUFJoQ6ldLnhiz6vquJo/frGoshyqaQusFThNtKPifJUFosOS4Y&#10;rOnDUP63PVgFu/Xy9cKrn89MZ3s3H/nM7E2tVPexfX8DEagN/+F7e6EVvAzGcDsTj4CcX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WRf+sYAAADcAAAADwAAAAAAAAAAAAAA&#10;AACfAgAAZHJzL2Rvd25yZXYueG1sUEsFBgAAAAAEAAQA9wAAAJIDAAAAAA==&#10;">
                  <v:imagedata r:id="rId118" o:title=""/>
                </v:shape>
                <v:shape id="AutoShape 26" o:spid="_x0000_s1383" style="position:absolute;left:7948;top:6260;width:65;height:100;visibility:visible;mso-wrap-style:square;v-text-anchor:top" coordsize="6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zTvcIA&#10;AADcAAAADwAAAGRycy9kb3ducmV2LnhtbERPy4rCMBTdC/MP4Q64EU1VEO0YZRAG3PicAZndpbk2&#10;xeamNLFWv94sBJeH854vW1uKhmpfOFYwHCQgiDOnC84V/P3+9KcgfEDWWDomBXfysFx8dOaYanfj&#10;AzXHkIsYwj5FBSaEKpXSZ4Ys+oGriCN3drXFEGGdS13jLYbbUo6SZCItFhwbDFa0MpRdjlerYD9r&#10;dpkp/nePE203o8epJ4ernlLdz/b7C0SgNrzFL/daKxhP4vx4Jh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NO9wgAAANwAAAAPAAAAAAAAAAAAAAAAAJgCAABkcnMvZG93&#10;bnJldi54bWxQSwUGAAAAAAQABAD1AAAAhwMAAAAA&#10;" path="m11,l,,,100r10,l10,22r12,l11,xm22,22r-12,l53,100r11,l64,79r-10,l22,22xm64,l54,r,79l64,79,64,xe" fillcolor="black" stroked="f">
                  <v:path arrowok="t" o:connecttype="custom" o:connectlocs="11,6260;0,6260;0,6360;10,6360;10,6282;22,6282;11,6260;22,6282;10,6282;53,6360;64,6360;64,6339;54,6339;22,6282;64,6260;54,6260;54,6339;64,6339;64,6260" o:connectangles="0,0,0,0,0,0,0,0,0,0,0,0,0,0,0,0,0,0,0"/>
                </v:shape>
                <v:shape id="Picture 25" o:spid="_x0000_s1384" type="#_x0000_t75" style="position:absolute;left:9182;top:5994;width:136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De/zFAAAA3AAAAA8AAABkcnMvZG93bnJldi54bWxEj0FrwkAUhO+C/2F5hd50Ewtio6sUpaUI&#10;Cpr20Nsj+8wGs29DdjXpv3cFweMwM98wi1Vva3Gl1leOFaTjBARx4XTFpYKf/HM0A+EDssbaMSn4&#10;Jw+r5XCwwEy7jg90PYZSRAj7DBWYEJpMSl8YsujHriGO3sm1FkOUbSl1i12E21pOkmQqLVYcFww2&#10;tDZUnI8Xq+Ar375X6b74u/x6k563Ybfp8p1Sry/9xxxEoD48w4/2t1bwNk3hfiYeAbm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A3v8xQAAANwAAAAPAAAAAAAAAAAAAAAA&#10;AJ8CAABkcnMvZG93bnJldi54bWxQSwUGAAAAAAQABAD3AAAAkQMAAAAA&#10;">
                  <v:imagedata r:id="rId119" o:title=""/>
                </v:shape>
                <v:shape id="AutoShape 24" o:spid="_x0000_s1385" style="position:absolute;left:7948;top:6003;width:65;height:100;visibility:visible;mso-wrap-style:square;v-text-anchor:top" coordsize="6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oUcYA&#10;AADcAAAADwAAAGRycy9kb3ducmV2LnhtbESPT2vCQBTE7wW/w/IEL6IbUxCNriJCwUtr/QPi7ZF9&#10;ZoPZtyG7jamfvlso9DjMzG+Y5bqzlWip8aVjBZNxAoI4d7rkQsH59DaagfABWWPlmBR8k4f1qvey&#10;xEy7Bx+oPYZCRAj7DBWYEOpMSp8bsujHriaO3s01FkOUTSF1g48It5VMk2QqLZYcFwzWtDWU349f&#10;VsHnvN3nprzunxf6eE+fl6GcbIdKDfrdZgEiUBf+w3/tnVbwOk3h90w8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LoUcYAAADcAAAADwAAAAAAAAAAAAAAAACYAgAAZHJz&#10;L2Rvd25yZXYueG1sUEsFBgAAAAAEAAQA9QAAAIsDAAAAAA==&#10;" path="m11,l,,,99r10,l10,21r12,l11,xm22,21r-12,l53,99r11,l64,78r-10,l22,21xm64,l54,r,78l64,78,64,xe" fillcolor="black" stroked="f">
                  <v:path arrowok="t" o:connecttype="custom" o:connectlocs="11,6003;0,6003;0,6102;10,6102;10,6024;22,6024;11,6003;22,6024;10,6024;53,6102;64,6102;64,6081;54,6081;22,6024;64,6003;54,6003;54,6081;64,6081;64,6003" o:connectangles="0,0,0,0,0,0,0,0,0,0,0,0,0,0,0,0,0,0,0"/>
                </v:shape>
                <v:shape id="Picture 23" o:spid="_x0000_s1386" type="#_x0000_t75" style="position:absolute;left:9182;top:5732;width:136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xt3rDAAAA3AAAAA8AAABkcnMvZG93bnJldi54bWxEj11rwjAUhu8F/0M4wu40dYK4zijq2Afe&#10;rRa8PSRnTbfmpDSZrf9+GQhevrwfD+96O7hGXKgLtWcF81kGglh7U3OloDy9TlcgQkQ22HgmBVcK&#10;sN2MR2vMje/5ky5FrEQa4ZCjAhtjm0sZtCWHYeZb4uR9+c5hTLKrpOmwT+OukY9ZtpQOa04Eiy0d&#10;LOmf4tclSG/xuA/v5Zv+Ls/+Wron/eKUepgMu2cQkYZ4D9/aH0bBYrmA/zPpCMj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nG3esMAAADcAAAADwAAAAAAAAAAAAAAAACf&#10;AgAAZHJzL2Rvd25yZXYueG1sUEsFBgAAAAAEAAQA9wAAAI8DAAAAAA==&#10;">
                  <v:imagedata r:id="rId120" o:title=""/>
                </v:shape>
                <v:shape id="AutoShape 22" o:spid="_x0000_s1387" style="position:absolute;left:7948;top:5741;width:65;height:100;visibility:visible;mso-wrap-style:square;v-text-anchor:top" coordsize="6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fVvscA&#10;AADcAAAADwAAAGRycy9kb3ducmV2LnhtbESPQWvCQBSE74X+h+UVehGz0RbRmFVEEHppba0g3h7Z&#10;ZzaYfRuy25j6692C0OMwM98w+bK3teio9ZVjBaMkBUFcOF1xqWD/vRlOQfiArLF2TAp+ycNy8fiQ&#10;Y6bdhb+o24VSRAj7DBWYEJpMSl8YsugT1xBH7+RaiyHKtpS6xUuE21qO03QiLVYcFww2tDZUnHc/&#10;VsHnrNsWpjpurwf6eB9fDwM5Wg+Uen7qV3MQgfrwH76337SCl8kr/J2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n1b7HAAAA3AAAAA8AAAAAAAAAAAAAAAAAmAIAAGRy&#10;cy9kb3ducmV2LnhtbFBLBQYAAAAABAAEAPUAAACMAwAAAAA=&#10;" path="m11,l,,,100r10,l10,21r12,l11,xm22,21r-12,l53,100r11,l64,78r-10,l22,21xm64,l54,r,78l64,78,64,xe" fillcolor="black" stroked="f">
                  <v:path arrowok="t" o:connecttype="custom" o:connectlocs="11,5741;0,5741;0,5841;10,5841;10,5762;22,5762;11,5741;22,5762;10,5762;53,5841;64,5841;64,5819;54,5819;22,5762;64,5741;54,5741;54,5819;64,5819;64,5741" o:connectangles="0,0,0,0,0,0,0,0,0,0,0,0,0,0,0,0,0,0,0"/>
                </v:shape>
                <v:shape id="Picture 21" o:spid="_x0000_s1388" type="#_x0000_t75" style="position:absolute;left:9182;top:5478;width:138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mikPHAAAA3AAAAA8AAABkcnMvZG93bnJldi54bWxEj0FrwkAUhO8F/8PyhF5K3STFUKKr2BSh&#10;tCBoe9DbI/tMgtm3IbuNqb/eFQoeh5n5hpkvB9OInjpXW1YQTyIQxIXVNZcKfr7Xz68gnEfW2Fgm&#10;BX/kYLkYPcwx0/bMW+p3vhQBwi5DBZX3bSalKyoy6Ca2JQ7e0XYGfZBdKXWH5wA3jUyiKJUGaw4L&#10;FbaUV1Scdr9GweaQxjLFz/Jpfcnfpnu81F/Ju1KP42E1A+Fp8Pfwf/tDK3hJp3A7E46AXF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8mikPHAAAA3AAAAA8AAAAAAAAAAAAA&#10;AAAAnwIAAGRycy9kb3ducmV2LnhtbFBLBQYAAAAABAAEAPcAAACTAwAAAAA=&#10;">
                  <v:imagedata r:id="rId121" o:title=""/>
                </v:shape>
                <v:shape id="AutoShape 20" o:spid="_x0000_s1389" style="position:absolute;left:7841;top:5487;width:65;height:100;visibility:visible;mso-wrap-style:square;v-text-anchor:top" coordsize="6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uUsYA&#10;AADcAAAADwAAAGRycy9kb3ducmV2LnhtbESPT2vCQBTE7wW/w/IEL6IbLQSNriJCwUtr/QPi7ZF9&#10;ZoPZtyG7jamfvlso9DjMzG+Y5bqzlWip8aVjBZNxAoI4d7rkQsH59DaagfABWWPlmBR8k4f1qvey&#10;xEy7Bx+oPYZCRAj7DBWYEOpMSp8bsujHriaO3s01FkOUTSF1g48It5WcJkkqLZYcFwzWtDWU349f&#10;VsHnvN3nprzunxf6eJ8+L0M52Q6VGvS7zQJEoC78h//aO63gNU3h90w8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nuUsYAAADcAAAADwAAAAAAAAAAAAAAAACYAgAAZHJz&#10;L2Rvd25yZXYueG1sUEsFBgAAAAAEAAQA9QAAAIsDAAAAAA==&#10;" path="m11,l,,,100r10,l10,21r12,l11,xm22,21r-12,l53,100r11,l64,78r-10,l22,21xm64,l54,r,78l64,78,64,xe" fillcolor="black" stroked="f">
                  <v:path arrowok="t" o:connecttype="custom" o:connectlocs="11,5487;0,5487;0,5587;10,5587;10,5508;22,5508;11,5487;22,5508;10,5508;53,5587;64,5587;64,5565;54,5565;22,5508;64,5487;54,5487;54,5565;64,5565;64,5487" o:connectangles="0,0,0,0,0,0,0,0,0,0,0,0,0,0,0,0,0,0,0"/>
                </v:shape>
                <v:line id="Line 19" o:spid="_x0000_s1390" style="position:absolute;visibility:visible;mso-wrap-style:square" from="7946,5551" to="8010,5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hArMUAAADcAAAADwAAAGRycy9kb3ducmV2LnhtbESPT2sCMRTE7wW/Q3hCbzVbS1VWo+iC&#10;YCkU/x08PjbP7NLNy5JEXb99Iwg9DjPzG2a26GwjruRD7VjB+yADQVw6XbNRcDys3yYgQkTW2Dgm&#10;BXcKsJj3XmaYa3fjHV330YgE4ZCjgirGNpcylBVZDAPXEifv7LzFmKQ3Unu8Jbht5DDLRtJizWmh&#10;wpaKisrf/cUqMBNDxWn1Ndx+r3zbfWb3y+anUOq13y2nICJ18T/8bG+0go/RGB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hArMUAAADcAAAADwAAAAAAAAAA&#10;AAAAAAChAgAAZHJzL2Rvd25yZXYueG1sUEsFBgAAAAAEAAQA+QAAAJMDAAAAAA==&#10;" strokeweight=".17356mm"/>
                <v:shape id="AutoShape 18" o:spid="_x0000_s1391" style="position:absolute;left:8043;top:5487;width:77;height:100;visibility:visible;mso-wrap-style:square;v-text-anchor:top" coordsize="7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NCIsIA&#10;AADcAAAADwAAAGRycy9kb3ducmV2LnhtbERPz2vCMBS+D/wfwhvsMjR1m0W7RhkD2fQg2ApeH82z&#10;LW1eSpJp998vB2HHj+93vhlNL67kfGtZwXyWgCCurG65VnAqt9MlCB+QNfaWScEvedisJw85Ztre&#10;+EjXItQihrDPUEETwpBJ6auGDPqZHYgjd7HOYIjQ1VI7vMVw08uXJEmlwZZjQ4MDfTZUdcWPUbB9&#10;5rTbnfwew/i2WB0cl+fyS6mnx/HjHUSgMfyL7+5vreA1jWvj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0IiwgAAANwAAAAPAAAAAAAAAAAAAAAAAJgCAABkcnMvZG93&#10;bnJldi54bWxQSwUGAAAAAAQABAD1AAAAhwMAAAAA&#10;" path="m43,l31,,,100r11,l20,69r46,l62,59r-39,l32,29r2,-6l35,17r2,-7l46,10,43,xm66,69r-12,l64,100r12,l66,69xm46,10r-9,l38,16r2,7l51,59r11,l46,10xe" fillcolor="black" stroked="f">
                  <v:path arrowok="t" o:connecttype="custom" o:connectlocs="43,5487;31,5487;0,5587;11,5587;20,5556;66,5556;62,5546;23,5546;32,5516;34,5510;35,5504;37,5497;46,5497;43,5487;66,5556;54,5556;64,5587;76,5587;66,5556;46,5497;37,5497;38,5503;40,5510;51,5546;62,5546;46,5497" o:connectangles="0,0,0,0,0,0,0,0,0,0,0,0,0,0,0,0,0,0,0,0,0,0,0,0,0,0"/>
                </v:shape>
                <v:shape id="Picture 17" o:spid="_x0000_s1392" type="#_x0000_t75" style="position:absolute;left:9182;top:5217;width:138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Ri6fDAAAA3AAAAA8AAABkcnMvZG93bnJldi54bWxEj0FrwkAUhO+F/oflFXqrmygVjdlIVQr1&#10;qBZ6fWRfs6nZt2l2TdJ/3xUEj8PMfMPk69E2oqfO144VpJMEBHHpdM2Vgs/T+8sChA/IGhvHpOCP&#10;PKyLx4ccM+0GPlB/DJWIEPYZKjAhtJmUvjRk0U9cSxy9b9dZDFF2ldQdDhFuGzlNkrm0WHNcMNjS&#10;1lB5Pl6sgs1Qv/bD7jcdUzz90JfZn1NqlXp+Gt9WIAKN4R6+tT+0gtl8Cdcz8QjI4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dGLp8MAAADcAAAADwAAAAAAAAAAAAAAAACf&#10;AgAAZHJzL2Rvd25yZXYueG1sUEsFBgAAAAAEAAQA9wAAAI8DAAAAAA==&#10;">
                  <v:imagedata r:id="rId122" o:title=""/>
                </v:shape>
                <v:shape id="AutoShape 16" o:spid="_x0000_s1393" style="position:absolute;left:7841;top:5225;width:65;height:100;visibility:visible;mso-wrap-style:square;v-text-anchor:top" coordsize="6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VFYMMA&#10;AADcAAAADwAAAGRycy9kb3ducmV2LnhtbERPz2vCMBS+C/sfwhvsIpqqMLUaZQiDXTa1CuLt0Tyb&#10;YvNSmqxW//rlMPD48f1erjtbiZYaXzpWMBomIIhzp0suFBwPn4MZCB+QNVaOScGdPKxXL70lptrd&#10;eE9tFgoRQ9inqMCEUKdS+tyQRT90NXHkLq6xGCJsCqkbvMVwW8lxkrxLiyXHBoM1bQzl1+zXKtjN&#10;221uyvP2caKf7/Hj1JejTV+pt9fuYwEiUBee4n/3l1Ywmcb58U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VFYMMAAADcAAAADwAAAAAAAAAAAAAAAACYAgAAZHJzL2Rv&#10;d25yZXYueG1sUEsFBgAAAAAEAAQA9QAAAIgDAAAAAA==&#10;" path="m11,l,,,100r10,l10,22r12,l11,xm22,22r-12,l53,100r11,l64,79r-10,l22,22xm64,l54,r,79l64,79,64,xe" fillcolor="black" stroked="f">
                  <v:path arrowok="t" o:connecttype="custom" o:connectlocs="11,5225;0,5225;0,5325;10,5325;10,5247;22,5247;11,5225;22,5247;10,5247;53,5325;64,5325;64,5304;54,5304;22,5247;64,5225;54,5225;54,5304;64,5304;64,5225" o:connectangles="0,0,0,0,0,0,0,0,0,0,0,0,0,0,0,0,0,0,0"/>
                </v:shape>
                <v:line id="Line 15" o:spid="_x0000_s1394" style="position:absolute;visibility:visible;mso-wrap-style:square" from="7946,5289" to="8010,5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mOw8UAAADcAAAADwAAAGRycy9kb3ducmV2LnhtbESPQWvCQBSE74L/YXkFL1I3Kto2dRUp&#10;CrmJGgq9PbLPJJh9G3a3Gv+9Kwgeh5n5hlmsOtOICzlfW1YwHiUgiAuray4V5Mft+ycIH5A1NpZJ&#10;wY08rJb93gJTba+8p8shlCJC2KeooAqhTaX0RUUG/ci2xNE7WWcwROlKqR1eI9w0cpIkc2mw5rhQ&#10;YUs/FRXnw79RoI/uPMzm298sn/zNvvL2tPObnVKDt279DSJQF17hZzvTCqYfY3iciUd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mOw8UAAADcAAAADwAAAAAAAAAA&#10;AAAAAAChAgAAZHJzL2Rvd25yZXYueG1sUEsFBgAAAAAEAAQA+QAAAJMDAAAAAA==&#10;" strokeweight=".17428mm"/>
                <v:shape id="AutoShape 14" o:spid="_x0000_s1395" style="position:absolute;left:8043;top:5225;width:77;height:100;visibility:visible;mso-wrap-style:square;v-text-anchor:top" coordsize="7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LjFcUA&#10;AADcAAAADwAAAGRycy9kb3ducmV2LnhtbESPQWvCQBSE7wX/w/KEXkqzUau20VVEkNoehJqA10f2&#10;mQSzb8PuVtN/7xYKPQ4z8w2zXPemFVdyvrGsYJSkIIhLqxuuFBT57vkVhA/IGlvLpOCHPKxXg4cl&#10;Ztre+Iuux1CJCGGfoYI6hC6T0pc1GfSJ7Yijd7bOYIjSVVI7vEW4aeU4TWfSYMNxocaOtjWVl+O3&#10;UbB74tnlo/CfGPqX6dvBcX7K35V6HPabBYhAffgP/7X3WsFkPobf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uMVxQAAANwAAAAPAAAAAAAAAAAAAAAAAJgCAABkcnMv&#10;ZG93bnJldi54bWxQSwUGAAAAAAQABAD1AAAAigMAAAAA&#10;" path="m43,l31,,,100r11,l20,70r46,l62,59r-39,l32,30r2,-6l35,17r2,-6l46,11,43,xm66,70r-12,l64,100r12,l66,70xm46,11r-9,l38,16r2,8l42,31r9,28l62,59,46,11xe" fillcolor="black" stroked="f">
                  <v:path arrowok="t" o:connecttype="custom" o:connectlocs="43,5225;31,5225;0,5325;11,5325;20,5295;66,5295;62,5284;23,5284;32,5255;34,5249;35,5242;37,5236;46,5236;43,5225;66,5295;54,5295;64,5325;76,5325;66,5295;46,5236;37,5236;38,5241;40,5249;42,5256;51,5284;62,5284;46,5236" o:connectangles="0,0,0,0,0,0,0,0,0,0,0,0,0,0,0,0,0,0,0,0,0,0,0,0,0,0,0"/>
                </v:shape>
                <v:shape id="Picture 13" o:spid="_x0000_s1396" type="#_x0000_t75" style="position:absolute;left:7197;top:9839;width:302;height: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fUEbEAAAA3AAAAA8AAABkcnMvZG93bnJldi54bWxEj92KwjAUhO+FfYdwFrzTVGX9qUaRBcEb&#10;0VYf4Ngcm2JzUpqs1rffCAt7OczMN8xq09laPKj1lWMFo2ECgrhwuuJSweW8G8xB+ICssXZMCl7k&#10;YbP+6K0w1e7JGT3yUIoIYZ+iAhNCk0rpC0MW/dA1xNG7udZiiLItpW7xGeG2luMkmUqLFccFgw19&#10;Gyru+Y9VcMiSY/51HV9PMzPKLnKxvZ0PpVL9z267BBGoC//hv/ZeK5jMJvA+E4+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fUEbEAAAA3AAAAA8AAAAAAAAAAAAAAAAA&#10;nwIAAGRycy9kb3ducmV2LnhtbFBLBQYAAAAABAAEAPcAAACQAwAAAAA=&#10;">
                  <v:imagedata r:id="rId123" o:title=""/>
                </v:shape>
                <v:shape id="Picture 12" o:spid="_x0000_s1397" type="#_x0000_t75" style="position:absolute;left:7554;top:9848;width:378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YAArDAAAA3AAAAA8AAABkcnMvZG93bnJldi54bWxEj09rAjEUxO8Fv0N4BW81a22rrEaxBUWP&#10;/j0/Ns/N0s3LNonu9tsbodDjMDO/YWaLztbiRj5UjhUMBxkI4sLpiksFx8PqZQIiRGSNtWNS8EsB&#10;FvPe0wxz7Vre0W0fS5EgHHJUYGJscilDYchiGLiGOHkX5y3GJH0ptcc2wW0tX7PsQ1qsOC0YbOjL&#10;UPG9v1oFu42Wq9P7Vv4Yn3Xnbbv+HA3XSvWfu+UURKQu/of/2hutYDR+g8eZdATk/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BgACsMAAADcAAAADwAAAAAAAAAAAAAAAACf&#10;AgAAZHJzL2Rvd25yZXYueG1sUEsFBgAAAAAEAAQA9wAAAI8DAAAAAA==&#10;">
                  <v:imagedata r:id="rId124" o:title=""/>
                </v:shape>
                <v:shape id="Picture 11" o:spid="_x0000_s1398" type="#_x0000_t75" style="position:absolute;left:7983;top:9848;width:536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kv+rEAAAA3AAAAA8AAABkcnMvZG93bnJldi54bWxEj0FrwkAUhO9C/8PyCt7MppXGkLpKaal4&#10;E2MuvT2yr9m02bchu43x37sFweMwM98w6+1kOzHS4FvHCp6SFARx7XTLjYLq9LnIQfiArLFzTAou&#10;5GG7eZitsdDuzEcay9CICGFfoAITQl9I6WtDFn3ieuLofbvBYohyaKQe8BzhtpPPaZpJiy3HBYM9&#10;vRuqf8s/q2BX2Z8S89qV2dehGfkjr0yWKzV/nN5eQQSawj18a++1guXqBf7PxCMgN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Wkv+rEAAAA3AAAAA8AAAAAAAAAAAAAAAAA&#10;nwIAAGRycy9kb3ducmV2LnhtbFBLBQYAAAAABAAEAPcAAACQAwAAAAA=&#10;">
                  <v:imagedata r:id="rId125" o:title=""/>
                </v:shape>
                <v:shape id="Picture 10" o:spid="_x0000_s1399" type="#_x0000_t75" style="position:absolute;left:8571;top:9846;width:610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MU2LEAAAA3AAAAA8AAABkcnMvZG93bnJldi54bWxEj1FrwkAQhN8L/odjC77Viwq2jZ6iglAo&#10;tDZWfF1yaxKa2wvZ08R/7xUKfRxm5htmsepdra7USuXZwHiUgCLOva24MPB92D29gJKAbLH2TAZu&#10;JLBaDh4WmFrf8Rdds1CoCGFJ0UAZQpNqLXlJDmXkG+LonX3rMETZFtq22EW4q/UkSWbaYcVxocSG&#10;tiXlP9nFGZBuczhV2+N7ZiV80vjDyeveGTN87NdzUIH68B/+a79ZA9PnGfyeiUdAL+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uMU2LEAAAA3AAAAA8AAAAAAAAAAAAAAAAA&#10;nwIAAGRycy9kb3ducmV2LnhtbFBLBQYAAAAABAAEAPcAAACQAwAAAAA=&#10;">
                  <v:imagedata r:id="rId126" o:title=""/>
                </v:shape>
                <v:shape id="Picture 9" o:spid="_x0000_s1400" type="#_x0000_t75" style="position:absolute;left:9237;top:9846;width:245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xotXEAAAA3AAAAA8AAABkcnMvZG93bnJldi54bWxEj1trAjEUhN+F/odwhL51s1rwsjWKeC0+&#10;iLWCr4fN6e7SzcmSRF3/vSkUfBxm5htmMmtNLa7kfGVZQS9JQRDnVldcKDh9r99GIHxA1lhbJgV3&#10;8jCbvnQmmGl74y+6HkMhIoR9hgrKEJpMSp+XZNAntiGO3o91BkOUrpDa4S3CTS37aTqQBiuOCyU2&#10;tCgp/z1ejILar/bNcnNYkBkX+VmPeeN2W6Veu+38A0SgNjzD/+1PreB9OIS/M/EIyO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txotXEAAAA3AAAAA8AAAAAAAAAAAAAAAAA&#10;nwIAAGRycy9kb3ducmV2LnhtbFBLBQYAAAAABAAEAPcAAACQAwAAAAA=&#10;">
                  <v:imagedata r:id="rId127" o:title=""/>
                </v:shape>
                <v:shape id="AutoShape 8" o:spid="_x0000_s1401" style="position:absolute;left:9520;top:9879;width:18;height:83;visibility:visible;mso-wrap-style:square;v-text-anchor:top" coordsize="18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5/1MQA&#10;AADcAAAADwAAAGRycy9kb3ducmV2LnhtbERPPU/DMBDdK/EfrENiaxyKKCjEqWgFKgtDAy1iO9lH&#10;EojPUewmgV+Ph0odn953vppsKwbqfeNYwXWSgiDWzjRcKXh/e57fg/AB2WDrmBT8kodVcTHLMTNu&#10;5B0NZahEDGGfoYI6hC6T0uuaLPrEdcSR+3K9xRBhX0nT4xjDbSsXabqUFhuODTV2tKlJ/5RHq+B1&#10;GsvNny8Hr9f6Y3jaf35vD7dKXV1Ojw8gAk3hLD65X4yCm7u4Np6JR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+f9TEAAAA3AAAAA8AAAAAAAAAAAAAAAAAmAIAAGRycy9k&#10;b3ducmV2LnhtbFBLBQYAAAAABAAEAPUAAACJAwAAAAA=&#10;" path="m18,61l,61,,83r18,l18,61xm18,l,,,22r18,l18,xe" fillcolor="black" stroked="f">
                  <v:path arrowok="t" o:connecttype="custom" o:connectlocs="18,9940;0,9940;0,9962;18,9962;18,9940;18,9879;0,9879;0,9901;18,9901;18,9879" o:connectangles="0,0,0,0,0,0,0,0,0,0"/>
                </v:shape>
                <v:rect id="Rectangle 7" o:spid="_x0000_s1402" style="position:absolute;left:712;top:465;width:10481;height:9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WQscA&#10;AADcAAAADwAAAGRycy9kb3ducmV2LnhtbESPQWvCQBSE70L/w/IKXkQ3tVBN6ipqKQhFqlHw+si+&#10;bkKzb2N2q/Hfu4VCj8PMfMPMFp2txYVaXzlW8DRKQBAXTldsFBwP78MpCB+QNdaOScGNPCzmD70Z&#10;ZtpdeU+XPBgRIewzVFCG0GRS+qIki37kGuLofbnWYoiyNVK3eI1wW8txkrxIixXHhRIbWpdUfOc/&#10;VkE60Ga5vpndqXs7nj/ldjX52O2V6j92y1cQgbrwH/5rb7SC50kKv2fiEZ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0lkLHAAAA3AAAAA8AAAAAAAAAAAAAAAAAmAIAAGRy&#10;cy9kb3ducmV2LnhtbFBLBQYAAAAABAAEAPUAAACMAwAAAAA=&#10;" filled="f" strokeweight=".24pt"/>
                <v:rect id="Rectangle 6" o:spid="_x0000_s1403" style="position:absolute;left:712;top:41;width:10481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8e3cQA&#10;AADcAAAADwAAAGRycy9kb3ducmV2LnhtbERPy2rCQBTdF/yH4Qru6kQtPqKjiCDYjbQqPnbXzDWJ&#10;Zu6EzFRTv76zKLg8nPdkVptC3KlyuWUFnXYEgjixOudUwW67fB+CcB5ZY2GZFPySg9m08TbBWNsH&#10;f9N941MRQtjFqCDzvoyldElGBl3blsSBu9jKoA+wSqWu8BHCTSG7UdSXBnMODRmWtMgouW1+jIKn&#10;Oyafy3V35E/Pw/W8/1r3PwakVKtZz8cgPNX+Jf53r7SC3jDMD2fCEZ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Ht3EAAAA3AAAAA8AAAAAAAAAAAAAAAAAmAIAAGRycy9k&#10;b3ducmV2LnhtbFBLBQYAAAAABAAEAPUAAACJAwAAAAA=&#10;" fillcolor="#ddd" stroked="f"/>
                <v:rect id="Rectangle 5" o:spid="_x0000_s1404" style="position:absolute;left:712;top:41;width:10481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K/FMMA&#10;AADcAAAADwAAAGRycy9kb3ducmV2LnhtbESPzWrDMBCE74W8g9hCb40cFxLjRjYhEPCpze99a21s&#10;U2tlJCV2374qFHIcZuYbZl1Ophd3cr6zrGAxT0AQ11Z33Cg4n3avGQgfkDX2lknBD3koi9nTGnNt&#10;Rz7Q/RgaESHsc1TQhjDkUvq6JYN+bgfi6F2tMxiidI3UDscIN71Mk2QpDXYcF1ocaNtS/X28GQUf&#10;+7T6ou1qld4+R10Zd8mum16pl+dp8w4i0BQe4f92pRW8ZQv4OxOP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K/FMMAAADcAAAADwAAAAAAAAAAAAAAAACYAgAAZHJzL2Rv&#10;d25yZXYueG1sUEsFBgAAAAAEAAQA9QAAAIgDAAAAAA==&#10;" filled="f" strokeweight=".25pt"/>
                <v:rect id="Rectangle 4" o:spid="_x0000_s1405" style="position:absolute;left:712;top:41;width:10481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0FMcA&#10;AADcAAAADwAAAGRycy9kb3ducmV2LnhtbESP3WrCQBSE74W+w3IK3ohuqtBq6ipWKQhF6h94e8ie&#10;bkKzZ9PsNolv3y0IXg4z8w0zX3a2FA3VvnCs4GmUgCDOnC7YKDif3odTED4gaywdk4IreVguHnpz&#10;TLVr+UDNMRgRIexTVJCHUKVS+iwni37kKuLofbnaYoiyNlLX2Ea4LeU4SZ6lxYLjQo4VrXPKvo+/&#10;VsFsoM1qfTX7S7c5/3zK3dvLx/6gVP+xW72CCNSFe/jW3moFk+kY/s/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FdBTHAAAA3AAAAA8AAAAAAAAAAAAAAAAAmAIAAGRy&#10;cy9kb3ducmV2LnhtbFBLBQYAAAAABAAEAPUAAACMAwAAAAA=&#10;" filled="f" strokeweight=".24pt"/>
                <w10:wrap anchorx="page"/>
              </v:group>
            </w:pict>
          </mc:Fallback>
        </mc:AlternateContent>
      </w:r>
      <w:r>
        <w:rPr>
          <w:b/>
        </w:rPr>
        <w:t>Identification Documents - 100 Point Checklist</w:t>
      </w:r>
    </w:p>
    <w:p w:rsidR="008A1F67" w:rsidRDefault="008A1F67">
      <w:pPr>
        <w:pStyle w:val="BodyText"/>
        <w:rPr>
          <w:b/>
          <w:sz w:val="24"/>
        </w:rPr>
      </w:pPr>
    </w:p>
    <w:p w:rsidR="008A1F67" w:rsidRDefault="008A1F67">
      <w:pPr>
        <w:pStyle w:val="BodyText"/>
        <w:spacing w:before="9"/>
        <w:rPr>
          <w:b/>
          <w:sz w:val="21"/>
        </w:rPr>
      </w:pPr>
    </w:p>
    <w:p w:rsidR="008A1F67" w:rsidRDefault="007000C5">
      <w:pPr>
        <w:spacing w:line="249" w:lineRule="auto"/>
        <w:ind w:left="545" w:right="9756" w:firstLine="91"/>
        <w:rPr>
          <w:sz w:val="1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-83185</wp:posOffset>
                </wp:positionV>
                <wp:extent cx="5760720" cy="343535"/>
                <wp:effectExtent l="381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82"/>
                              <w:gridCol w:w="1783"/>
                              <w:gridCol w:w="762"/>
                              <w:gridCol w:w="1138"/>
                            </w:tblGrid>
                            <w:tr w:rsidR="008A1F67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5382" w:type="dxa"/>
                                  <w:shd w:val="clear" w:color="auto" w:fill="DDDDDD"/>
                                </w:tcPr>
                                <w:p w:rsidR="008A1F67" w:rsidRDefault="007000C5">
                                  <w:pPr>
                                    <w:pStyle w:val="TableParagraph"/>
                                    <w:spacing w:before="64"/>
                                    <w:ind w:left="965" w:right="971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You must supply at least ONE Primary document</w:t>
                                  </w:r>
                                </w:p>
                                <w:p w:rsidR="008A1F67" w:rsidRDefault="007000C5">
                                  <w:pPr>
                                    <w:pStyle w:val="TableParagraph"/>
                                    <w:spacing w:before="29"/>
                                    <w:ind w:left="969" w:right="97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Foreign documents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must </w:t>
                                  </w:r>
                                  <w:r>
                                    <w:rPr>
                                      <w:sz w:val="14"/>
                                    </w:rPr>
                                    <w:t>be accompanied by an official translation</w:t>
                                  </w:r>
                                </w:p>
                              </w:tc>
                              <w:tc>
                                <w:tcPr>
                                  <w:tcW w:w="1783" w:type="dxa"/>
                                  <w:shd w:val="clear" w:color="auto" w:fill="DDDDDD"/>
                                </w:tcPr>
                                <w:p w:rsidR="008A1F67" w:rsidRDefault="007000C5">
                                  <w:pPr>
                                    <w:pStyle w:val="TableParagraph"/>
                                    <w:spacing w:before="48"/>
                                    <w:ind w:left="246" w:right="240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Required on document</w:t>
                                  </w:r>
                                </w:p>
                                <w:p w:rsidR="008A1F67" w:rsidRDefault="007000C5">
                                  <w:pPr>
                                    <w:pStyle w:val="TableParagraph"/>
                                    <w:spacing w:before="22" w:line="129" w:lineRule="exact"/>
                                    <w:ind w:left="246" w:right="238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= Name,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sz w:val="12"/>
                                    </w:rPr>
                                    <w:t>= photo</w:t>
                                  </w:r>
                                </w:p>
                                <w:p w:rsidR="008A1F67" w:rsidRDefault="007000C5">
                                  <w:pPr>
                                    <w:pStyle w:val="TableParagraph"/>
                                    <w:spacing w:before="0" w:line="129" w:lineRule="exact"/>
                                    <w:ind w:left="246" w:right="239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= Address,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sz w:val="12"/>
                                    </w:rPr>
                                    <w:t>= Signature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shd w:val="clear" w:color="auto" w:fill="DDDDDD"/>
                                </w:tcPr>
                                <w:p w:rsidR="008A1F67" w:rsidRDefault="007000C5">
                                  <w:pPr>
                                    <w:pStyle w:val="TableParagraph"/>
                                    <w:spacing w:before="64" w:line="283" w:lineRule="auto"/>
                                    <w:ind w:left="197" w:right="198" w:hanging="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Points Worth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DDDDDD"/>
                                </w:tcPr>
                                <w:p w:rsidR="008A1F67" w:rsidRDefault="007000C5">
                                  <w:pPr>
                                    <w:pStyle w:val="TableParagraph"/>
                                    <w:spacing w:before="64"/>
                                    <w:ind w:left="19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Points gained</w:t>
                                  </w:r>
                                </w:p>
                              </w:tc>
                            </w:tr>
                          </w:tbl>
                          <w:p w:rsidR="008A1F67" w:rsidRDefault="008A1F6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05pt;margin-top:-6.55pt;width:453.6pt;height:27.0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BMorQIAAKk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82"/>
                        <w:gridCol w:w="1783"/>
                        <w:gridCol w:w="762"/>
                        <w:gridCol w:w="1138"/>
                      </w:tblGrid>
                      <w:tr w:rsidR="008A1F67">
                        <w:trPr>
                          <w:trHeight w:hRule="exact" w:val="535"/>
                        </w:trPr>
                        <w:tc>
                          <w:tcPr>
                            <w:tcW w:w="5382" w:type="dxa"/>
                            <w:shd w:val="clear" w:color="auto" w:fill="DDDDDD"/>
                          </w:tcPr>
                          <w:p w:rsidR="008A1F67" w:rsidRDefault="007000C5">
                            <w:pPr>
                              <w:pStyle w:val="TableParagraph"/>
                              <w:spacing w:before="64"/>
                              <w:ind w:left="965" w:right="971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You must supply at least ONE Primary document</w:t>
                            </w:r>
                          </w:p>
                          <w:p w:rsidR="008A1F67" w:rsidRDefault="007000C5">
                            <w:pPr>
                              <w:pStyle w:val="TableParagraph"/>
                              <w:spacing w:before="29"/>
                              <w:ind w:left="969" w:right="97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Foreign documents 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must </w:t>
                            </w:r>
                            <w:r>
                              <w:rPr>
                                <w:sz w:val="14"/>
                              </w:rPr>
                              <w:t>be accompanied by an official translation</w:t>
                            </w:r>
                          </w:p>
                        </w:tc>
                        <w:tc>
                          <w:tcPr>
                            <w:tcW w:w="1783" w:type="dxa"/>
                            <w:shd w:val="clear" w:color="auto" w:fill="DDDDDD"/>
                          </w:tcPr>
                          <w:p w:rsidR="008A1F67" w:rsidRDefault="007000C5">
                            <w:pPr>
                              <w:pStyle w:val="TableParagraph"/>
                              <w:spacing w:before="48"/>
                              <w:ind w:left="246" w:right="240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Required on document</w:t>
                            </w:r>
                          </w:p>
                          <w:p w:rsidR="008A1F67" w:rsidRDefault="007000C5">
                            <w:pPr>
                              <w:pStyle w:val="TableParagraph"/>
                              <w:spacing w:before="22" w:line="129" w:lineRule="exact"/>
                              <w:ind w:left="246" w:right="23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N </w:t>
                            </w:r>
                            <w:r>
                              <w:rPr>
                                <w:sz w:val="12"/>
                              </w:rPr>
                              <w:t xml:space="preserve">= Name, </w:t>
                            </w:r>
                            <w:r>
                              <w:rPr>
                                <w:b/>
                                <w:sz w:val="12"/>
                              </w:rPr>
                              <w:t xml:space="preserve">P </w:t>
                            </w:r>
                            <w:r>
                              <w:rPr>
                                <w:sz w:val="12"/>
                              </w:rPr>
                              <w:t>= photo</w:t>
                            </w:r>
                          </w:p>
                          <w:p w:rsidR="008A1F67" w:rsidRDefault="007000C5">
                            <w:pPr>
                              <w:pStyle w:val="TableParagraph"/>
                              <w:spacing w:before="0" w:line="129" w:lineRule="exact"/>
                              <w:ind w:left="246" w:right="23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A </w:t>
                            </w:r>
                            <w:r>
                              <w:rPr>
                                <w:sz w:val="12"/>
                              </w:rPr>
                              <w:t xml:space="preserve">= Address, </w:t>
                            </w:r>
                            <w:r>
                              <w:rPr>
                                <w:b/>
                                <w:sz w:val="12"/>
                              </w:rPr>
                              <w:t xml:space="preserve">S </w:t>
                            </w:r>
                            <w:r>
                              <w:rPr>
                                <w:sz w:val="12"/>
                              </w:rPr>
                              <w:t>= Signature</w:t>
                            </w:r>
                          </w:p>
                        </w:tc>
                        <w:tc>
                          <w:tcPr>
                            <w:tcW w:w="762" w:type="dxa"/>
                            <w:shd w:val="clear" w:color="auto" w:fill="DDDDDD"/>
                          </w:tcPr>
                          <w:p w:rsidR="008A1F67" w:rsidRDefault="007000C5">
                            <w:pPr>
                              <w:pStyle w:val="TableParagraph"/>
                              <w:spacing w:before="64" w:line="283" w:lineRule="auto"/>
                              <w:ind w:left="197" w:right="198" w:hanging="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Points Worth</w:t>
                            </w:r>
                          </w:p>
                        </w:tc>
                        <w:tc>
                          <w:tcPr>
                            <w:tcW w:w="1138" w:type="dxa"/>
                            <w:shd w:val="clear" w:color="auto" w:fill="DDDDDD"/>
                          </w:tcPr>
                          <w:p w:rsidR="008A1F67" w:rsidRDefault="007000C5">
                            <w:pPr>
                              <w:pStyle w:val="TableParagraph"/>
                              <w:spacing w:before="64"/>
                              <w:ind w:left="19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Points gained</w:t>
                            </w:r>
                          </w:p>
                        </w:tc>
                      </w:tr>
                    </w:tbl>
                    <w:p w:rsidR="008A1F67" w:rsidRDefault="008A1F6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Tick if included</w:t>
      </w:r>
    </w:p>
    <w:p w:rsidR="008A1F67" w:rsidRDefault="008A1F67">
      <w:pPr>
        <w:pStyle w:val="BodyText"/>
        <w:spacing w:before="10" w:after="1"/>
        <w:rPr>
          <w:sz w:val="16"/>
        </w:rPr>
      </w:pPr>
    </w:p>
    <w:tbl>
      <w:tblPr>
        <w:tblpPr w:leftFromText="180" w:rightFromText="180" w:vertAnchor="text" w:tblpX="1181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9"/>
        <w:gridCol w:w="1788"/>
        <w:gridCol w:w="760"/>
        <w:gridCol w:w="1136"/>
      </w:tblGrid>
      <w:tr w:rsidR="008A1F67" w:rsidTr="007000C5">
        <w:trPr>
          <w:trHeight w:hRule="exact" w:val="273"/>
        </w:trPr>
        <w:tc>
          <w:tcPr>
            <w:tcW w:w="9063" w:type="dxa"/>
            <w:gridSpan w:val="4"/>
            <w:shd w:val="clear" w:color="auto" w:fill="DDDDDD"/>
            <w:vAlign w:val="center"/>
          </w:tcPr>
          <w:p w:rsidR="008A1F67" w:rsidRPr="007000C5" w:rsidRDefault="007000C5" w:rsidP="007000C5">
            <w:pPr>
              <w:jc w:val="center"/>
              <w:rPr>
                <w:b/>
                <w:sz w:val="20"/>
              </w:rPr>
            </w:pPr>
            <w:r w:rsidRPr="007000C5">
              <w:rPr>
                <w:b/>
                <w:sz w:val="20"/>
              </w:rPr>
              <w:t>Primary Documents</w:t>
            </w:r>
          </w:p>
        </w:tc>
      </w:tr>
      <w:tr w:rsidR="008A1F67" w:rsidTr="007000C5">
        <w:trPr>
          <w:trHeight w:hRule="exact" w:val="260"/>
        </w:trPr>
        <w:tc>
          <w:tcPr>
            <w:tcW w:w="5379" w:type="dxa"/>
          </w:tcPr>
          <w:p w:rsidR="008A1F67" w:rsidRDefault="007000C5" w:rsidP="007000C5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Foreign Passport (current)</w:t>
            </w:r>
          </w:p>
        </w:tc>
        <w:tc>
          <w:tcPr>
            <w:tcW w:w="1788" w:type="dxa"/>
          </w:tcPr>
          <w:p w:rsidR="008A1F67" w:rsidRDefault="008A1F67" w:rsidP="007000C5"/>
        </w:tc>
        <w:tc>
          <w:tcPr>
            <w:tcW w:w="760" w:type="dxa"/>
          </w:tcPr>
          <w:p w:rsidR="008A1F67" w:rsidRDefault="008A1F67" w:rsidP="007000C5"/>
        </w:tc>
        <w:tc>
          <w:tcPr>
            <w:tcW w:w="1136" w:type="dxa"/>
          </w:tcPr>
          <w:p w:rsidR="008A1F67" w:rsidRDefault="008A1F67" w:rsidP="007000C5"/>
        </w:tc>
      </w:tr>
      <w:tr w:rsidR="008A1F67" w:rsidTr="007000C5">
        <w:trPr>
          <w:trHeight w:hRule="exact" w:val="260"/>
        </w:trPr>
        <w:tc>
          <w:tcPr>
            <w:tcW w:w="5379" w:type="dxa"/>
          </w:tcPr>
          <w:p w:rsidR="008A1F67" w:rsidRDefault="007000C5" w:rsidP="007000C5">
            <w:pPr>
              <w:pStyle w:val="TableParagraph"/>
              <w:spacing w:before="41"/>
              <w:rPr>
                <w:sz w:val="14"/>
              </w:rPr>
            </w:pPr>
            <w:r>
              <w:rPr>
                <w:sz w:val="14"/>
              </w:rPr>
              <w:t>Australian Passport (current or expired within last 2 years but not cancelled)</w:t>
            </w:r>
          </w:p>
        </w:tc>
        <w:tc>
          <w:tcPr>
            <w:tcW w:w="1788" w:type="dxa"/>
          </w:tcPr>
          <w:p w:rsidR="008A1F67" w:rsidRDefault="008A1F67" w:rsidP="007000C5"/>
        </w:tc>
        <w:tc>
          <w:tcPr>
            <w:tcW w:w="760" w:type="dxa"/>
          </w:tcPr>
          <w:p w:rsidR="008A1F67" w:rsidRDefault="008A1F67" w:rsidP="007000C5"/>
        </w:tc>
        <w:tc>
          <w:tcPr>
            <w:tcW w:w="1136" w:type="dxa"/>
          </w:tcPr>
          <w:p w:rsidR="008A1F67" w:rsidRDefault="008A1F67" w:rsidP="007000C5"/>
        </w:tc>
      </w:tr>
      <w:tr w:rsidR="008A1F67" w:rsidTr="007000C5">
        <w:trPr>
          <w:trHeight w:hRule="exact" w:val="260"/>
        </w:trPr>
        <w:tc>
          <w:tcPr>
            <w:tcW w:w="5379" w:type="dxa"/>
          </w:tcPr>
          <w:p w:rsidR="008A1F67" w:rsidRDefault="007000C5" w:rsidP="007000C5">
            <w:pPr>
              <w:pStyle w:val="TableParagraph"/>
              <w:spacing w:before="41"/>
              <w:rPr>
                <w:sz w:val="14"/>
              </w:rPr>
            </w:pPr>
            <w:r>
              <w:rPr>
                <w:sz w:val="14"/>
              </w:rPr>
              <w:t>Australian Citizenship Certificate</w:t>
            </w:r>
          </w:p>
        </w:tc>
        <w:tc>
          <w:tcPr>
            <w:tcW w:w="1788" w:type="dxa"/>
          </w:tcPr>
          <w:p w:rsidR="008A1F67" w:rsidRDefault="008A1F67" w:rsidP="007000C5"/>
        </w:tc>
        <w:tc>
          <w:tcPr>
            <w:tcW w:w="760" w:type="dxa"/>
          </w:tcPr>
          <w:p w:rsidR="008A1F67" w:rsidRDefault="008A1F67" w:rsidP="007000C5"/>
        </w:tc>
        <w:tc>
          <w:tcPr>
            <w:tcW w:w="1136" w:type="dxa"/>
          </w:tcPr>
          <w:p w:rsidR="008A1F67" w:rsidRDefault="008A1F67" w:rsidP="007000C5"/>
        </w:tc>
      </w:tr>
      <w:tr w:rsidR="008A1F67" w:rsidTr="007000C5">
        <w:trPr>
          <w:trHeight w:hRule="exact" w:val="260"/>
        </w:trPr>
        <w:tc>
          <w:tcPr>
            <w:tcW w:w="5379" w:type="dxa"/>
          </w:tcPr>
          <w:p w:rsidR="008A1F67" w:rsidRDefault="007000C5" w:rsidP="007000C5">
            <w:pPr>
              <w:pStyle w:val="TableParagraph"/>
              <w:spacing w:before="41"/>
              <w:rPr>
                <w:sz w:val="14"/>
              </w:rPr>
            </w:pPr>
            <w:r>
              <w:rPr>
                <w:sz w:val="14"/>
              </w:rPr>
              <w:t>Full Birth certificate (not birth certificate extract)</w:t>
            </w:r>
          </w:p>
        </w:tc>
        <w:tc>
          <w:tcPr>
            <w:tcW w:w="1788" w:type="dxa"/>
          </w:tcPr>
          <w:p w:rsidR="008A1F67" w:rsidRDefault="008A1F67" w:rsidP="007000C5"/>
        </w:tc>
        <w:tc>
          <w:tcPr>
            <w:tcW w:w="760" w:type="dxa"/>
          </w:tcPr>
          <w:p w:rsidR="008A1F67" w:rsidRDefault="008A1F67" w:rsidP="007000C5"/>
        </w:tc>
        <w:tc>
          <w:tcPr>
            <w:tcW w:w="1136" w:type="dxa"/>
          </w:tcPr>
          <w:p w:rsidR="008A1F67" w:rsidRDefault="008A1F67" w:rsidP="007000C5"/>
        </w:tc>
      </w:tr>
      <w:tr w:rsidR="008A1F67" w:rsidTr="007000C5">
        <w:trPr>
          <w:trHeight w:hRule="exact" w:val="420"/>
        </w:trPr>
        <w:tc>
          <w:tcPr>
            <w:tcW w:w="5379" w:type="dxa"/>
          </w:tcPr>
          <w:p w:rsidR="008A1F67" w:rsidRDefault="007000C5" w:rsidP="007000C5">
            <w:pPr>
              <w:pStyle w:val="TableParagraph"/>
              <w:spacing w:before="33" w:line="249" w:lineRule="auto"/>
              <w:ind w:right="117"/>
              <w:rPr>
                <w:sz w:val="14"/>
              </w:rPr>
            </w:pPr>
            <w:r>
              <w:rPr>
                <w:sz w:val="14"/>
              </w:rPr>
              <w:t>Certificate of Identity issued by the Australian Government to refugees and non Australian citizens for entry to Australia</w:t>
            </w:r>
          </w:p>
        </w:tc>
        <w:tc>
          <w:tcPr>
            <w:tcW w:w="1788" w:type="dxa"/>
          </w:tcPr>
          <w:p w:rsidR="008A1F67" w:rsidRDefault="008A1F67" w:rsidP="007000C5"/>
        </w:tc>
        <w:tc>
          <w:tcPr>
            <w:tcW w:w="760" w:type="dxa"/>
          </w:tcPr>
          <w:p w:rsidR="008A1F67" w:rsidRDefault="008A1F67" w:rsidP="007000C5"/>
        </w:tc>
        <w:tc>
          <w:tcPr>
            <w:tcW w:w="1136" w:type="dxa"/>
          </w:tcPr>
          <w:p w:rsidR="008A1F67" w:rsidRDefault="008A1F67" w:rsidP="007000C5"/>
        </w:tc>
      </w:tr>
      <w:tr w:rsidR="008A1F67" w:rsidTr="007000C5">
        <w:trPr>
          <w:trHeight w:hRule="exact" w:val="260"/>
        </w:trPr>
        <w:tc>
          <w:tcPr>
            <w:tcW w:w="5379" w:type="dxa"/>
          </w:tcPr>
          <w:p w:rsidR="008A1F67" w:rsidRDefault="007000C5" w:rsidP="007000C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Australian Driver Licence/Learner’s Permit</w:t>
            </w:r>
          </w:p>
        </w:tc>
        <w:tc>
          <w:tcPr>
            <w:tcW w:w="1788" w:type="dxa"/>
          </w:tcPr>
          <w:p w:rsidR="008A1F67" w:rsidRDefault="008A1F67" w:rsidP="007000C5"/>
        </w:tc>
        <w:tc>
          <w:tcPr>
            <w:tcW w:w="760" w:type="dxa"/>
          </w:tcPr>
          <w:p w:rsidR="008A1F67" w:rsidRDefault="008A1F67" w:rsidP="007000C5"/>
        </w:tc>
        <w:tc>
          <w:tcPr>
            <w:tcW w:w="1136" w:type="dxa"/>
          </w:tcPr>
          <w:p w:rsidR="008A1F67" w:rsidRDefault="008A1F67" w:rsidP="007000C5"/>
        </w:tc>
      </w:tr>
      <w:tr w:rsidR="008A1F67" w:rsidTr="007000C5">
        <w:trPr>
          <w:trHeight w:hRule="exact" w:val="260"/>
        </w:trPr>
        <w:tc>
          <w:tcPr>
            <w:tcW w:w="5379" w:type="dxa"/>
          </w:tcPr>
          <w:p w:rsidR="008A1F67" w:rsidRDefault="007000C5" w:rsidP="007000C5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Current (Australian) Tertiary Student Identification Card</w:t>
            </w:r>
          </w:p>
        </w:tc>
        <w:tc>
          <w:tcPr>
            <w:tcW w:w="1788" w:type="dxa"/>
          </w:tcPr>
          <w:p w:rsidR="008A1F67" w:rsidRDefault="008A1F67" w:rsidP="007000C5"/>
        </w:tc>
        <w:tc>
          <w:tcPr>
            <w:tcW w:w="760" w:type="dxa"/>
          </w:tcPr>
          <w:p w:rsidR="008A1F67" w:rsidRDefault="008A1F67" w:rsidP="007000C5"/>
        </w:tc>
        <w:tc>
          <w:tcPr>
            <w:tcW w:w="1136" w:type="dxa"/>
          </w:tcPr>
          <w:p w:rsidR="008A1F67" w:rsidRDefault="008A1F67" w:rsidP="007000C5"/>
        </w:tc>
      </w:tr>
      <w:tr w:rsidR="008A1F67" w:rsidTr="007000C5">
        <w:trPr>
          <w:trHeight w:hRule="exact" w:val="420"/>
        </w:trPr>
        <w:tc>
          <w:tcPr>
            <w:tcW w:w="5379" w:type="dxa"/>
          </w:tcPr>
          <w:p w:rsidR="008A1F67" w:rsidRDefault="007000C5" w:rsidP="007000C5">
            <w:pPr>
              <w:pStyle w:val="TableParagraph"/>
              <w:spacing w:before="31" w:line="249" w:lineRule="auto"/>
              <w:ind w:right="290"/>
              <w:rPr>
                <w:sz w:val="14"/>
              </w:rPr>
            </w:pPr>
            <w:r>
              <w:rPr>
                <w:sz w:val="14"/>
              </w:rPr>
              <w:t>Photo identification card issued for Australian regulatory purposes (e.g. Aviation/Maritime Security identification, security industry etc.)</w:t>
            </w:r>
          </w:p>
        </w:tc>
        <w:tc>
          <w:tcPr>
            <w:tcW w:w="1788" w:type="dxa"/>
          </w:tcPr>
          <w:p w:rsidR="008A1F67" w:rsidRDefault="008A1F67" w:rsidP="007000C5"/>
        </w:tc>
        <w:tc>
          <w:tcPr>
            <w:tcW w:w="760" w:type="dxa"/>
          </w:tcPr>
          <w:p w:rsidR="008A1F67" w:rsidRDefault="008A1F67" w:rsidP="007000C5"/>
        </w:tc>
        <w:tc>
          <w:tcPr>
            <w:tcW w:w="1136" w:type="dxa"/>
          </w:tcPr>
          <w:p w:rsidR="008A1F67" w:rsidRDefault="008A1F67" w:rsidP="007000C5"/>
        </w:tc>
      </w:tr>
      <w:tr w:rsidR="008A1F67" w:rsidTr="007000C5">
        <w:trPr>
          <w:trHeight w:hRule="exact" w:val="260"/>
        </w:trPr>
        <w:tc>
          <w:tcPr>
            <w:tcW w:w="5379" w:type="dxa"/>
          </w:tcPr>
          <w:p w:rsidR="008A1F67" w:rsidRDefault="007000C5" w:rsidP="007000C5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Government employee ID (Australian Federal/State/Territory)</w:t>
            </w:r>
          </w:p>
        </w:tc>
        <w:tc>
          <w:tcPr>
            <w:tcW w:w="1788" w:type="dxa"/>
          </w:tcPr>
          <w:p w:rsidR="008A1F67" w:rsidRDefault="008A1F67" w:rsidP="007000C5"/>
        </w:tc>
        <w:tc>
          <w:tcPr>
            <w:tcW w:w="760" w:type="dxa"/>
          </w:tcPr>
          <w:p w:rsidR="008A1F67" w:rsidRDefault="008A1F67" w:rsidP="007000C5"/>
        </w:tc>
        <w:tc>
          <w:tcPr>
            <w:tcW w:w="1136" w:type="dxa"/>
          </w:tcPr>
          <w:p w:rsidR="008A1F67" w:rsidRDefault="008A1F67" w:rsidP="007000C5"/>
        </w:tc>
      </w:tr>
      <w:tr w:rsidR="008A1F67" w:rsidTr="007000C5">
        <w:trPr>
          <w:trHeight w:hRule="exact" w:val="260"/>
        </w:trPr>
        <w:tc>
          <w:tcPr>
            <w:tcW w:w="5379" w:type="dxa"/>
          </w:tcPr>
          <w:p w:rsidR="008A1F67" w:rsidRDefault="007000C5" w:rsidP="007000C5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Defence Force Identity Card (with photo or signature)</w:t>
            </w:r>
          </w:p>
        </w:tc>
        <w:tc>
          <w:tcPr>
            <w:tcW w:w="1788" w:type="dxa"/>
          </w:tcPr>
          <w:p w:rsidR="008A1F67" w:rsidRDefault="008A1F67" w:rsidP="007000C5"/>
        </w:tc>
        <w:tc>
          <w:tcPr>
            <w:tcW w:w="760" w:type="dxa"/>
          </w:tcPr>
          <w:p w:rsidR="008A1F67" w:rsidRDefault="008A1F67" w:rsidP="007000C5"/>
        </w:tc>
        <w:tc>
          <w:tcPr>
            <w:tcW w:w="1136" w:type="dxa"/>
          </w:tcPr>
          <w:p w:rsidR="008A1F67" w:rsidRDefault="008A1F67" w:rsidP="007000C5"/>
        </w:tc>
      </w:tr>
    </w:tbl>
    <w:p w:rsidR="008A1F67" w:rsidRDefault="007000C5">
      <w:pPr>
        <w:pStyle w:val="BodyText"/>
        <w:spacing w:before="10"/>
        <w:rPr>
          <w:sz w:val="15"/>
        </w:rPr>
      </w:pPr>
      <w:r>
        <w:rPr>
          <w:sz w:val="15"/>
        </w:rPr>
        <w:br w:type="textWrapping" w:clear="all"/>
      </w:r>
    </w:p>
    <w:tbl>
      <w:tblPr>
        <w:tblW w:w="0" w:type="auto"/>
        <w:tblInd w:w="11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9"/>
        <w:gridCol w:w="1788"/>
        <w:gridCol w:w="760"/>
        <w:gridCol w:w="1136"/>
      </w:tblGrid>
      <w:tr w:rsidR="008A1F67" w:rsidTr="007000C5">
        <w:trPr>
          <w:trHeight w:hRule="exact" w:val="273"/>
        </w:trPr>
        <w:tc>
          <w:tcPr>
            <w:tcW w:w="9063" w:type="dxa"/>
            <w:gridSpan w:val="4"/>
            <w:shd w:val="clear" w:color="auto" w:fill="DDDDDD"/>
            <w:vAlign w:val="center"/>
          </w:tcPr>
          <w:p w:rsidR="008A1F67" w:rsidRPr="007000C5" w:rsidRDefault="007000C5" w:rsidP="007000C5">
            <w:pPr>
              <w:jc w:val="center"/>
              <w:rPr>
                <w:b/>
              </w:rPr>
            </w:pPr>
            <w:r w:rsidRPr="007000C5">
              <w:rPr>
                <w:b/>
                <w:sz w:val="20"/>
              </w:rPr>
              <w:t>Secondary Documents</w:t>
            </w:r>
          </w:p>
        </w:tc>
      </w:tr>
      <w:tr w:rsidR="008A1F67">
        <w:trPr>
          <w:trHeight w:hRule="exact" w:val="260"/>
        </w:trPr>
        <w:tc>
          <w:tcPr>
            <w:tcW w:w="5379" w:type="dxa"/>
          </w:tcPr>
          <w:p w:rsidR="008A1F67" w:rsidRDefault="007000C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Department of Veterans Affairs (DVA) card</w:t>
            </w:r>
          </w:p>
        </w:tc>
        <w:tc>
          <w:tcPr>
            <w:tcW w:w="1788" w:type="dxa"/>
          </w:tcPr>
          <w:p w:rsidR="008A1F67" w:rsidRDefault="008A1F67"/>
        </w:tc>
        <w:tc>
          <w:tcPr>
            <w:tcW w:w="760" w:type="dxa"/>
          </w:tcPr>
          <w:p w:rsidR="008A1F67" w:rsidRDefault="008A1F67"/>
        </w:tc>
        <w:tc>
          <w:tcPr>
            <w:tcW w:w="1136" w:type="dxa"/>
          </w:tcPr>
          <w:p w:rsidR="008A1F67" w:rsidRDefault="008A1F67"/>
        </w:tc>
      </w:tr>
      <w:tr w:rsidR="008A1F67">
        <w:trPr>
          <w:trHeight w:hRule="exact" w:val="260"/>
        </w:trPr>
        <w:tc>
          <w:tcPr>
            <w:tcW w:w="5379" w:type="dxa"/>
          </w:tcPr>
          <w:p w:rsidR="008A1F67" w:rsidRDefault="007000C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Centrelink card (with reference number)</w:t>
            </w:r>
          </w:p>
        </w:tc>
        <w:tc>
          <w:tcPr>
            <w:tcW w:w="1788" w:type="dxa"/>
          </w:tcPr>
          <w:p w:rsidR="008A1F67" w:rsidRDefault="008A1F67"/>
        </w:tc>
        <w:tc>
          <w:tcPr>
            <w:tcW w:w="760" w:type="dxa"/>
          </w:tcPr>
          <w:p w:rsidR="008A1F67" w:rsidRDefault="008A1F67"/>
        </w:tc>
        <w:tc>
          <w:tcPr>
            <w:tcW w:w="1136" w:type="dxa"/>
          </w:tcPr>
          <w:p w:rsidR="008A1F67" w:rsidRDefault="008A1F67"/>
        </w:tc>
      </w:tr>
      <w:tr w:rsidR="008A1F67">
        <w:trPr>
          <w:trHeight w:hRule="exact" w:val="260"/>
        </w:trPr>
        <w:tc>
          <w:tcPr>
            <w:tcW w:w="5379" w:type="dxa"/>
          </w:tcPr>
          <w:p w:rsidR="008A1F67" w:rsidRDefault="007000C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Birth Certificate Extract</w:t>
            </w:r>
          </w:p>
        </w:tc>
        <w:tc>
          <w:tcPr>
            <w:tcW w:w="1788" w:type="dxa"/>
          </w:tcPr>
          <w:p w:rsidR="008A1F67" w:rsidRDefault="008A1F67"/>
        </w:tc>
        <w:tc>
          <w:tcPr>
            <w:tcW w:w="760" w:type="dxa"/>
          </w:tcPr>
          <w:p w:rsidR="008A1F67" w:rsidRDefault="008A1F67"/>
        </w:tc>
        <w:tc>
          <w:tcPr>
            <w:tcW w:w="1136" w:type="dxa"/>
          </w:tcPr>
          <w:p w:rsidR="008A1F67" w:rsidRDefault="008A1F67"/>
        </w:tc>
      </w:tr>
      <w:tr w:rsidR="008A1F67">
        <w:trPr>
          <w:trHeight w:hRule="exact" w:val="260"/>
        </w:trPr>
        <w:tc>
          <w:tcPr>
            <w:tcW w:w="5379" w:type="dxa"/>
          </w:tcPr>
          <w:p w:rsidR="008A1F67" w:rsidRDefault="007000C5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Birth card (NSW Births, Deaths, Marriages issue only)</w:t>
            </w:r>
          </w:p>
        </w:tc>
        <w:tc>
          <w:tcPr>
            <w:tcW w:w="1788" w:type="dxa"/>
          </w:tcPr>
          <w:p w:rsidR="008A1F67" w:rsidRDefault="008A1F67"/>
        </w:tc>
        <w:tc>
          <w:tcPr>
            <w:tcW w:w="760" w:type="dxa"/>
          </w:tcPr>
          <w:p w:rsidR="008A1F67" w:rsidRDefault="008A1F67"/>
        </w:tc>
        <w:tc>
          <w:tcPr>
            <w:tcW w:w="1136" w:type="dxa"/>
          </w:tcPr>
          <w:p w:rsidR="008A1F67" w:rsidRDefault="008A1F67"/>
        </w:tc>
      </w:tr>
      <w:tr w:rsidR="008A1F67">
        <w:trPr>
          <w:trHeight w:hRule="exact" w:val="260"/>
        </w:trPr>
        <w:tc>
          <w:tcPr>
            <w:tcW w:w="5379" w:type="dxa"/>
          </w:tcPr>
          <w:p w:rsidR="008A1F67" w:rsidRDefault="007000C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Medicare card</w:t>
            </w:r>
          </w:p>
        </w:tc>
        <w:tc>
          <w:tcPr>
            <w:tcW w:w="1788" w:type="dxa"/>
          </w:tcPr>
          <w:p w:rsidR="008A1F67" w:rsidRDefault="008A1F67"/>
        </w:tc>
        <w:tc>
          <w:tcPr>
            <w:tcW w:w="760" w:type="dxa"/>
          </w:tcPr>
          <w:p w:rsidR="008A1F67" w:rsidRDefault="008A1F67"/>
        </w:tc>
        <w:tc>
          <w:tcPr>
            <w:tcW w:w="1136" w:type="dxa"/>
          </w:tcPr>
          <w:p w:rsidR="008A1F67" w:rsidRDefault="008A1F67"/>
        </w:tc>
      </w:tr>
      <w:tr w:rsidR="008A1F67">
        <w:trPr>
          <w:trHeight w:hRule="exact" w:val="260"/>
        </w:trPr>
        <w:tc>
          <w:tcPr>
            <w:tcW w:w="5379" w:type="dxa"/>
          </w:tcPr>
          <w:p w:rsidR="008A1F67" w:rsidRDefault="007000C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Credit card or account card</w:t>
            </w:r>
          </w:p>
        </w:tc>
        <w:tc>
          <w:tcPr>
            <w:tcW w:w="1788" w:type="dxa"/>
          </w:tcPr>
          <w:p w:rsidR="008A1F67" w:rsidRDefault="008A1F67"/>
        </w:tc>
        <w:tc>
          <w:tcPr>
            <w:tcW w:w="760" w:type="dxa"/>
          </w:tcPr>
          <w:p w:rsidR="008A1F67" w:rsidRDefault="008A1F67"/>
        </w:tc>
        <w:tc>
          <w:tcPr>
            <w:tcW w:w="1136" w:type="dxa"/>
          </w:tcPr>
          <w:p w:rsidR="008A1F67" w:rsidRDefault="008A1F67"/>
        </w:tc>
      </w:tr>
      <w:tr w:rsidR="008A1F67">
        <w:trPr>
          <w:trHeight w:hRule="exact" w:val="260"/>
        </w:trPr>
        <w:tc>
          <w:tcPr>
            <w:tcW w:w="5379" w:type="dxa"/>
          </w:tcPr>
          <w:p w:rsidR="008A1F67" w:rsidRDefault="007000C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Australian Marriage certificate (Australian Registry issue only)</w:t>
            </w:r>
          </w:p>
        </w:tc>
        <w:tc>
          <w:tcPr>
            <w:tcW w:w="1788" w:type="dxa"/>
          </w:tcPr>
          <w:p w:rsidR="008A1F67" w:rsidRDefault="008A1F67"/>
        </w:tc>
        <w:tc>
          <w:tcPr>
            <w:tcW w:w="760" w:type="dxa"/>
          </w:tcPr>
          <w:p w:rsidR="008A1F67" w:rsidRDefault="008A1F67"/>
        </w:tc>
        <w:tc>
          <w:tcPr>
            <w:tcW w:w="1136" w:type="dxa"/>
          </w:tcPr>
          <w:p w:rsidR="008A1F67" w:rsidRDefault="008A1F67"/>
        </w:tc>
      </w:tr>
      <w:tr w:rsidR="008A1F67">
        <w:trPr>
          <w:trHeight w:hRule="exact" w:val="260"/>
        </w:trPr>
        <w:tc>
          <w:tcPr>
            <w:tcW w:w="5379" w:type="dxa"/>
          </w:tcPr>
          <w:p w:rsidR="008A1F67" w:rsidRDefault="007000C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Decree Nisi / Decree Absolute (Australian Registry issue only)</w:t>
            </w:r>
          </w:p>
        </w:tc>
        <w:tc>
          <w:tcPr>
            <w:tcW w:w="1788" w:type="dxa"/>
          </w:tcPr>
          <w:p w:rsidR="008A1F67" w:rsidRDefault="008A1F67"/>
        </w:tc>
        <w:tc>
          <w:tcPr>
            <w:tcW w:w="760" w:type="dxa"/>
          </w:tcPr>
          <w:p w:rsidR="008A1F67" w:rsidRDefault="008A1F67"/>
        </w:tc>
        <w:tc>
          <w:tcPr>
            <w:tcW w:w="1136" w:type="dxa"/>
          </w:tcPr>
          <w:p w:rsidR="008A1F67" w:rsidRDefault="008A1F67"/>
        </w:tc>
      </w:tr>
      <w:tr w:rsidR="008A1F67">
        <w:trPr>
          <w:trHeight w:hRule="exact" w:val="260"/>
        </w:trPr>
        <w:tc>
          <w:tcPr>
            <w:tcW w:w="5379" w:type="dxa"/>
          </w:tcPr>
          <w:p w:rsidR="008A1F67" w:rsidRDefault="007000C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Change of name certificate (Australian Registry issue only)</w:t>
            </w:r>
          </w:p>
        </w:tc>
        <w:tc>
          <w:tcPr>
            <w:tcW w:w="1788" w:type="dxa"/>
          </w:tcPr>
          <w:p w:rsidR="008A1F67" w:rsidRDefault="008A1F67"/>
        </w:tc>
        <w:tc>
          <w:tcPr>
            <w:tcW w:w="760" w:type="dxa"/>
          </w:tcPr>
          <w:p w:rsidR="008A1F67" w:rsidRDefault="008A1F67"/>
        </w:tc>
        <w:tc>
          <w:tcPr>
            <w:tcW w:w="1136" w:type="dxa"/>
          </w:tcPr>
          <w:p w:rsidR="008A1F67" w:rsidRDefault="008A1F67"/>
        </w:tc>
      </w:tr>
      <w:tr w:rsidR="008A1F67">
        <w:trPr>
          <w:trHeight w:hRule="exact" w:val="260"/>
        </w:trPr>
        <w:tc>
          <w:tcPr>
            <w:tcW w:w="5379" w:type="dxa"/>
          </w:tcPr>
          <w:p w:rsidR="008A1F67" w:rsidRDefault="007000C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Bank statement (showing transactions)</w:t>
            </w:r>
          </w:p>
        </w:tc>
        <w:tc>
          <w:tcPr>
            <w:tcW w:w="1788" w:type="dxa"/>
          </w:tcPr>
          <w:p w:rsidR="008A1F67" w:rsidRDefault="008A1F67"/>
        </w:tc>
        <w:tc>
          <w:tcPr>
            <w:tcW w:w="760" w:type="dxa"/>
          </w:tcPr>
          <w:p w:rsidR="008A1F67" w:rsidRDefault="008A1F67"/>
        </w:tc>
        <w:tc>
          <w:tcPr>
            <w:tcW w:w="1136" w:type="dxa"/>
          </w:tcPr>
          <w:p w:rsidR="008A1F67" w:rsidRDefault="008A1F67"/>
        </w:tc>
      </w:tr>
      <w:tr w:rsidR="008A1F67">
        <w:trPr>
          <w:trHeight w:hRule="exact" w:val="260"/>
        </w:trPr>
        <w:tc>
          <w:tcPr>
            <w:tcW w:w="5379" w:type="dxa"/>
          </w:tcPr>
          <w:p w:rsidR="008A1F67" w:rsidRDefault="007000C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Property lease agreement - current address</w:t>
            </w:r>
          </w:p>
        </w:tc>
        <w:tc>
          <w:tcPr>
            <w:tcW w:w="1788" w:type="dxa"/>
          </w:tcPr>
          <w:p w:rsidR="008A1F67" w:rsidRDefault="008A1F67"/>
        </w:tc>
        <w:tc>
          <w:tcPr>
            <w:tcW w:w="760" w:type="dxa"/>
          </w:tcPr>
          <w:p w:rsidR="008A1F67" w:rsidRDefault="008A1F67"/>
        </w:tc>
        <w:tc>
          <w:tcPr>
            <w:tcW w:w="1136" w:type="dxa"/>
          </w:tcPr>
          <w:p w:rsidR="008A1F67" w:rsidRDefault="008A1F67"/>
        </w:tc>
      </w:tr>
      <w:tr w:rsidR="008A1F67">
        <w:trPr>
          <w:trHeight w:hRule="exact" w:val="260"/>
        </w:trPr>
        <w:tc>
          <w:tcPr>
            <w:tcW w:w="5379" w:type="dxa"/>
          </w:tcPr>
          <w:p w:rsidR="008A1F67" w:rsidRDefault="007000C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Taxation assessment notice</w:t>
            </w:r>
          </w:p>
        </w:tc>
        <w:tc>
          <w:tcPr>
            <w:tcW w:w="1788" w:type="dxa"/>
          </w:tcPr>
          <w:p w:rsidR="008A1F67" w:rsidRDefault="008A1F67"/>
        </w:tc>
        <w:tc>
          <w:tcPr>
            <w:tcW w:w="760" w:type="dxa"/>
          </w:tcPr>
          <w:p w:rsidR="008A1F67" w:rsidRDefault="008A1F67"/>
        </w:tc>
        <w:tc>
          <w:tcPr>
            <w:tcW w:w="1136" w:type="dxa"/>
          </w:tcPr>
          <w:p w:rsidR="008A1F67" w:rsidRDefault="008A1F67"/>
        </w:tc>
      </w:tr>
      <w:tr w:rsidR="008A1F67">
        <w:trPr>
          <w:trHeight w:hRule="exact" w:val="260"/>
        </w:trPr>
        <w:tc>
          <w:tcPr>
            <w:tcW w:w="5379" w:type="dxa"/>
          </w:tcPr>
          <w:p w:rsidR="008A1F67" w:rsidRDefault="007000C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Australian Mortgage Documents - Current address</w:t>
            </w:r>
          </w:p>
        </w:tc>
        <w:tc>
          <w:tcPr>
            <w:tcW w:w="1788" w:type="dxa"/>
          </w:tcPr>
          <w:p w:rsidR="008A1F67" w:rsidRDefault="008A1F67"/>
        </w:tc>
        <w:tc>
          <w:tcPr>
            <w:tcW w:w="760" w:type="dxa"/>
          </w:tcPr>
          <w:p w:rsidR="008A1F67" w:rsidRDefault="008A1F67"/>
        </w:tc>
        <w:tc>
          <w:tcPr>
            <w:tcW w:w="1136" w:type="dxa"/>
          </w:tcPr>
          <w:p w:rsidR="008A1F67" w:rsidRDefault="008A1F67"/>
        </w:tc>
      </w:tr>
      <w:tr w:rsidR="008A1F67">
        <w:trPr>
          <w:trHeight w:hRule="exact" w:val="260"/>
        </w:trPr>
        <w:tc>
          <w:tcPr>
            <w:tcW w:w="5379" w:type="dxa"/>
          </w:tcPr>
          <w:p w:rsidR="008A1F67" w:rsidRDefault="007000C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Rating Authority - Current address eg Land Rates</w:t>
            </w:r>
          </w:p>
        </w:tc>
        <w:tc>
          <w:tcPr>
            <w:tcW w:w="1788" w:type="dxa"/>
          </w:tcPr>
          <w:p w:rsidR="008A1F67" w:rsidRDefault="008A1F67"/>
        </w:tc>
        <w:tc>
          <w:tcPr>
            <w:tcW w:w="760" w:type="dxa"/>
          </w:tcPr>
          <w:p w:rsidR="008A1F67" w:rsidRDefault="008A1F67"/>
        </w:tc>
        <w:tc>
          <w:tcPr>
            <w:tcW w:w="1136" w:type="dxa"/>
          </w:tcPr>
          <w:p w:rsidR="008A1F67" w:rsidRDefault="008A1F67"/>
        </w:tc>
      </w:tr>
      <w:tr w:rsidR="008A1F67">
        <w:trPr>
          <w:trHeight w:hRule="exact" w:val="260"/>
        </w:trPr>
        <w:tc>
          <w:tcPr>
            <w:tcW w:w="5379" w:type="dxa"/>
          </w:tcPr>
          <w:p w:rsidR="008A1F67" w:rsidRDefault="007000C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Utility Bill - electricity, gas, telephone - Current address (less than 12 months old)</w:t>
            </w:r>
          </w:p>
        </w:tc>
        <w:tc>
          <w:tcPr>
            <w:tcW w:w="1788" w:type="dxa"/>
          </w:tcPr>
          <w:p w:rsidR="008A1F67" w:rsidRDefault="008A1F67"/>
        </w:tc>
        <w:tc>
          <w:tcPr>
            <w:tcW w:w="760" w:type="dxa"/>
          </w:tcPr>
          <w:p w:rsidR="008A1F67" w:rsidRDefault="008A1F67"/>
        </w:tc>
        <w:tc>
          <w:tcPr>
            <w:tcW w:w="1136" w:type="dxa"/>
          </w:tcPr>
          <w:p w:rsidR="008A1F67" w:rsidRDefault="008A1F67"/>
        </w:tc>
      </w:tr>
      <w:tr w:rsidR="008A1F67">
        <w:trPr>
          <w:trHeight w:hRule="exact" w:val="260"/>
        </w:trPr>
        <w:tc>
          <w:tcPr>
            <w:tcW w:w="5379" w:type="dxa"/>
          </w:tcPr>
          <w:p w:rsidR="008A1F67" w:rsidRDefault="007000C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Reference from Indigenous Organisation</w:t>
            </w:r>
          </w:p>
        </w:tc>
        <w:tc>
          <w:tcPr>
            <w:tcW w:w="1788" w:type="dxa"/>
          </w:tcPr>
          <w:p w:rsidR="008A1F67" w:rsidRDefault="008A1F67"/>
        </w:tc>
        <w:tc>
          <w:tcPr>
            <w:tcW w:w="760" w:type="dxa"/>
          </w:tcPr>
          <w:p w:rsidR="008A1F67" w:rsidRDefault="008A1F67"/>
        </w:tc>
        <w:tc>
          <w:tcPr>
            <w:tcW w:w="1136" w:type="dxa"/>
          </w:tcPr>
          <w:p w:rsidR="008A1F67" w:rsidRDefault="008A1F67"/>
        </w:tc>
      </w:tr>
      <w:tr w:rsidR="008A1F67">
        <w:trPr>
          <w:trHeight w:hRule="exact" w:val="400"/>
        </w:trPr>
        <w:tc>
          <w:tcPr>
            <w:tcW w:w="5379" w:type="dxa"/>
          </w:tcPr>
          <w:p w:rsidR="008A1F67" w:rsidRDefault="007000C5">
            <w:pPr>
              <w:pStyle w:val="TableParagraph"/>
              <w:spacing w:before="35" w:line="249" w:lineRule="auto"/>
              <w:ind w:right="1502"/>
              <w:rPr>
                <w:sz w:val="14"/>
              </w:rPr>
            </w:pPr>
            <w:r>
              <w:rPr>
                <w:sz w:val="14"/>
              </w:rPr>
              <w:t>Documents issued outside Australia (equivalent to Australian documents). Must have official translation attached</w:t>
            </w:r>
          </w:p>
        </w:tc>
        <w:tc>
          <w:tcPr>
            <w:tcW w:w="1788" w:type="dxa"/>
          </w:tcPr>
          <w:p w:rsidR="008A1F67" w:rsidRDefault="008A1F67"/>
        </w:tc>
        <w:tc>
          <w:tcPr>
            <w:tcW w:w="760" w:type="dxa"/>
          </w:tcPr>
          <w:p w:rsidR="008A1F67" w:rsidRDefault="008A1F67"/>
        </w:tc>
        <w:tc>
          <w:tcPr>
            <w:tcW w:w="1136" w:type="dxa"/>
          </w:tcPr>
          <w:p w:rsidR="008A1F67" w:rsidRDefault="008A1F67"/>
        </w:tc>
      </w:tr>
      <w:tr w:rsidR="008A1F67" w:rsidTr="007000C5">
        <w:trPr>
          <w:trHeight w:hRule="exact" w:val="397"/>
        </w:trPr>
        <w:tc>
          <w:tcPr>
            <w:tcW w:w="7927" w:type="dxa"/>
            <w:gridSpan w:val="3"/>
            <w:shd w:val="clear" w:color="auto" w:fill="DDDDDD"/>
            <w:vAlign w:val="center"/>
          </w:tcPr>
          <w:p w:rsidR="008A1F67" w:rsidRPr="007000C5" w:rsidRDefault="007000C5" w:rsidP="007000C5">
            <w:pPr>
              <w:jc w:val="right"/>
              <w:rPr>
                <w:b/>
              </w:rPr>
            </w:pPr>
            <w:r w:rsidRPr="007000C5">
              <w:rPr>
                <w:b/>
                <w:sz w:val="20"/>
              </w:rPr>
              <w:t>Total points provided (minimum 100):</w:t>
            </w:r>
          </w:p>
        </w:tc>
        <w:tc>
          <w:tcPr>
            <w:tcW w:w="1136" w:type="dxa"/>
          </w:tcPr>
          <w:p w:rsidR="008A1F67" w:rsidRDefault="008A1F67"/>
        </w:tc>
      </w:tr>
    </w:tbl>
    <w:p w:rsidR="00000000" w:rsidRDefault="007000C5">
      <w:bookmarkStart w:id="1" w:name="_GoBack"/>
      <w:bookmarkEnd w:id="1"/>
    </w:p>
    <w:sectPr w:rsidR="00000000">
      <w:type w:val="continuous"/>
      <w:pgSz w:w="11910" w:h="16840"/>
      <w:pgMar w:top="280" w:right="5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67"/>
    <w:rsid w:val="007000C5"/>
    <w:rsid w:val="008A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7"/>
      <w:ind w:left="9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7"/>
      <w:ind w:left="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28" Type="http://schemas.openxmlformats.org/officeDocument/2006/relationships/fontTable" Target="fontTable.xml"/><Relationship Id="rId5" Type="http://schemas.openxmlformats.org/officeDocument/2006/relationships/image" Target="media/image1.jpe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126" Type="http://schemas.openxmlformats.org/officeDocument/2006/relationships/image" Target="media/image12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16" Type="http://schemas.openxmlformats.org/officeDocument/2006/relationships/image" Target="media/image112.png"/><Relationship Id="rId124" Type="http://schemas.openxmlformats.org/officeDocument/2006/relationships/image" Target="media/image120.png"/><Relationship Id="rId129" Type="http://schemas.openxmlformats.org/officeDocument/2006/relationships/theme" Target="theme/theme1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11" Type="http://schemas.openxmlformats.org/officeDocument/2006/relationships/image" Target="media/image10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microsoft.com/office/2007/relationships/stylesWithEffects" Target="stylesWithEffect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61" Type="http://schemas.openxmlformats.org/officeDocument/2006/relationships/image" Target="media/image57.png"/><Relationship Id="rId82" Type="http://schemas.openxmlformats.org/officeDocument/2006/relationships/image" Target="media/image7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F757ABE2.dotm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AFP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Manzi</dc:creator>
  <cp:lastModifiedBy>afp22380</cp:lastModifiedBy>
  <cp:revision>2</cp:revision>
  <dcterms:created xsi:type="dcterms:W3CDTF">2019-04-18T01:33:00Z</dcterms:created>
  <dcterms:modified xsi:type="dcterms:W3CDTF">2019-04-18T01:33:00Z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2012-01-05T00:00:00Z</vt:filetime>
  </property>
  <property fmtid="{D5CDD505-2E9C-101B-9397-08002B2CF9AE}" pid="3" name="Creator">
    <vt:lpwstr>Acrobat PDFMaker 9.1 for Visio</vt:lpwstr>
  </property>
  <property fmtid="{D5CDD505-2E9C-101B-9397-08002B2CF9AE}" pid="4" name="LastSaved">
    <vt:filetime>2019-04-18T00:00:00Z</vt:filetime>
  </property>
</Properties>
</file>